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B94E1" w14:textId="77777777" w:rsidR="000E467F" w:rsidRDefault="00B14F00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附件一：</w:t>
      </w:r>
    </w:p>
    <w:p w14:paraId="659F4111" w14:textId="52653D5E" w:rsidR="00E30356" w:rsidRPr="00E30356" w:rsidRDefault="00E30356" w:rsidP="00E30356">
      <w:pPr>
        <w:rPr>
          <w:b/>
          <w:bCs/>
          <w:sz w:val="32"/>
          <w:szCs w:val="32"/>
        </w:rPr>
      </w:pPr>
      <w:r w:rsidRPr="00E30356">
        <w:rPr>
          <w:rFonts w:hint="eastAsia"/>
          <w:b/>
          <w:bCs/>
          <w:sz w:val="32"/>
          <w:szCs w:val="32"/>
        </w:rPr>
        <w:t>各岗位工作内容及工作地点</w:t>
      </w:r>
      <w:r>
        <w:rPr>
          <w:rFonts w:hint="eastAsia"/>
          <w:b/>
          <w:bCs/>
          <w:sz w:val="32"/>
          <w:szCs w:val="32"/>
        </w:rPr>
        <w:t>：</w:t>
      </w:r>
    </w:p>
    <w:tbl>
      <w:tblPr>
        <w:tblStyle w:val="a6"/>
        <w:tblpPr w:leftFromText="180" w:rightFromText="180" w:vertAnchor="text" w:horzAnchor="page" w:tblpXSpec="center" w:tblpY="168"/>
        <w:tblOverlap w:val="never"/>
        <w:tblW w:w="10755" w:type="dxa"/>
        <w:jc w:val="center"/>
        <w:tblLook w:val="04A0" w:firstRow="1" w:lastRow="0" w:firstColumn="1" w:lastColumn="0" w:noHBand="0" w:noVBand="1"/>
      </w:tblPr>
      <w:tblGrid>
        <w:gridCol w:w="1144"/>
        <w:gridCol w:w="1716"/>
        <w:gridCol w:w="1384"/>
        <w:gridCol w:w="3799"/>
        <w:gridCol w:w="2712"/>
      </w:tblGrid>
      <w:tr w:rsidR="00C5188C" w14:paraId="248B2598" w14:textId="77777777" w:rsidTr="008D3106">
        <w:trPr>
          <w:trHeight w:val="1326"/>
          <w:jc w:val="center"/>
        </w:trPr>
        <w:tc>
          <w:tcPr>
            <w:tcW w:w="1144" w:type="dxa"/>
            <w:vAlign w:val="center"/>
          </w:tcPr>
          <w:p w14:paraId="1104EBCB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序号</w:t>
            </w:r>
          </w:p>
        </w:tc>
        <w:tc>
          <w:tcPr>
            <w:tcW w:w="1716" w:type="dxa"/>
            <w:vAlign w:val="center"/>
          </w:tcPr>
          <w:p w14:paraId="04D67CE1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岗位</w:t>
            </w:r>
          </w:p>
        </w:tc>
        <w:tc>
          <w:tcPr>
            <w:tcW w:w="1384" w:type="dxa"/>
            <w:vAlign w:val="center"/>
          </w:tcPr>
          <w:p w14:paraId="338164B5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3799" w:type="dxa"/>
            <w:vAlign w:val="center"/>
          </w:tcPr>
          <w:p w14:paraId="06014A9A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工作内容</w:t>
            </w:r>
          </w:p>
        </w:tc>
        <w:tc>
          <w:tcPr>
            <w:tcW w:w="2712" w:type="dxa"/>
            <w:vAlign w:val="center"/>
          </w:tcPr>
          <w:p w14:paraId="7A97970F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工作地点</w:t>
            </w:r>
          </w:p>
        </w:tc>
      </w:tr>
      <w:tr w:rsidR="00C5188C" w14:paraId="23184509" w14:textId="77777777" w:rsidTr="008D3106">
        <w:trPr>
          <w:trHeight w:val="1326"/>
          <w:jc w:val="center"/>
        </w:trPr>
        <w:tc>
          <w:tcPr>
            <w:tcW w:w="1144" w:type="dxa"/>
            <w:vAlign w:val="center"/>
          </w:tcPr>
          <w:p w14:paraId="092DF789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716" w:type="dxa"/>
            <w:vAlign w:val="center"/>
          </w:tcPr>
          <w:p w14:paraId="437E08E7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水质化验</w:t>
            </w:r>
          </w:p>
        </w:tc>
        <w:tc>
          <w:tcPr>
            <w:tcW w:w="1384" w:type="dxa"/>
            <w:vAlign w:val="center"/>
          </w:tcPr>
          <w:p w14:paraId="5528605B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799" w:type="dxa"/>
            <w:vAlign w:val="center"/>
          </w:tcPr>
          <w:p w14:paraId="0905661E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  <w:szCs w:val="28"/>
              </w:rPr>
              <w:t>单村水站</w:t>
            </w:r>
            <w:proofErr w:type="gramEnd"/>
            <w:r>
              <w:rPr>
                <w:rFonts w:ascii="仿宋" w:eastAsia="仿宋" w:hAnsi="仿宋" w:cs="仿宋" w:hint="eastAsia"/>
                <w:sz w:val="28"/>
                <w:szCs w:val="28"/>
              </w:rPr>
              <w:t>每周的现场化验、</w:t>
            </w:r>
          </w:p>
          <w:p w14:paraId="2F2B4552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采样至姚东水厂化验</w:t>
            </w:r>
          </w:p>
        </w:tc>
        <w:tc>
          <w:tcPr>
            <w:tcW w:w="2712" w:type="dxa"/>
            <w:vAlign w:val="center"/>
          </w:tcPr>
          <w:p w14:paraId="2A0F2C03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姚东水厂、梁弄水厂</w:t>
            </w:r>
          </w:p>
        </w:tc>
      </w:tr>
      <w:tr w:rsidR="00C5188C" w14:paraId="06BFDEE5" w14:textId="77777777" w:rsidTr="008D3106">
        <w:trPr>
          <w:trHeight w:val="1643"/>
          <w:jc w:val="center"/>
        </w:trPr>
        <w:tc>
          <w:tcPr>
            <w:tcW w:w="1144" w:type="dxa"/>
            <w:vAlign w:val="center"/>
          </w:tcPr>
          <w:p w14:paraId="751D2ADB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716" w:type="dxa"/>
            <w:vAlign w:val="center"/>
          </w:tcPr>
          <w:p w14:paraId="7B02036C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74A4DC8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水厂轮班</w:t>
            </w:r>
          </w:p>
          <w:p w14:paraId="1896BBC3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9ADF3F7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3799" w:type="dxa"/>
            <w:vAlign w:val="center"/>
          </w:tcPr>
          <w:p w14:paraId="5175398C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水厂四班三运转岗位</w:t>
            </w:r>
          </w:p>
        </w:tc>
        <w:tc>
          <w:tcPr>
            <w:tcW w:w="2712" w:type="dxa"/>
            <w:vAlign w:val="center"/>
          </w:tcPr>
          <w:p w14:paraId="192DA281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姚东水厂、梁弄水厂</w:t>
            </w:r>
          </w:p>
        </w:tc>
      </w:tr>
      <w:tr w:rsidR="00C5188C" w14:paraId="6C421A4F" w14:textId="77777777" w:rsidTr="008D3106">
        <w:trPr>
          <w:trHeight w:val="1643"/>
          <w:jc w:val="center"/>
        </w:trPr>
        <w:tc>
          <w:tcPr>
            <w:tcW w:w="1144" w:type="dxa"/>
            <w:vAlign w:val="center"/>
          </w:tcPr>
          <w:p w14:paraId="09D6BB3B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716" w:type="dxa"/>
            <w:vAlign w:val="center"/>
          </w:tcPr>
          <w:p w14:paraId="0DD97737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ABF35F8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水厂轮班（机泵工）</w:t>
            </w:r>
          </w:p>
          <w:p w14:paraId="448665C0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72FA5DD9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3799" w:type="dxa"/>
            <w:vAlign w:val="center"/>
          </w:tcPr>
          <w:p w14:paraId="09EF4BA4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水厂四班三运转岗位</w:t>
            </w:r>
          </w:p>
        </w:tc>
        <w:tc>
          <w:tcPr>
            <w:tcW w:w="2712" w:type="dxa"/>
            <w:vAlign w:val="center"/>
          </w:tcPr>
          <w:p w14:paraId="3C358528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姚东水厂</w:t>
            </w:r>
          </w:p>
        </w:tc>
      </w:tr>
      <w:tr w:rsidR="00C5188C" w14:paraId="1591CDF7" w14:textId="77777777" w:rsidTr="008D3106">
        <w:trPr>
          <w:trHeight w:val="2283"/>
          <w:jc w:val="center"/>
        </w:trPr>
        <w:tc>
          <w:tcPr>
            <w:tcW w:w="2860" w:type="dxa"/>
            <w:gridSpan w:val="2"/>
            <w:vAlign w:val="center"/>
          </w:tcPr>
          <w:p w14:paraId="3EF82D2E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</w:t>
            </w:r>
          </w:p>
        </w:tc>
        <w:tc>
          <w:tcPr>
            <w:tcW w:w="1384" w:type="dxa"/>
            <w:vAlign w:val="center"/>
          </w:tcPr>
          <w:p w14:paraId="51EA0784" w14:textId="77777777" w:rsidR="00C5188C" w:rsidRDefault="00C5188C" w:rsidP="008D3106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3799" w:type="dxa"/>
            <w:vAlign w:val="center"/>
          </w:tcPr>
          <w:p w14:paraId="1A2F2993" w14:textId="77777777" w:rsidR="00C5188C" w:rsidRDefault="00C5188C" w:rsidP="008D310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12" w:type="dxa"/>
            <w:vAlign w:val="center"/>
          </w:tcPr>
          <w:p w14:paraId="1E5A9EFB" w14:textId="77777777" w:rsidR="00C5188C" w:rsidRDefault="00C5188C" w:rsidP="008D3106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6B9CDD76" w14:textId="78E0A599" w:rsidR="000E467F" w:rsidRPr="00E30356" w:rsidRDefault="000E467F" w:rsidP="00E30356">
      <w:pPr>
        <w:rPr>
          <w:rFonts w:ascii="宋体" w:hAnsi="宋体" w:cs="宋体"/>
          <w:b/>
          <w:color w:val="000000"/>
          <w:kern w:val="0"/>
          <w:sz w:val="44"/>
        </w:rPr>
      </w:pPr>
    </w:p>
    <w:sectPr w:rsidR="000E467F" w:rsidRPr="00E30356">
      <w:footerReference w:type="default" r:id="rId9"/>
      <w:pgSz w:w="11906" w:h="16838"/>
      <w:pgMar w:top="2098" w:right="1474" w:bottom="1928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B2212" w14:textId="77777777" w:rsidR="00CF6FAE" w:rsidRDefault="00CF6FAE">
      <w:r>
        <w:separator/>
      </w:r>
    </w:p>
  </w:endnote>
  <w:endnote w:type="continuationSeparator" w:id="0">
    <w:p w14:paraId="51BFDB59" w14:textId="77777777" w:rsidR="00CF6FAE" w:rsidRDefault="00CF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5F595" w14:textId="77777777" w:rsidR="000E467F" w:rsidRDefault="00B14F00">
    <w:pPr>
      <w:pStyle w:val="a4"/>
      <w:rPr>
        <w:rFonts w:ascii="仿宋" w:eastAsia="仿宋" w:hAnsi="仿宋" w:cs="仿宋"/>
        <w:sz w:val="28"/>
        <w:szCs w:val="28"/>
      </w:rPr>
    </w:pPr>
    <w:r>
      <w:rPr>
        <w:rFonts w:ascii="仿宋" w:eastAsia="仿宋" w:hAnsi="仿宋" w:cs="仿宋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CCE17D" wp14:editId="10F3509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67F5C4" w14:textId="77777777" w:rsidR="000E467F" w:rsidRDefault="00B14F00">
                          <w:pPr>
                            <w:pStyle w:val="a4"/>
                            <w:rPr>
                              <w:rFonts w:ascii="仿宋" w:eastAsia="仿宋" w:hAnsi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CE17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6167F5C4" w14:textId="77777777" w:rsidR="000E467F" w:rsidRDefault="00B14F00">
                    <w:pPr>
                      <w:pStyle w:val="a4"/>
                      <w:rPr>
                        <w:rFonts w:ascii="仿宋" w:eastAsia="仿宋" w:hAnsi="仿宋" w:cs="仿宋"/>
                        <w:sz w:val="24"/>
                        <w:szCs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D9540" w14:textId="77777777" w:rsidR="00CF6FAE" w:rsidRDefault="00CF6FAE">
      <w:r>
        <w:separator/>
      </w:r>
    </w:p>
  </w:footnote>
  <w:footnote w:type="continuationSeparator" w:id="0">
    <w:p w14:paraId="43C7C118" w14:textId="77777777" w:rsidR="00CF6FAE" w:rsidRDefault="00CF6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8500"/>
    <w:multiLevelType w:val="singleLevel"/>
    <w:tmpl w:val="3067850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A05697"/>
    <w:rsid w:val="00056EE1"/>
    <w:rsid w:val="000E467F"/>
    <w:rsid w:val="002B2A04"/>
    <w:rsid w:val="00B14F00"/>
    <w:rsid w:val="00C5188C"/>
    <w:rsid w:val="00CF6FAE"/>
    <w:rsid w:val="00E30356"/>
    <w:rsid w:val="01015F6E"/>
    <w:rsid w:val="0114797D"/>
    <w:rsid w:val="01BA78F0"/>
    <w:rsid w:val="01BC4BE1"/>
    <w:rsid w:val="01C12C46"/>
    <w:rsid w:val="02427908"/>
    <w:rsid w:val="02485487"/>
    <w:rsid w:val="02911A1D"/>
    <w:rsid w:val="02B016A3"/>
    <w:rsid w:val="032E4152"/>
    <w:rsid w:val="03745560"/>
    <w:rsid w:val="03A8634B"/>
    <w:rsid w:val="04C64CD5"/>
    <w:rsid w:val="04F75D84"/>
    <w:rsid w:val="05B5049E"/>
    <w:rsid w:val="05F60740"/>
    <w:rsid w:val="05FF021A"/>
    <w:rsid w:val="06062FE8"/>
    <w:rsid w:val="06167F86"/>
    <w:rsid w:val="066A39DB"/>
    <w:rsid w:val="067449B0"/>
    <w:rsid w:val="07023287"/>
    <w:rsid w:val="07123B75"/>
    <w:rsid w:val="07B91FF9"/>
    <w:rsid w:val="07ED29E7"/>
    <w:rsid w:val="08B6377A"/>
    <w:rsid w:val="09185547"/>
    <w:rsid w:val="09260B08"/>
    <w:rsid w:val="09B73E14"/>
    <w:rsid w:val="09CC2878"/>
    <w:rsid w:val="0A18575B"/>
    <w:rsid w:val="0A5006D3"/>
    <w:rsid w:val="0A5242BB"/>
    <w:rsid w:val="0A904E03"/>
    <w:rsid w:val="0A9954C0"/>
    <w:rsid w:val="0ADF6FF2"/>
    <w:rsid w:val="0AE053C0"/>
    <w:rsid w:val="0AED2E52"/>
    <w:rsid w:val="0B2C39FA"/>
    <w:rsid w:val="0BEA0E9E"/>
    <w:rsid w:val="0CAE7317"/>
    <w:rsid w:val="0CC56CB4"/>
    <w:rsid w:val="0CE577BB"/>
    <w:rsid w:val="0CEC5437"/>
    <w:rsid w:val="0D14282B"/>
    <w:rsid w:val="0D8F0747"/>
    <w:rsid w:val="0D9A6065"/>
    <w:rsid w:val="0ED974E6"/>
    <w:rsid w:val="0EE80937"/>
    <w:rsid w:val="0EF461F4"/>
    <w:rsid w:val="0F053169"/>
    <w:rsid w:val="0F6B427A"/>
    <w:rsid w:val="0F8F7043"/>
    <w:rsid w:val="0F946833"/>
    <w:rsid w:val="0F9F3C28"/>
    <w:rsid w:val="0FAF3D2F"/>
    <w:rsid w:val="0FB0747B"/>
    <w:rsid w:val="0FE11668"/>
    <w:rsid w:val="10065D7F"/>
    <w:rsid w:val="103B5A80"/>
    <w:rsid w:val="105C7212"/>
    <w:rsid w:val="10D31CD2"/>
    <w:rsid w:val="11601857"/>
    <w:rsid w:val="12AF5E08"/>
    <w:rsid w:val="12E707DD"/>
    <w:rsid w:val="13BB20A5"/>
    <w:rsid w:val="14013153"/>
    <w:rsid w:val="14315990"/>
    <w:rsid w:val="144C1C60"/>
    <w:rsid w:val="14876F47"/>
    <w:rsid w:val="149156F2"/>
    <w:rsid w:val="14C76F6F"/>
    <w:rsid w:val="14DF1ACD"/>
    <w:rsid w:val="14FB5A0E"/>
    <w:rsid w:val="153747E8"/>
    <w:rsid w:val="15580FC5"/>
    <w:rsid w:val="155A3E31"/>
    <w:rsid w:val="155E021A"/>
    <w:rsid w:val="159D61ED"/>
    <w:rsid w:val="15C15F7B"/>
    <w:rsid w:val="15F6249F"/>
    <w:rsid w:val="16234BCF"/>
    <w:rsid w:val="16991398"/>
    <w:rsid w:val="16C55B7D"/>
    <w:rsid w:val="16D549B2"/>
    <w:rsid w:val="172E4AE5"/>
    <w:rsid w:val="17710468"/>
    <w:rsid w:val="177D051C"/>
    <w:rsid w:val="179F1266"/>
    <w:rsid w:val="17B5062C"/>
    <w:rsid w:val="17C8261C"/>
    <w:rsid w:val="17F51B78"/>
    <w:rsid w:val="18040B40"/>
    <w:rsid w:val="19784E23"/>
    <w:rsid w:val="1A0D0675"/>
    <w:rsid w:val="1A222D96"/>
    <w:rsid w:val="1A553BF1"/>
    <w:rsid w:val="1A5D3A9D"/>
    <w:rsid w:val="1A68788C"/>
    <w:rsid w:val="1ACF064B"/>
    <w:rsid w:val="1AD2589D"/>
    <w:rsid w:val="1B217524"/>
    <w:rsid w:val="1B340438"/>
    <w:rsid w:val="1B3B0D1B"/>
    <w:rsid w:val="1B74499D"/>
    <w:rsid w:val="1B8531D1"/>
    <w:rsid w:val="1BAD5E27"/>
    <w:rsid w:val="1C2D09E4"/>
    <w:rsid w:val="1D8D0CB5"/>
    <w:rsid w:val="1E532C11"/>
    <w:rsid w:val="1E9058CD"/>
    <w:rsid w:val="1E970D52"/>
    <w:rsid w:val="1EDD14B4"/>
    <w:rsid w:val="1FA72AAE"/>
    <w:rsid w:val="1FDC1279"/>
    <w:rsid w:val="1FFB16E6"/>
    <w:rsid w:val="20547B5E"/>
    <w:rsid w:val="206A1A58"/>
    <w:rsid w:val="206A2896"/>
    <w:rsid w:val="207056D7"/>
    <w:rsid w:val="20B61CC8"/>
    <w:rsid w:val="20D9052A"/>
    <w:rsid w:val="214A0BC2"/>
    <w:rsid w:val="214B22A3"/>
    <w:rsid w:val="214E2CDE"/>
    <w:rsid w:val="21B80AFB"/>
    <w:rsid w:val="21C70AE3"/>
    <w:rsid w:val="2217189D"/>
    <w:rsid w:val="221E3366"/>
    <w:rsid w:val="225E3278"/>
    <w:rsid w:val="226F1A46"/>
    <w:rsid w:val="226F7F46"/>
    <w:rsid w:val="22914B37"/>
    <w:rsid w:val="22AA424B"/>
    <w:rsid w:val="237C12BF"/>
    <w:rsid w:val="238A12DC"/>
    <w:rsid w:val="238D2AEF"/>
    <w:rsid w:val="23A52D8F"/>
    <w:rsid w:val="23D26BB6"/>
    <w:rsid w:val="242151F3"/>
    <w:rsid w:val="243D4CCF"/>
    <w:rsid w:val="25567045"/>
    <w:rsid w:val="25577E37"/>
    <w:rsid w:val="25ED3954"/>
    <w:rsid w:val="263E5AC6"/>
    <w:rsid w:val="2649334D"/>
    <w:rsid w:val="268A142C"/>
    <w:rsid w:val="26BB122F"/>
    <w:rsid w:val="26E444A5"/>
    <w:rsid w:val="27135072"/>
    <w:rsid w:val="27BF231C"/>
    <w:rsid w:val="280806FF"/>
    <w:rsid w:val="282E1B7C"/>
    <w:rsid w:val="283D6AB4"/>
    <w:rsid w:val="288C3C39"/>
    <w:rsid w:val="28F157FE"/>
    <w:rsid w:val="29301DA2"/>
    <w:rsid w:val="2931181B"/>
    <w:rsid w:val="299F4F37"/>
    <w:rsid w:val="29D068BB"/>
    <w:rsid w:val="29DE7F98"/>
    <w:rsid w:val="2A185F81"/>
    <w:rsid w:val="2A945A93"/>
    <w:rsid w:val="2AA35BF9"/>
    <w:rsid w:val="2B7A0BE2"/>
    <w:rsid w:val="2BBC56AF"/>
    <w:rsid w:val="2BBD750F"/>
    <w:rsid w:val="2C1C7A28"/>
    <w:rsid w:val="2C313388"/>
    <w:rsid w:val="2C3313A1"/>
    <w:rsid w:val="2C6066C8"/>
    <w:rsid w:val="2D2343B8"/>
    <w:rsid w:val="2D257F2B"/>
    <w:rsid w:val="2D347BC7"/>
    <w:rsid w:val="2DCC2CDF"/>
    <w:rsid w:val="2DE77831"/>
    <w:rsid w:val="2E184A31"/>
    <w:rsid w:val="2E5C69CB"/>
    <w:rsid w:val="2EC401AF"/>
    <w:rsid w:val="2EFD240A"/>
    <w:rsid w:val="2F29254E"/>
    <w:rsid w:val="2FCE52E7"/>
    <w:rsid w:val="304D26BC"/>
    <w:rsid w:val="30A05697"/>
    <w:rsid w:val="30AE590F"/>
    <w:rsid w:val="314774D0"/>
    <w:rsid w:val="31C516C8"/>
    <w:rsid w:val="325B11E7"/>
    <w:rsid w:val="33100E3A"/>
    <w:rsid w:val="33573D64"/>
    <w:rsid w:val="336E2FAF"/>
    <w:rsid w:val="337F72A7"/>
    <w:rsid w:val="33953BC3"/>
    <w:rsid w:val="33D5619C"/>
    <w:rsid w:val="33DE747B"/>
    <w:rsid w:val="349B3054"/>
    <w:rsid w:val="34AA6C02"/>
    <w:rsid w:val="34B13E81"/>
    <w:rsid w:val="34E44208"/>
    <w:rsid w:val="34F00426"/>
    <w:rsid w:val="354355A0"/>
    <w:rsid w:val="35A26593"/>
    <w:rsid w:val="35E925A8"/>
    <w:rsid w:val="3603267E"/>
    <w:rsid w:val="361D2FE2"/>
    <w:rsid w:val="36B03F69"/>
    <w:rsid w:val="36C40443"/>
    <w:rsid w:val="36EA4E30"/>
    <w:rsid w:val="3742377B"/>
    <w:rsid w:val="37754467"/>
    <w:rsid w:val="37CE6F64"/>
    <w:rsid w:val="37E50D02"/>
    <w:rsid w:val="383602C5"/>
    <w:rsid w:val="383D71FA"/>
    <w:rsid w:val="38A21A1C"/>
    <w:rsid w:val="38AC5DA8"/>
    <w:rsid w:val="3905264F"/>
    <w:rsid w:val="3928562B"/>
    <w:rsid w:val="39634E46"/>
    <w:rsid w:val="399A1F5C"/>
    <w:rsid w:val="3A077A23"/>
    <w:rsid w:val="3A4B75B8"/>
    <w:rsid w:val="3A783E31"/>
    <w:rsid w:val="3A89273F"/>
    <w:rsid w:val="3ABC5D39"/>
    <w:rsid w:val="3B3D39AA"/>
    <w:rsid w:val="3B51124D"/>
    <w:rsid w:val="3B5E0EF0"/>
    <w:rsid w:val="3B6D4B34"/>
    <w:rsid w:val="3BE6105B"/>
    <w:rsid w:val="3C382E03"/>
    <w:rsid w:val="3C711A9B"/>
    <w:rsid w:val="3C7B3F0A"/>
    <w:rsid w:val="3CD95C86"/>
    <w:rsid w:val="3D4F0604"/>
    <w:rsid w:val="3DE83833"/>
    <w:rsid w:val="3EA07311"/>
    <w:rsid w:val="3EA479FA"/>
    <w:rsid w:val="3EA50E9B"/>
    <w:rsid w:val="3EC577D5"/>
    <w:rsid w:val="3FB3314A"/>
    <w:rsid w:val="3FC47284"/>
    <w:rsid w:val="3FD7786F"/>
    <w:rsid w:val="3FDF1022"/>
    <w:rsid w:val="3FF47A16"/>
    <w:rsid w:val="401A01A0"/>
    <w:rsid w:val="407735F3"/>
    <w:rsid w:val="407E5C14"/>
    <w:rsid w:val="40A6602E"/>
    <w:rsid w:val="4116066C"/>
    <w:rsid w:val="4193330B"/>
    <w:rsid w:val="41E52227"/>
    <w:rsid w:val="421F3097"/>
    <w:rsid w:val="422E6564"/>
    <w:rsid w:val="423330BB"/>
    <w:rsid w:val="423A6A71"/>
    <w:rsid w:val="428942B8"/>
    <w:rsid w:val="42A30F45"/>
    <w:rsid w:val="42AF0F83"/>
    <w:rsid w:val="42BC5C72"/>
    <w:rsid w:val="42C55136"/>
    <w:rsid w:val="43A7303E"/>
    <w:rsid w:val="43C746DF"/>
    <w:rsid w:val="44126F9A"/>
    <w:rsid w:val="442F5B68"/>
    <w:rsid w:val="44456632"/>
    <w:rsid w:val="4446257D"/>
    <w:rsid w:val="44891EFC"/>
    <w:rsid w:val="44CC222B"/>
    <w:rsid w:val="44E52C24"/>
    <w:rsid w:val="45074240"/>
    <w:rsid w:val="454E0B5C"/>
    <w:rsid w:val="45F1100F"/>
    <w:rsid w:val="45FF7E69"/>
    <w:rsid w:val="46296B8B"/>
    <w:rsid w:val="462A33E5"/>
    <w:rsid w:val="46804297"/>
    <w:rsid w:val="468C713D"/>
    <w:rsid w:val="46E0721C"/>
    <w:rsid w:val="46F81BBA"/>
    <w:rsid w:val="4760038D"/>
    <w:rsid w:val="47826DA1"/>
    <w:rsid w:val="47B62021"/>
    <w:rsid w:val="47C34E48"/>
    <w:rsid w:val="481462D1"/>
    <w:rsid w:val="484F632B"/>
    <w:rsid w:val="48BE235B"/>
    <w:rsid w:val="48C46F83"/>
    <w:rsid w:val="48E50B96"/>
    <w:rsid w:val="49120F3F"/>
    <w:rsid w:val="4914591B"/>
    <w:rsid w:val="497846CE"/>
    <w:rsid w:val="497B6B72"/>
    <w:rsid w:val="49C6629D"/>
    <w:rsid w:val="49CC7D18"/>
    <w:rsid w:val="4A60372A"/>
    <w:rsid w:val="4AA75013"/>
    <w:rsid w:val="4ACD53BD"/>
    <w:rsid w:val="4AD06440"/>
    <w:rsid w:val="4B087169"/>
    <w:rsid w:val="4B652438"/>
    <w:rsid w:val="4B84586A"/>
    <w:rsid w:val="4C0F7504"/>
    <w:rsid w:val="4C984D7D"/>
    <w:rsid w:val="4CE63D52"/>
    <w:rsid w:val="4D1D4E6F"/>
    <w:rsid w:val="4D8D4D9F"/>
    <w:rsid w:val="4DC016C9"/>
    <w:rsid w:val="4DC2033F"/>
    <w:rsid w:val="4DE54E07"/>
    <w:rsid w:val="4E193E81"/>
    <w:rsid w:val="4E5C4EC3"/>
    <w:rsid w:val="4EE43FDA"/>
    <w:rsid w:val="4EFD1FA0"/>
    <w:rsid w:val="4F0E4A34"/>
    <w:rsid w:val="4F2950DF"/>
    <w:rsid w:val="4F41751A"/>
    <w:rsid w:val="4F6A0C24"/>
    <w:rsid w:val="4F806318"/>
    <w:rsid w:val="4F832DEC"/>
    <w:rsid w:val="4FFE56C2"/>
    <w:rsid w:val="50130500"/>
    <w:rsid w:val="50323314"/>
    <w:rsid w:val="50CE0C20"/>
    <w:rsid w:val="513B081D"/>
    <w:rsid w:val="51473EDE"/>
    <w:rsid w:val="5152325D"/>
    <w:rsid w:val="51B07DC2"/>
    <w:rsid w:val="51B94F0E"/>
    <w:rsid w:val="51F7753C"/>
    <w:rsid w:val="520F4224"/>
    <w:rsid w:val="529B0B3C"/>
    <w:rsid w:val="52D648BF"/>
    <w:rsid w:val="5355245C"/>
    <w:rsid w:val="53901571"/>
    <w:rsid w:val="53C72346"/>
    <w:rsid w:val="53E90686"/>
    <w:rsid w:val="54CC1A56"/>
    <w:rsid w:val="55241DA3"/>
    <w:rsid w:val="553464AC"/>
    <w:rsid w:val="558A24A4"/>
    <w:rsid w:val="55FD79AE"/>
    <w:rsid w:val="56795D63"/>
    <w:rsid w:val="56885513"/>
    <w:rsid w:val="56B57C6D"/>
    <w:rsid w:val="56F8685A"/>
    <w:rsid w:val="570511C5"/>
    <w:rsid w:val="573427C4"/>
    <w:rsid w:val="573D40F5"/>
    <w:rsid w:val="58510A2F"/>
    <w:rsid w:val="58A11B52"/>
    <w:rsid w:val="58AC1C15"/>
    <w:rsid w:val="593E4A55"/>
    <w:rsid w:val="597D5FB2"/>
    <w:rsid w:val="59874571"/>
    <w:rsid w:val="59A1251D"/>
    <w:rsid w:val="59D76F38"/>
    <w:rsid w:val="59DD5F15"/>
    <w:rsid w:val="59F90EF5"/>
    <w:rsid w:val="5A2F77E2"/>
    <w:rsid w:val="5A3A01FD"/>
    <w:rsid w:val="5A453266"/>
    <w:rsid w:val="5AA078DC"/>
    <w:rsid w:val="5ADA7BB2"/>
    <w:rsid w:val="5AE01D94"/>
    <w:rsid w:val="5AEB0B64"/>
    <w:rsid w:val="5B5A1690"/>
    <w:rsid w:val="5BB658EB"/>
    <w:rsid w:val="5BEB519C"/>
    <w:rsid w:val="5BFA2586"/>
    <w:rsid w:val="5C156038"/>
    <w:rsid w:val="5C690BA9"/>
    <w:rsid w:val="5CB90011"/>
    <w:rsid w:val="5CEE53B2"/>
    <w:rsid w:val="5D2F1C16"/>
    <w:rsid w:val="5D5049B2"/>
    <w:rsid w:val="5D5A572E"/>
    <w:rsid w:val="5D673C8E"/>
    <w:rsid w:val="5DC845DB"/>
    <w:rsid w:val="5DE85D11"/>
    <w:rsid w:val="5E197797"/>
    <w:rsid w:val="5E327A66"/>
    <w:rsid w:val="5E340FBA"/>
    <w:rsid w:val="5EDC430C"/>
    <w:rsid w:val="5F062A11"/>
    <w:rsid w:val="5F425A2E"/>
    <w:rsid w:val="5F967923"/>
    <w:rsid w:val="5FAB4503"/>
    <w:rsid w:val="5FE433D9"/>
    <w:rsid w:val="60097955"/>
    <w:rsid w:val="60563147"/>
    <w:rsid w:val="609F1373"/>
    <w:rsid w:val="60CC4F65"/>
    <w:rsid w:val="61665507"/>
    <w:rsid w:val="61884C87"/>
    <w:rsid w:val="61C905E4"/>
    <w:rsid w:val="61DD5994"/>
    <w:rsid w:val="621025A6"/>
    <w:rsid w:val="62BC58E8"/>
    <w:rsid w:val="631707C0"/>
    <w:rsid w:val="631E707C"/>
    <w:rsid w:val="63334670"/>
    <w:rsid w:val="6375324D"/>
    <w:rsid w:val="63B46BDE"/>
    <w:rsid w:val="63D57E19"/>
    <w:rsid w:val="63EB4229"/>
    <w:rsid w:val="643941E6"/>
    <w:rsid w:val="643D5DF6"/>
    <w:rsid w:val="64717D33"/>
    <w:rsid w:val="64E23DE9"/>
    <w:rsid w:val="65212B55"/>
    <w:rsid w:val="65441ACA"/>
    <w:rsid w:val="656D60A9"/>
    <w:rsid w:val="657B0C4A"/>
    <w:rsid w:val="65CA5AA8"/>
    <w:rsid w:val="65EA1874"/>
    <w:rsid w:val="65EE6754"/>
    <w:rsid w:val="66006585"/>
    <w:rsid w:val="662D5667"/>
    <w:rsid w:val="66534348"/>
    <w:rsid w:val="66D12599"/>
    <w:rsid w:val="67014DBD"/>
    <w:rsid w:val="67180148"/>
    <w:rsid w:val="67780A95"/>
    <w:rsid w:val="67AB00CA"/>
    <w:rsid w:val="67C91525"/>
    <w:rsid w:val="67D4303C"/>
    <w:rsid w:val="685F523D"/>
    <w:rsid w:val="68A9710A"/>
    <w:rsid w:val="68EF5C51"/>
    <w:rsid w:val="6925095D"/>
    <w:rsid w:val="693E4C63"/>
    <w:rsid w:val="694313C0"/>
    <w:rsid w:val="698734A8"/>
    <w:rsid w:val="69A73EA8"/>
    <w:rsid w:val="6A5A6254"/>
    <w:rsid w:val="6A866447"/>
    <w:rsid w:val="6AB72544"/>
    <w:rsid w:val="6B07073E"/>
    <w:rsid w:val="6B801721"/>
    <w:rsid w:val="6BD5193D"/>
    <w:rsid w:val="6BDF32FD"/>
    <w:rsid w:val="6BE87B2A"/>
    <w:rsid w:val="6BEB3FD0"/>
    <w:rsid w:val="6C1E7395"/>
    <w:rsid w:val="6C20301B"/>
    <w:rsid w:val="6C2F2449"/>
    <w:rsid w:val="6C5257E4"/>
    <w:rsid w:val="6C806DEF"/>
    <w:rsid w:val="6C861164"/>
    <w:rsid w:val="6C8B38F1"/>
    <w:rsid w:val="6D0A7FD7"/>
    <w:rsid w:val="6DAC0991"/>
    <w:rsid w:val="6E3C52AD"/>
    <w:rsid w:val="6E40617B"/>
    <w:rsid w:val="6EF44E7E"/>
    <w:rsid w:val="6F043974"/>
    <w:rsid w:val="6F37234D"/>
    <w:rsid w:val="6F43073C"/>
    <w:rsid w:val="6F845370"/>
    <w:rsid w:val="6F854F01"/>
    <w:rsid w:val="6FC9496E"/>
    <w:rsid w:val="6FD02D18"/>
    <w:rsid w:val="705C5B4B"/>
    <w:rsid w:val="70650DC3"/>
    <w:rsid w:val="706E60DB"/>
    <w:rsid w:val="70E23F7E"/>
    <w:rsid w:val="712D691A"/>
    <w:rsid w:val="7181689C"/>
    <w:rsid w:val="719E6E91"/>
    <w:rsid w:val="72931939"/>
    <w:rsid w:val="72D83A35"/>
    <w:rsid w:val="72E57A45"/>
    <w:rsid w:val="73685013"/>
    <w:rsid w:val="73734F2E"/>
    <w:rsid w:val="73D712EF"/>
    <w:rsid w:val="746A72FA"/>
    <w:rsid w:val="74C00B11"/>
    <w:rsid w:val="74E812E1"/>
    <w:rsid w:val="75256AE0"/>
    <w:rsid w:val="75266FDB"/>
    <w:rsid w:val="75701FCA"/>
    <w:rsid w:val="75971636"/>
    <w:rsid w:val="75AE722A"/>
    <w:rsid w:val="75B94A19"/>
    <w:rsid w:val="76014599"/>
    <w:rsid w:val="761452A2"/>
    <w:rsid w:val="762D5864"/>
    <w:rsid w:val="76535456"/>
    <w:rsid w:val="770310F0"/>
    <w:rsid w:val="773559F2"/>
    <w:rsid w:val="7773686B"/>
    <w:rsid w:val="778D17C8"/>
    <w:rsid w:val="77A74D6B"/>
    <w:rsid w:val="77E727F7"/>
    <w:rsid w:val="783942E7"/>
    <w:rsid w:val="78AF6B31"/>
    <w:rsid w:val="78D82B87"/>
    <w:rsid w:val="79480CF2"/>
    <w:rsid w:val="796C6427"/>
    <w:rsid w:val="7983061D"/>
    <w:rsid w:val="79B71B29"/>
    <w:rsid w:val="79D866C1"/>
    <w:rsid w:val="79F77B1D"/>
    <w:rsid w:val="7A087A58"/>
    <w:rsid w:val="7A2C0D66"/>
    <w:rsid w:val="7B0D75A3"/>
    <w:rsid w:val="7B2808C2"/>
    <w:rsid w:val="7B2D578C"/>
    <w:rsid w:val="7B741CCD"/>
    <w:rsid w:val="7C117AB7"/>
    <w:rsid w:val="7CC50539"/>
    <w:rsid w:val="7CCF0701"/>
    <w:rsid w:val="7CFA790D"/>
    <w:rsid w:val="7D3E334F"/>
    <w:rsid w:val="7D436CCF"/>
    <w:rsid w:val="7D4E51C1"/>
    <w:rsid w:val="7D55267C"/>
    <w:rsid w:val="7D621CB6"/>
    <w:rsid w:val="7D9D3E0B"/>
    <w:rsid w:val="7DE12AB2"/>
    <w:rsid w:val="7E3D23E8"/>
    <w:rsid w:val="7EB06F52"/>
    <w:rsid w:val="7EEB1E81"/>
    <w:rsid w:val="7FE47AE8"/>
    <w:rsid w:val="7FE6717A"/>
    <w:rsid w:val="7FE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21A0E"/>
  <w15:docId w15:val="{4C0C23D7-2521-43EE-B933-6973F637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40"/>
    </w:pPr>
    <w:rPr>
      <w:rFonts w:eastAsia="仿宋_GB2312"/>
      <w:bCs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B2A04"/>
    <w:rPr>
      <w:sz w:val="18"/>
      <w:szCs w:val="18"/>
    </w:rPr>
  </w:style>
  <w:style w:type="character" w:customStyle="1" w:styleId="a8">
    <w:name w:val="批注框文本 字符"/>
    <w:basedOn w:val="a0"/>
    <w:link w:val="a7"/>
    <w:rsid w:val="002B2A0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odongshuichan\AppData\Roaming\kingsoft\office6\templates\wps\zh_CN\&#25105;&#30340;&#27169;&#26495;&#65288;&#32418;&#22836;&#25991;&#20214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6645DE22-E876-423A-ACB0-3E1D4D687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我的模板（红头文件）.wpt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Ms.Zhu</dc:creator>
  <cp:lastModifiedBy>王 微</cp:lastModifiedBy>
  <cp:revision>4</cp:revision>
  <cp:lastPrinted>2020-10-29T00:39:00Z</cp:lastPrinted>
  <dcterms:created xsi:type="dcterms:W3CDTF">2020-10-29T00:40:00Z</dcterms:created>
  <dcterms:modified xsi:type="dcterms:W3CDTF">2021-03-10T03:18:00Z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