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line="600" w:lineRule="exact"/>
        <w:rPr>
          <w:rFonts w:ascii="方正小标宋简体" w:hAnsi="华文中宋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授权委托书</w:t>
      </w:r>
    </w:p>
    <w:bookmarkEnd w:id="0"/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象山拾得供应链管理服务有限公司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本人因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</w:rPr>
        <w:t>原因，不能由自己参加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象山拾得供应链管理服务有限公司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公开招聘工作人员</w:t>
      </w:r>
      <w:r>
        <w:rPr>
          <w:rFonts w:hint="eastAsia" w:ascii="仿宋_GB2312" w:hAnsi="仿宋" w:eastAsia="仿宋_GB2312"/>
          <w:sz w:val="32"/>
          <w:szCs w:val="32"/>
        </w:rPr>
        <w:t>现场报名。</w:t>
      </w:r>
      <w:r>
        <w:rPr>
          <w:rFonts w:hint="eastAsia" w:ascii="仿宋_GB2312" w:hAnsi="仿宋" w:eastAsia="仿宋_GB2312"/>
          <w:kern w:val="0"/>
          <w:sz w:val="32"/>
          <w:szCs w:val="32"/>
        </w:rPr>
        <w:t>特委托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同志（性别：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 xml:space="preserve"> ；工作单位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）代为报名。</w:t>
      </w:r>
    </w:p>
    <w:p>
      <w:pPr>
        <w:pStyle w:val="6"/>
        <w:spacing w:line="600" w:lineRule="exact"/>
        <w:ind w:firstLine="656" w:firstLineChars="20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身份证号码：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受委托人（签名）：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身份证号码：</w:t>
      </w:r>
    </w:p>
    <w:p>
      <w:pPr>
        <w:spacing w:line="600" w:lineRule="exact"/>
        <w:ind w:firstLine="5280" w:firstLineChars="1650"/>
        <w:rPr>
          <w:rFonts w:ascii="仿宋" w:hAnsi="仿宋" w:eastAsia="仿宋"/>
        </w:rPr>
      </w:pP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OTJiNTZmOTU3ODZmZjQ1NmU1NGYwMWQ1OGQyNjcifQ=="/>
  </w:docVars>
  <w:rsids>
    <w:rsidRoot w:val="10022DD5"/>
    <w:rsid w:val="0059492A"/>
    <w:rsid w:val="00652100"/>
    <w:rsid w:val="00855BEA"/>
    <w:rsid w:val="00941983"/>
    <w:rsid w:val="00945D9B"/>
    <w:rsid w:val="00AB7318"/>
    <w:rsid w:val="00D65B86"/>
    <w:rsid w:val="00D66F93"/>
    <w:rsid w:val="00E00DDF"/>
    <w:rsid w:val="00F310A3"/>
    <w:rsid w:val="0E334128"/>
    <w:rsid w:val="10022DD5"/>
    <w:rsid w:val="41315DA6"/>
    <w:rsid w:val="4F7E438F"/>
    <w:rsid w:val="552233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居中"/>
    <w:basedOn w:val="1"/>
    <w:qFormat/>
    <w:uiPriority w:val="0"/>
    <w:pPr>
      <w:jc w:val="center"/>
    </w:pPr>
    <w:rPr>
      <w:rFonts w:cs="宋体"/>
      <w:szCs w:val="20"/>
    </w:rPr>
  </w:style>
  <w:style w:type="character" w:customStyle="1" w:styleId="7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 China</Company>
  <Pages>1</Pages>
  <Words>188</Words>
  <Characters>188</Characters>
  <Lines>2</Lines>
  <Paragraphs>1</Paragraphs>
  <TotalTime>6</TotalTime>
  <ScaleCrop>false</ScaleCrop>
  <LinksUpToDate>false</LinksUpToDate>
  <CharactersWithSpaces>279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2019-03-19T06:28:00Z</dcterms:created>
  <dc:creator>怼</dc:creator>
  <cp:lastModifiedBy>雀斑小表妹</cp:lastModifiedBy>
  <dcterms:modified xsi:type="dcterms:W3CDTF">2023-07-26T10:09:20Z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95A5AA75978E4CEBB5E5D38DF76CB5FD_13</vt:lpwstr>
  </property>
</Properties>
</file>