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象山县商贸集团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象山县商贸集团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有限公司公开招聘工作人员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hMDEyNTI5NTJkMDhlYzIxODRmOTlmZTc1NzI5NjcifQ=="/>
  </w:docVars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10022DD5"/>
    <w:rsid w:val="18311F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176</Words>
  <Characters>209</Characters>
  <Lines>2</Lines>
  <Paragraphs>1</Paragraphs>
  <TotalTime>4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璐。</cp:lastModifiedBy>
  <dcterms:modified xsi:type="dcterms:W3CDTF">2023-03-08T11:36:13Z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345909C716F64E88A6C99E08D2D90ED8</vt:lpwstr>
  </property>
</Properties>
</file>