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</w:p>
    <w:p>
      <w:pPr>
        <w:spacing w:line="4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宁波象山交通开发建设集团有限公司</w:t>
      </w:r>
    </w:p>
    <w:p>
      <w:pPr>
        <w:spacing w:line="4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 w:cs="方正小标宋简体"/>
          <w:sz w:val="36"/>
          <w:szCs w:val="36"/>
        </w:rPr>
        <w:t>年度第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二</w:t>
      </w:r>
      <w:r>
        <w:rPr>
          <w:rFonts w:hint="eastAsia" w:ascii="方正小标宋简体" w:eastAsia="方正小标宋简体" w:cs="方正小标宋简体"/>
          <w:sz w:val="36"/>
          <w:szCs w:val="36"/>
        </w:rPr>
        <w:t>期公开招聘报名表</w:t>
      </w:r>
      <w:bookmarkStart w:id="0" w:name="_GoBack"/>
      <w:bookmarkEnd w:id="0"/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46"/>
        <w:gridCol w:w="415"/>
        <w:gridCol w:w="815"/>
        <w:gridCol w:w="195"/>
        <w:gridCol w:w="1110"/>
        <w:gridCol w:w="375"/>
        <w:gridCol w:w="645"/>
        <w:gridCol w:w="255"/>
        <w:gridCol w:w="165"/>
        <w:gridCol w:w="585"/>
        <w:gridCol w:w="945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2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（张贴近期一寸免冠正面彩色照片）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貌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码</w:t>
            </w:r>
          </w:p>
        </w:tc>
        <w:tc>
          <w:tcPr>
            <w:tcW w:w="6351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专业技术职称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相关资格证书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校</w:t>
            </w:r>
          </w:p>
        </w:tc>
        <w:tc>
          <w:tcPr>
            <w:tcW w:w="4821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4821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址</w:t>
            </w:r>
          </w:p>
        </w:tc>
        <w:tc>
          <w:tcPr>
            <w:tcW w:w="7923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（高中起）</w:t>
            </w:r>
          </w:p>
        </w:tc>
        <w:tc>
          <w:tcPr>
            <w:tcW w:w="7923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7923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tabs>
                <w:tab w:val="left" w:pos="1223"/>
              </w:tabs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6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7923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本人保证上述表格所填内容真实、准确，如有虚假愿承担一切责任。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</w:t>
            </w:r>
          </w:p>
        </w:tc>
        <w:tc>
          <w:tcPr>
            <w:tcW w:w="7923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5870"/>
        </w:tabs>
        <w:rPr>
          <w:rFonts w:hint="eastAsia" w:ascii="仿宋" w:hAnsi="仿宋" w:eastAsia="仿宋" w:cs="Times New Roman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>（此表正反面打印）</w:t>
      </w:r>
    </w:p>
    <w:sectPr>
      <w:pgSz w:w="11906" w:h="16838"/>
      <w:pgMar w:top="1247" w:right="1077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Y2NiODY5ZGZjZWUyMzhjMzgzOTZkNTc2ZGM0ZDgifQ=="/>
  </w:docVars>
  <w:rsids>
    <w:rsidRoot w:val="00A32AF4"/>
    <w:rsid w:val="00017A7C"/>
    <w:rsid w:val="00023F1D"/>
    <w:rsid w:val="00040A42"/>
    <w:rsid w:val="000608A0"/>
    <w:rsid w:val="000B3AEB"/>
    <w:rsid w:val="00100C46"/>
    <w:rsid w:val="001066B4"/>
    <w:rsid w:val="00181E22"/>
    <w:rsid w:val="001F59FE"/>
    <w:rsid w:val="002A6C99"/>
    <w:rsid w:val="002F7FB9"/>
    <w:rsid w:val="003303F3"/>
    <w:rsid w:val="003367D8"/>
    <w:rsid w:val="0034000C"/>
    <w:rsid w:val="0035479B"/>
    <w:rsid w:val="00371782"/>
    <w:rsid w:val="003B0A98"/>
    <w:rsid w:val="003B6FDD"/>
    <w:rsid w:val="00513131"/>
    <w:rsid w:val="005726D8"/>
    <w:rsid w:val="005748BB"/>
    <w:rsid w:val="005A1273"/>
    <w:rsid w:val="005B1140"/>
    <w:rsid w:val="005C22B9"/>
    <w:rsid w:val="005C4B66"/>
    <w:rsid w:val="005C57CA"/>
    <w:rsid w:val="005E05A9"/>
    <w:rsid w:val="005E70FB"/>
    <w:rsid w:val="00697413"/>
    <w:rsid w:val="006D0DB8"/>
    <w:rsid w:val="007339B5"/>
    <w:rsid w:val="007501D6"/>
    <w:rsid w:val="007854EA"/>
    <w:rsid w:val="007A440A"/>
    <w:rsid w:val="007C6519"/>
    <w:rsid w:val="008275C9"/>
    <w:rsid w:val="00865574"/>
    <w:rsid w:val="00871437"/>
    <w:rsid w:val="00874E6D"/>
    <w:rsid w:val="008F412C"/>
    <w:rsid w:val="00926721"/>
    <w:rsid w:val="0093790E"/>
    <w:rsid w:val="009C0DD3"/>
    <w:rsid w:val="00A32AF4"/>
    <w:rsid w:val="00A918AA"/>
    <w:rsid w:val="00AA0E85"/>
    <w:rsid w:val="00AA45D6"/>
    <w:rsid w:val="00AC1818"/>
    <w:rsid w:val="00AC6D8E"/>
    <w:rsid w:val="00AE35D7"/>
    <w:rsid w:val="00B342AF"/>
    <w:rsid w:val="00B34697"/>
    <w:rsid w:val="00B453EE"/>
    <w:rsid w:val="00B95972"/>
    <w:rsid w:val="00B96953"/>
    <w:rsid w:val="00BB5ADB"/>
    <w:rsid w:val="00BB6375"/>
    <w:rsid w:val="00C20DC9"/>
    <w:rsid w:val="00C47712"/>
    <w:rsid w:val="00C71757"/>
    <w:rsid w:val="00CC6F07"/>
    <w:rsid w:val="00D40096"/>
    <w:rsid w:val="00D44013"/>
    <w:rsid w:val="00D96025"/>
    <w:rsid w:val="00DA5551"/>
    <w:rsid w:val="00DC19B2"/>
    <w:rsid w:val="00E33B07"/>
    <w:rsid w:val="00E5362F"/>
    <w:rsid w:val="00E81573"/>
    <w:rsid w:val="00E90AAB"/>
    <w:rsid w:val="00F60228"/>
    <w:rsid w:val="00F62235"/>
    <w:rsid w:val="00F62459"/>
    <w:rsid w:val="00F7351B"/>
    <w:rsid w:val="00FA4CBA"/>
    <w:rsid w:val="00FB1E16"/>
    <w:rsid w:val="00FE2204"/>
    <w:rsid w:val="00FE5159"/>
    <w:rsid w:val="00FF1484"/>
    <w:rsid w:val="02455D84"/>
    <w:rsid w:val="132F49FD"/>
    <w:rsid w:val="2FC8110E"/>
    <w:rsid w:val="39495155"/>
    <w:rsid w:val="553323C6"/>
    <w:rsid w:val="6485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211</Words>
  <Characters>211</Characters>
  <Lines>0</Lines>
  <Paragraphs>0</Paragraphs>
  <TotalTime>87</TotalTime>
  <ScaleCrop>false</ScaleCrop>
  <LinksUpToDate>false</LinksUpToDate>
  <CharactersWithSpaces>337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2019-12-16T01:13:00Z</dcterms:created>
  <dc:creator>OS</dc:creator>
  <cp:lastModifiedBy>Livevil</cp:lastModifiedBy>
  <cp:lastPrinted>2023-10-23T02:11:43Z</cp:lastPrinted>
  <dcterms:modified xsi:type="dcterms:W3CDTF">2023-10-23T02:15:27Z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164D74CECB4240C5BE69C24FA3E0F65C_13</vt:lpwstr>
  </property>
</Properties>
</file>