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授权委托书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宁波象山交通开发建设集团有限公司：</w:t>
      </w: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本人因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原因，不能由自己参加宁波象山交通开发建设集团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有限公司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年度第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期公开招聘工作人员</w:t>
      </w:r>
      <w:r>
        <w:rPr>
          <w:rFonts w:hint="eastAsia" w:ascii="仿宋_GB2312" w:hAnsi="仿宋" w:eastAsia="仿宋_GB2312" w:cs="仿宋_GB2312"/>
          <w:sz w:val="32"/>
          <w:szCs w:val="32"/>
        </w:rPr>
        <w:t>现场报名</w:t>
      </w:r>
      <w:r>
        <w:rPr>
          <w:rFonts w:ascii="仿宋_GB2312" w:hAnsi="仿宋" w:eastAsia="仿宋_GB2312" w:cs="仿宋_GB2312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特委托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同志（性别：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；工作单位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Y2NiODY5ZGZjZWUyMzhjMzgzOTZkNTc2ZGM0ZDgifQ=="/>
  </w:docVars>
  <w:rsids>
    <w:rsidRoot w:val="10022DD5"/>
    <w:rsid w:val="00096D93"/>
    <w:rsid w:val="000B46E6"/>
    <w:rsid w:val="000C2A03"/>
    <w:rsid w:val="00192416"/>
    <w:rsid w:val="001B1866"/>
    <w:rsid w:val="00203437"/>
    <w:rsid w:val="0025430A"/>
    <w:rsid w:val="00287E4D"/>
    <w:rsid w:val="002E3C14"/>
    <w:rsid w:val="002F15B9"/>
    <w:rsid w:val="002F477E"/>
    <w:rsid w:val="003034A8"/>
    <w:rsid w:val="003E2AE0"/>
    <w:rsid w:val="00423E71"/>
    <w:rsid w:val="00427914"/>
    <w:rsid w:val="00432F92"/>
    <w:rsid w:val="00457803"/>
    <w:rsid w:val="00467D05"/>
    <w:rsid w:val="004F1C96"/>
    <w:rsid w:val="0059492A"/>
    <w:rsid w:val="005A4DC7"/>
    <w:rsid w:val="005B2065"/>
    <w:rsid w:val="00652100"/>
    <w:rsid w:val="006C27DC"/>
    <w:rsid w:val="007C6175"/>
    <w:rsid w:val="007F0794"/>
    <w:rsid w:val="00847D2C"/>
    <w:rsid w:val="00871C12"/>
    <w:rsid w:val="008A4822"/>
    <w:rsid w:val="008E2D5C"/>
    <w:rsid w:val="00941983"/>
    <w:rsid w:val="00945D9B"/>
    <w:rsid w:val="00964E3F"/>
    <w:rsid w:val="009872E5"/>
    <w:rsid w:val="00992184"/>
    <w:rsid w:val="00A23B72"/>
    <w:rsid w:val="00A960DE"/>
    <w:rsid w:val="00AB7318"/>
    <w:rsid w:val="00B30EF1"/>
    <w:rsid w:val="00B53894"/>
    <w:rsid w:val="00B83B0C"/>
    <w:rsid w:val="00BA121F"/>
    <w:rsid w:val="00BA39ED"/>
    <w:rsid w:val="00BE26D2"/>
    <w:rsid w:val="00BF6CA6"/>
    <w:rsid w:val="00C80A43"/>
    <w:rsid w:val="00C845B9"/>
    <w:rsid w:val="00CE425C"/>
    <w:rsid w:val="00D3395D"/>
    <w:rsid w:val="00D61884"/>
    <w:rsid w:val="00D65B86"/>
    <w:rsid w:val="00DC628E"/>
    <w:rsid w:val="00DE1D79"/>
    <w:rsid w:val="00E00DDF"/>
    <w:rsid w:val="00E14605"/>
    <w:rsid w:val="00E46438"/>
    <w:rsid w:val="00E72324"/>
    <w:rsid w:val="00E9385E"/>
    <w:rsid w:val="00EA5C14"/>
    <w:rsid w:val="00EE2998"/>
    <w:rsid w:val="00F310A3"/>
    <w:rsid w:val="10022DD5"/>
    <w:rsid w:val="129A27EE"/>
    <w:rsid w:val="381B0A4D"/>
    <w:rsid w:val="665545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qFormat/>
    <w:uiPriority w:val="99"/>
    <w:pPr>
      <w:jc w:val="center"/>
    </w:p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204</Words>
  <Characters>207</Characters>
  <Lines>0</Lines>
  <Paragraphs>0</Paragraphs>
  <TotalTime>16</TotalTime>
  <ScaleCrop>false</ScaleCrop>
  <LinksUpToDate>false</LinksUpToDate>
  <CharactersWithSpaces>287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Livevil</cp:lastModifiedBy>
  <cp:lastPrinted>2020-04-27T03:11:00Z</cp:lastPrinted>
  <dcterms:modified xsi:type="dcterms:W3CDTF">2023-10-23T01:56:12Z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0EFB3A393B114372ABE152ADAA4F5454_13</vt:lpwstr>
  </property>
</Properties>
</file>