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象山县供销合作社联合社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下</w:t>
      </w:r>
      <w:r>
        <w:rPr>
          <w:rFonts w:hint="eastAsia" w:ascii="方正小标宋简体" w:eastAsia="方正小标宋简体" w:cs="方正小标宋简体"/>
          <w:sz w:val="36"/>
          <w:szCs w:val="36"/>
        </w:rPr>
        <w:t>属企业</w:t>
      </w:r>
    </w:p>
    <w:p>
      <w:pPr>
        <w:spacing w:line="4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6"/>
        <w:gridCol w:w="415"/>
        <w:gridCol w:w="815"/>
        <w:gridCol w:w="195"/>
        <w:gridCol w:w="1110"/>
        <w:gridCol w:w="375"/>
        <w:gridCol w:w="645"/>
        <w:gridCol w:w="255"/>
        <w:gridCol w:w="165"/>
        <w:gridCol w:w="585"/>
        <w:gridCol w:w="945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状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635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tabs>
                <w:tab w:val="left" w:pos="1223"/>
              </w:tabs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hint="eastAsia" w:ascii="仿宋" w:hAnsi="仿宋" w:eastAsia="仿宋" w:cs="Times New Roman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>（此表正反面打印）</w:t>
      </w: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OTJiNTZmOTU3ODZmZjQ1NmU1NGYwMWQ1OGQyNjcifQ=="/>
  </w:docVars>
  <w:rsids>
    <w:rsidRoot w:val="00A32AF4"/>
    <w:rsid w:val="00017A7C"/>
    <w:rsid w:val="00023F1D"/>
    <w:rsid w:val="00040A42"/>
    <w:rsid w:val="000608A0"/>
    <w:rsid w:val="000B3AEB"/>
    <w:rsid w:val="00100C46"/>
    <w:rsid w:val="001066B4"/>
    <w:rsid w:val="00181E22"/>
    <w:rsid w:val="001F59FE"/>
    <w:rsid w:val="002A6C99"/>
    <w:rsid w:val="002F7FB9"/>
    <w:rsid w:val="003303F3"/>
    <w:rsid w:val="003367D8"/>
    <w:rsid w:val="0034000C"/>
    <w:rsid w:val="0035479B"/>
    <w:rsid w:val="00371782"/>
    <w:rsid w:val="003B0A98"/>
    <w:rsid w:val="003B6FDD"/>
    <w:rsid w:val="00513131"/>
    <w:rsid w:val="005726D8"/>
    <w:rsid w:val="005748BB"/>
    <w:rsid w:val="005A1273"/>
    <w:rsid w:val="005B1140"/>
    <w:rsid w:val="005C22B9"/>
    <w:rsid w:val="005C4B66"/>
    <w:rsid w:val="005C57CA"/>
    <w:rsid w:val="005E05A9"/>
    <w:rsid w:val="005E70FB"/>
    <w:rsid w:val="00697413"/>
    <w:rsid w:val="006D0DB8"/>
    <w:rsid w:val="007339B5"/>
    <w:rsid w:val="007501D6"/>
    <w:rsid w:val="007854EA"/>
    <w:rsid w:val="007A440A"/>
    <w:rsid w:val="007C6519"/>
    <w:rsid w:val="008275C9"/>
    <w:rsid w:val="00865574"/>
    <w:rsid w:val="00871437"/>
    <w:rsid w:val="00874E6D"/>
    <w:rsid w:val="008F412C"/>
    <w:rsid w:val="00926721"/>
    <w:rsid w:val="0093790E"/>
    <w:rsid w:val="009C0DD3"/>
    <w:rsid w:val="00A32AF4"/>
    <w:rsid w:val="00A918AA"/>
    <w:rsid w:val="00AA0E85"/>
    <w:rsid w:val="00AA45D6"/>
    <w:rsid w:val="00AC1818"/>
    <w:rsid w:val="00AC6D8E"/>
    <w:rsid w:val="00AE35D7"/>
    <w:rsid w:val="00B342AF"/>
    <w:rsid w:val="00B34697"/>
    <w:rsid w:val="00B453EE"/>
    <w:rsid w:val="00B95972"/>
    <w:rsid w:val="00B96953"/>
    <w:rsid w:val="00BB5ADB"/>
    <w:rsid w:val="00BB6375"/>
    <w:rsid w:val="00C20DC9"/>
    <w:rsid w:val="00C47712"/>
    <w:rsid w:val="00C71757"/>
    <w:rsid w:val="00CC6F07"/>
    <w:rsid w:val="00D40096"/>
    <w:rsid w:val="00D44013"/>
    <w:rsid w:val="00D96025"/>
    <w:rsid w:val="00DA5551"/>
    <w:rsid w:val="00DC19B2"/>
    <w:rsid w:val="00E33B07"/>
    <w:rsid w:val="00E5362F"/>
    <w:rsid w:val="00E81573"/>
    <w:rsid w:val="00E90AAB"/>
    <w:rsid w:val="00F60228"/>
    <w:rsid w:val="00F62235"/>
    <w:rsid w:val="00F62459"/>
    <w:rsid w:val="00F7351B"/>
    <w:rsid w:val="00FA4CBA"/>
    <w:rsid w:val="00FB1E16"/>
    <w:rsid w:val="00FE2204"/>
    <w:rsid w:val="00FE5159"/>
    <w:rsid w:val="00FF1484"/>
    <w:rsid w:val="02455D84"/>
    <w:rsid w:val="132F49FD"/>
    <w:rsid w:val="2FC8110E"/>
    <w:rsid w:val="39495155"/>
    <w:rsid w:val="553323C6"/>
    <w:rsid w:val="64850E7B"/>
    <w:rsid w:val="7B0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autoRedefine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211</Words>
  <Characters>211</Characters>
  <Lines>0</Lines>
  <Paragraphs>0</Paragraphs>
  <TotalTime>0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善逝</cp:lastModifiedBy>
  <cp:lastPrinted>2023-10-23T02:11:00Z</cp:lastPrinted>
  <dcterms:modified xsi:type="dcterms:W3CDTF">2024-01-22T04:37:56Z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164D74CECB4240C5BE69C24FA3E0F65C_13</vt:lpwstr>
  </property>
</Properties>
</file>