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附件：</w:t>
      </w:r>
    </w:p>
    <w:p>
      <w:pPr>
        <w:jc w:val="center"/>
        <w:rPr>
          <w:rFonts w:ascii="黑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临山镇公开招聘编外人员报名登记表</w:t>
      </w:r>
    </w:p>
    <w:p>
      <w:pPr>
        <w:shd w:val="clear" w:color="auto" w:fill="FFFFFF"/>
        <w:spacing w:line="20" w:lineRule="exact"/>
        <w:ind w:right="420"/>
        <w:jc w:val="right"/>
        <w:rPr>
          <w:rFonts w:ascii="宋体"/>
          <w:vanish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734" w:tblpY="187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4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8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dxa"/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5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3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3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1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0" w:type="dxa"/>
            <w:gridSpan w:val="14"/>
            <w:noWrap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7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6"/>
            <w:tcBorders>
              <w:top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30" w:type="dxa"/>
            <w:gridSpan w:val="14"/>
            <w:tcBorders>
              <w:top w:val="nil"/>
            </w:tcBorders>
            <w:noWrap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0" w:type="dxa"/>
            <w:gridSpan w:val="30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6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2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0" w:type="dxa"/>
            <w:gridSpan w:val="30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  <w:r>
              <w:rPr>
                <w:rFonts w:hint="eastAsia" w:ascii="仿宋_GB2312" w:hAnsi="宋体" w:eastAsia="仿宋_GB2312"/>
                <w:sz w:val="24"/>
              </w:rPr>
              <w:t>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受余姚市临山镇人民政府取消本人应聘、录用资格等有关处理决定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60" w:lineRule="exact"/>
              <w:ind w:firstLine="5280" w:firstLineChars="2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0" w:type="dxa"/>
            <w:gridSpan w:val="30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??" w:hAnsi="??" w:cs="宋体"/>
          <w:color w:val="000000"/>
          <w:kern w:val="0"/>
          <w:sz w:val="28"/>
          <w:szCs w:val="28"/>
        </w:rPr>
        <w:sectPr>
          <w:pgSz w:w="11906" w:h="16838"/>
          <w:pgMar w:top="1440" w:right="1463" w:bottom="1440" w:left="146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219060FB"/>
    <w:rsid w:val="00032E52"/>
    <w:rsid w:val="0009164C"/>
    <w:rsid w:val="000A322A"/>
    <w:rsid w:val="000C1FD7"/>
    <w:rsid w:val="00112C59"/>
    <w:rsid w:val="001D072A"/>
    <w:rsid w:val="001E473D"/>
    <w:rsid w:val="00245D95"/>
    <w:rsid w:val="002706A3"/>
    <w:rsid w:val="0027487B"/>
    <w:rsid w:val="002F6379"/>
    <w:rsid w:val="00354EEC"/>
    <w:rsid w:val="003808CA"/>
    <w:rsid w:val="003C58BB"/>
    <w:rsid w:val="003D45EB"/>
    <w:rsid w:val="003D5CCE"/>
    <w:rsid w:val="00402369"/>
    <w:rsid w:val="004A272B"/>
    <w:rsid w:val="004B0714"/>
    <w:rsid w:val="004B698F"/>
    <w:rsid w:val="004C098B"/>
    <w:rsid w:val="00511E2A"/>
    <w:rsid w:val="005207C5"/>
    <w:rsid w:val="00527B05"/>
    <w:rsid w:val="005361A1"/>
    <w:rsid w:val="00597790"/>
    <w:rsid w:val="005C2862"/>
    <w:rsid w:val="005D7365"/>
    <w:rsid w:val="005E4108"/>
    <w:rsid w:val="005F6FC2"/>
    <w:rsid w:val="0062209E"/>
    <w:rsid w:val="00627504"/>
    <w:rsid w:val="006337A4"/>
    <w:rsid w:val="0064735F"/>
    <w:rsid w:val="00652C52"/>
    <w:rsid w:val="0065776B"/>
    <w:rsid w:val="00667C25"/>
    <w:rsid w:val="006A27E2"/>
    <w:rsid w:val="006A3E94"/>
    <w:rsid w:val="006A58A7"/>
    <w:rsid w:val="006B54C4"/>
    <w:rsid w:val="006C1AD4"/>
    <w:rsid w:val="006C27E9"/>
    <w:rsid w:val="006D2B65"/>
    <w:rsid w:val="006D3560"/>
    <w:rsid w:val="00716251"/>
    <w:rsid w:val="007542FB"/>
    <w:rsid w:val="00767C86"/>
    <w:rsid w:val="007823A5"/>
    <w:rsid w:val="00785E85"/>
    <w:rsid w:val="007902CF"/>
    <w:rsid w:val="00824CBB"/>
    <w:rsid w:val="008A008F"/>
    <w:rsid w:val="008B2140"/>
    <w:rsid w:val="008D3757"/>
    <w:rsid w:val="009127B1"/>
    <w:rsid w:val="0093262A"/>
    <w:rsid w:val="00934E3F"/>
    <w:rsid w:val="00967A24"/>
    <w:rsid w:val="0097243C"/>
    <w:rsid w:val="0097429B"/>
    <w:rsid w:val="009E1E45"/>
    <w:rsid w:val="00A10499"/>
    <w:rsid w:val="00A40785"/>
    <w:rsid w:val="00A443FA"/>
    <w:rsid w:val="00A47E6B"/>
    <w:rsid w:val="00A754C4"/>
    <w:rsid w:val="00A77A62"/>
    <w:rsid w:val="00A8676E"/>
    <w:rsid w:val="00AC1530"/>
    <w:rsid w:val="00AD3F4B"/>
    <w:rsid w:val="00B61196"/>
    <w:rsid w:val="00B67A71"/>
    <w:rsid w:val="00B71E3F"/>
    <w:rsid w:val="00BC0217"/>
    <w:rsid w:val="00C20DFC"/>
    <w:rsid w:val="00C31935"/>
    <w:rsid w:val="00C51DD5"/>
    <w:rsid w:val="00C81073"/>
    <w:rsid w:val="00CC6300"/>
    <w:rsid w:val="00CD06A7"/>
    <w:rsid w:val="00D23643"/>
    <w:rsid w:val="00D361D1"/>
    <w:rsid w:val="00D8679A"/>
    <w:rsid w:val="00DB5A32"/>
    <w:rsid w:val="00DC2EB0"/>
    <w:rsid w:val="00DE2698"/>
    <w:rsid w:val="00DF68A0"/>
    <w:rsid w:val="00E3059D"/>
    <w:rsid w:val="00E3222C"/>
    <w:rsid w:val="00E807D0"/>
    <w:rsid w:val="00ED1D08"/>
    <w:rsid w:val="00F27EC2"/>
    <w:rsid w:val="00F50BA3"/>
    <w:rsid w:val="00F65F5C"/>
    <w:rsid w:val="00FB199A"/>
    <w:rsid w:val="00FD0AA3"/>
    <w:rsid w:val="01023860"/>
    <w:rsid w:val="01044AA0"/>
    <w:rsid w:val="01092A5C"/>
    <w:rsid w:val="010A6A4E"/>
    <w:rsid w:val="010B6A21"/>
    <w:rsid w:val="010C207A"/>
    <w:rsid w:val="010D55A2"/>
    <w:rsid w:val="010E6973"/>
    <w:rsid w:val="010F7DA5"/>
    <w:rsid w:val="0111785D"/>
    <w:rsid w:val="01170644"/>
    <w:rsid w:val="011913EE"/>
    <w:rsid w:val="011F1F04"/>
    <w:rsid w:val="01223F2A"/>
    <w:rsid w:val="01223F67"/>
    <w:rsid w:val="01230F05"/>
    <w:rsid w:val="012A5B94"/>
    <w:rsid w:val="012C4ABE"/>
    <w:rsid w:val="012C5420"/>
    <w:rsid w:val="012E2150"/>
    <w:rsid w:val="013373BF"/>
    <w:rsid w:val="01350180"/>
    <w:rsid w:val="0138692E"/>
    <w:rsid w:val="01436510"/>
    <w:rsid w:val="014B59E8"/>
    <w:rsid w:val="014C5D55"/>
    <w:rsid w:val="014D61AE"/>
    <w:rsid w:val="0152778E"/>
    <w:rsid w:val="01530126"/>
    <w:rsid w:val="01544770"/>
    <w:rsid w:val="01572348"/>
    <w:rsid w:val="015A74DE"/>
    <w:rsid w:val="015C0666"/>
    <w:rsid w:val="015C7E63"/>
    <w:rsid w:val="015E6042"/>
    <w:rsid w:val="015E74E8"/>
    <w:rsid w:val="016000F6"/>
    <w:rsid w:val="01626ED2"/>
    <w:rsid w:val="01676FC9"/>
    <w:rsid w:val="016B65BD"/>
    <w:rsid w:val="016C6449"/>
    <w:rsid w:val="01771A50"/>
    <w:rsid w:val="01777A27"/>
    <w:rsid w:val="01791EE7"/>
    <w:rsid w:val="017945A1"/>
    <w:rsid w:val="017C5B17"/>
    <w:rsid w:val="017E59BA"/>
    <w:rsid w:val="01837ABA"/>
    <w:rsid w:val="01857780"/>
    <w:rsid w:val="018736EA"/>
    <w:rsid w:val="019D282A"/>
    <w:rsid w:val="01A1490C"/>
    <w:rsid w:val="01A27B96"/>
    <w:rsid w:val="01A31450"/>
    <w:rsid w:val="01A624E7"/>
    <w:rsid w:val="01A65629"/>
    <w:rsid w:val="01A659F1"/>
    <w:rsid w:val="01A71E27"/>
    <w:rsid w:val="01AB7D0E"/>
    <w:rsid w:val="01B35AF3"/>
    <w:rsid w:val="01C24814"/>
    <w:rsid w:val="01C42CF8"/>
    <w:rsid w:val="01C65883"/>
    <w:rsid w:val="01C81220"/>
    <w:rsid w:val="01CB4DFD"/>
    <w:rsid w:val="01CB5805"/>
    <w:rsid w:val="01D211F0"/>
    <w:rsid w:val="01D60009"/>
    <w:rsid w:val="01D76F3F"/>
    <w:rsid w:val="01D97D71"/>
    <w:rsid w:val="01DC2A0E"/>
    <w:rsid w:val="01DC3BD9"/>
    <w:rsid w:val="01DE404E"/>
    <w:rsid w:val="01DF0EDF"/>
    <w:rsid w:val="01E9307D"/>
    <w:rsid w:val="01EB3D31"/>
    <w:rsid w:val="01ED37CD"/>
    <w:rsid w:val="01F05466"/>
    <w:rsid w:val="01F44DAE"/>
    <w:rsid w:val="01F5683E"/>
    <w:rsid w:val="01F66D59"/>
    <w:rsid w:val="01FF4A2E"/>
    <w:rsid w:val="02006C9F"/>
    <w:rsid w:val="020372C0"/>
    <w:rsid w:val="02047427"/>
    <w:rsid w:val="020F257D"/>
    <w:rsid w:val="020F4994"/>
    <w:rsid w:val="02115151"/>
    <w:rsid w:val="02116E61"/>
    <w:rsid w:val="02163357"/>
    <w:rsid w:val="02170B4D"/>
    <w:rsid w:val="021841D7"/>
    <w:rsid w:val="02195DD1"/>
    <w:rsid w:val="021E033A"/>
    <w:rsid w:val="021E78CD"/>
    <w:rsid w:val="021F305C"/>
    <w:rsid w:val="02202125"/>
    <w:rsid w:val="02225050"/>
    <w:rsid w:val="022344BF"/>
    <w:rsid w:val="022508F1"/>
    <w:rsid w:val="02272405"/>
    <w:rsid w:val="022A53CA"/>
    <w:rsid w:val="02307596"/>
    <w:rsid w:val="023647CD"/>
    <w:rsid w:val="02394CA5"/>
    <w:rsid w:val="023A72A9"/>
    <w:rsid w:val="023F3C93"/>
    <w:rsid w:val="02484792"/>
    <w:rsid w:val="0251018B"/>
    <w:rsid w:val="025144BA"/>
    <w:rsid w:val="02527F0B"/>
    <w:rsid w:val="025630B2"/>
    <w:rsid w:val="025907E2"/>
    <w:rsid w:val="025E19CD"/>
    <w:rsid w:val="025F6CD8"/>
    <w:rsid w:val="02670732"/>
    <w:rsid w:val="0268563E"/>
    <w:rsid w:val="0269683D"/>
    <w:rsid w:val="026A4C1F"/>
    <w:rsid w:val="026D31A5"/>
    <w:rsid w:val="026F1F41"/>
    <w:rsid w:val="026F32D0"/>
    <w:rsid w:val="027127E9"/>
    <w:rsid w:val="0273311F"/>
    <w:rsid w:val="027604A7"/>
    <w:rsid w:val="028050C8"/>
    <w:rsid w:val="02870558"/>
    <w:rsid w:val="028B0AA8"/>
    <w:rsid w:val="028B78C6"/>
    <w:rsid w:val="02963236"/>
    <w:rsid w:val="029633B6"/>
    <w:rsid w:val="0297687B"/>
    <w:rsid w:val="029D2182"/>
    <w:rsid w:val="02A141E0"/>
    <w:rsid w:val="02A15D8E"/>
    <w:rsid w:val="02A6422B"/>
    <w:rsid w:val="02A644D1"/>
    <w:rsid w:val="02A6736B"/>
    <w:rsid w:val="02AA0782"/>
    <w:rsid w:val="02B00D67"/>
    <w:rsid w:val="02B05F79"/>
    <w:rsid w:val="02B104F3"/>
    <w:rsid w:val="02B17628"/>
    <w:rsid w:val="02B20BB5"/>
    <w:rsid w:val="02B33886"/>
    <w:rsid w:val="02B90598"/>
    <w:rsid w:val="02BB5C53"/>
    <w:rsid w:val="02BE5F98"/>
    <w:rsid w:val="02C15C28"/>
    <w:rsid w:val="02C21D7A"/>
    <w:rsid w:val="02C47268"/>
    <w:rsid w:val="02CB3032"/>
    <w:rsid w:val="02D03462"/>
    <w:rsid w:val="02D04458"/>
    <w:rsid w:val="02D27E54"/>
    <w:rsid w:val="02D330F6"/>
    <w:rsid w:val="02D42D47"/>
    <w:rsid w:val="02DF3AD2"/>
    <w:rsid w:val="02E1377A"/>
    <w:rsid w:val="02EA09BA"/>
    <w:rsid w:val="02EA2062"/>
    <w:rsid w:val="02EB6FBE"/>
    <w:rsid w:val="02EE1BDF"/>
    <w:rsid w:val="02EF0DA6"/>
    <w:rsid w:val="02F006FF"/>
    <w:rsid w:val="02F2304D"/>
    <w:rsid w:val="02F667BA"/>
    <w:rsid w:val="02F85CE5"/>
    <w:rsid w:val="02FB40C2"/>
    <w:rsid w:val="02FC54DB"/>
    <w:rsid w:val="0301572F"/>
    <w:rsid w:val="0306310A"/>
    <w:rsid w:val="03067F7D"/>
    <w:rsid w:val="030C6E75"/>
    <w:rsid w:val="030E1EDD"/>
    <w:rsid w:val="030F236C"/>
    <w:rsid w:val="031A5597"/>
    <w:rsid w:val="031B4007"/>
    <w:rsid w:val="032B2D81"/>
    <w:rsid w:val="032B4BFA"/>
    <w:rsid w:val="032B7CDB"/>
    <w:rsid w:val="033276E1"/>
    <w:rsid w:val="033765ED"/>
    <w:rsid w:val="0340446F"/>
    <w:rsid w:val="034422A7"/>
    <w:rsid w:val="03464B29"/>
    <w:rsid w:val="03485AE6"/>
    <w:rsid w:val="03534297"/>
    <w:rsid w:val="035A1AFD"/>
    <w:rsid w:val="035A4F7F"/>
    <w:rsid w:val="035F1D03"/>
    <w:rsid w:val="035F40DA"/>
    <w:rsid w:val="03606669"/>
    <w:rsid w:val="03616FF1"/>
    <w:rsid w:val="03653A76"/>
    <w:rsid w:val="03685252"/>
    <w:rsid w:val="03703B24"/>
    <w:rsid w:val="037221AB"/>
    <w:rsid w:val="037453BA"/>
    <w:rsid w:val="03762377"/>
    <w:rsid w:val="037A5412"/>
    <w:rsid w:val="037B1038"/>
    <w:rsid w:val="037B31BE"/>
    <w:rsid w:val="037F0E00"/>
    <w:rsid w:val="0382702C"/>
    <w:rsid w:val="0384200E"/>
    <w:rsid w:val="038B0ADB"/>
    <w:rsid w:val="038F74A3"/>
    <w:rsid w:val="03945B24"/>
    <w:rsid w:val="03957455"/>
    <w:rsid w:val="03962CE8"/>
    <w:rsid w:val="03981830"/>
    <w:rsid w:val="039E63E8"/>
    <w:rsid w:val="03A56D03"/>
    <w:rsid w:val="03A57DD9"/>
    <w:rsid w:val="03A91F24"/>
    <w:rsid w:val="03A931AB"/>
    <w:rsid w:val="03B216C2"/>
    <w:rsid w:val="03B87B56"/>
    <w:rsid w:val="03C00895"/>
    <w:rsid w:val="03C03CA7"/>
    <w:rsid w:val="03CF4C3E"/>
    <w:rsid w:val="03D23847"/>
    <w:rsid w:val="03D511ED"/>
    <w:rsid w:val="03D61780"/>
    <w:rsid w:val="03D70417"/>
    <w:rsid w:val="03D9048C"/>
    <w:rsid w:val="03DA5E80"/>
    <w:rsid w:val="03DA7529"/>
    <w:rsid w:val="03ED0BCA"/>
    <w:rsid w:val="03ED7AB6"/>
    <w:rsid w:val="03EF3A9D"/>
    <w:rsid w:val="03F26BAB"/>
    <w:rsid w:val="03F47852"/>
    <w:rsid w:val="03F523A6"/>
    <w:rsid w:val="03F5774A"/>
    <w:rsid w:val="03F653A7"/>
    <w:rsid w:val="03F919DB"/>
    <w:rsid w:val="03FA0880"/>
    <w:rsid w:val="03FE7FD2"/>
    <w:rsid w:val="0402193B"/>
    <w:rsid w:val="040231B3"/>
    <w:rsid w:val="040461FB"/>
    <w:rsid w:val="0409302E"/>
    <w:rsid w:val="040D1A6A"/>
    <w:rsid w:val="040F4E97"/>
    <w:rsid w:val="041063CD"/>
    <w:rsid w:val="0412767C"/>
    <w:rsid w:val="041724A1"/>
    <w:rsid w:val="04196543"/>
    <w:rsid w:val="041A74D9"/>
    <w:rsid w:val="042424CD"/>
    <w:rsid w:val="04283DED"/>
    <w:rsid w:val="04286F02"/>
    <w:rsid w:val="04291E44"/>
    <w:rsid w:val="042B162A"/>
    <w:rsid w:val="042D1896"/>
    <w:rsid w:val="042E1496"/>
    <w:rsid w:val="04324250"/>
    <w:rsid w:val="04363C1A"/>
    <w:rsid w:val="04374477"/>
    <w:rsid w:val="043D3B6B"/>
    <w:rsid w:val="04400CB8"/>
    <w:rsid w:val="0441327F"/>
    <w:rsid w:val="044268B3"/>
    <w:rsid w:val="04444CF4"/>
    <w:rsid w:val="044509FE"/>
    <w:rsid w:val="044709E5"/>
    <w:rsid w:val="044764BD"/>
    <w:rsid w:val="04486DCE"/>
    <w:rsid w:val="04493E7F"/>
    <w:rsid w:val="04494126"/>
    <w:rsid w:val="044B59EC"/>
    <w:rsid w:val="044C31F8"/>
    <w:rsid w:val="045216FD"/>
    <w:rsid w:val="04562D88"/>
    <w:rsid w:val="04586094"/>
    <w:rsid w:val="04610D3D"/>
    <w:rsid w:val="04640647"/>
    <w:rsid w:val="04657B17"/>
    <w:rsid w:val="0469063F"/>
    <w:rsid w:val="046A61E6"/>
    <w:rsid w:val="04725412"/>
    <w:rsid w:val="047415E0"/>
    <w:rsid w:val="04754698"/>
    <w:rsid w:val="0476462F"/>
    <w:rsid w:val="0477414E"/>
    <w:rsid w:val="047A777F"/>
    <w:rsid w:val="048470E7"/>
    <w:rsid w:val="04847D2F"/>
    <w:rsid w:val="04847E87"/>
    <w:rsid w:val="04850620"/>
    <w:rsid w:val="048567DF"/>
    <w:rsid w:val="04881D04"/>
    <w:rsid w:val="0489652A"/>
    <w:rsid w:val="048C7A31"/>
    <w:rsid w:val="049225D1"/>
    <w:rsid w:val="04956611"/>
    <w:rsid w:val="0498406F"/>
    <w:rsid w:val="04987781"/>
    <w:rsid w:val="049952A8"/>
    <w:rsid w:val="049A00A7"/>
    <w:rsid w:val="049B23D9"/>
    <w:rsid w:val="04A469A3"/>
    <w:rsid w:val="04A655C0"/>
    <w:rsid w:val="04A9739B"/>
    <w:rsid w:val="04AD71B3"/>
    <w:rsid w:val="04B1363A"/>
    <w:rsid w:val="04B40B80"/>
    <w:rsid w:val="04B46756"/>
    <w:rsid w:val="04B744A7"/>
    <w:rsid w:val="04BD5751"/>
    <w:rsid w:val="04C763A2"/>
    <w:rsid w:val="04CA0A97"/>
    <w:rsid w:val="04CA0B0C"/>
    <w:rsid w:val="04CE4E96"/>
    <w:rsid w:val="04CE7481"/>
    <w:rsid w:val="04CF053A"/>
    <w:rsid w:val="04D037FC"/>
    <w:rsid w:val="04D15CF1"/>
    <w:rsid w:val="04D75696"/>
    <w:rsid w:val="04E11C2A"/>
    <w:rsid w:val="04E54233"/>
    <w:rsid w:val="04EA1DA0"/>
    <w:rsid w:val="04EC4B2B"/>
    <w:rsid w:val="04EC6104"/>
    <w:rsid w:val="04F14D32"/>
    <w:rsid w:val="04F25E3A"/>
    <w:rsid w:val="04F52705"/>
    <w:rsid w:val="04F92DEA"/>
    <w:rsid w:val="04FA69B0"/>
    <w:rsid w:val="04FD286E"/>
    <w:rsid w:val="05041211"/>
    <w:rsid w:val="05050593"/>
    <w:rsid w:val="05056473"/>
    <w:rsid w:val="05084A93"/>
    <w:rsid w:val="05084FD8"/>
    <w:rsid w:val="050943E8"/>
    <w:rsid w:val="050E28A1"/>
    <w:rsid w:val="051279C6"/>
    <w:rsid w:val="051440C2"/>
    <w:rsid w:val="05214D1F"/>
    <w:rsid w:val="05230631"/>
    <w:rsid w:val="05232A0E"/>
    <w:rsid w:val="0523770E"/>
    <w:rsid w:val="05275256"/>
    <w:rsid w:val="052A7DDE"/>
    <w:rsid w:val="05325213"/>
    <w:rsid w:val="05335C2A"/>
    <w:rsid w:val="05365237"/>
    <w:rsid w:val="0538730B"/>
    <w:rsid w:val="053A2C77"/>
    <w:rsid w:val="05405777"/>
    <w:rsid w:val="05420B42"/>
    <w:rsid w:val="05443DDF"/>
    <w:rsid w:val="054531FA"/>
    <w:rsid w:val="054A5CA2"/>
    <w:rsid w:val="054A79FF"/>
    <w:rsid w:val="054A7E21"/>
    <w:rsid w:val="054B3F48"/>
    <w:rsid w:val="054E5856"/>
    <w:rsid w:val="05525B01"/>
    <w:rsid w:val="05552AAD"/>
    <w:rsid w:val="05592495"/>
    <w:rsid w:val="055A3121"/>
    <w:rsid w:val="055D0532"/>
    <w:rsid w:val="055E1848"/>
    <w:rsid w:val="05601538"/>
    <w:rsid w:val="05613B0B"/>
    <w:rsid w:val="05646DC2"/>
    <w:rsid w:val="05695C20"/>
    <w:rsid w:val="056A638C"/>
    <w:rsid w:val="056F4A0D"/>
    <w:rsid w:val="057349A9"/>
    <w:rsid w:val="057352E5"/>
    <w:rsid w:val="05743A2C"/>
    <w:rsid w:val="057703B0"/>
    <w:rsid w:val="057764E8"/>
    <w:rsid w:val="05782BAF"/>
    <w:rsid w:val="05784379"/>
    <w:rsid w:val="057A56EF"/>
    <w:rsid w:val="057B234B"/>
    <w:rsid w:val="057B6617"/>
    <w:rsid w:val="057E5DFE"/>
    <w:rsid w:val="057F1761"/>
    <w:rsid w:val="05880B49"/>
    <w:rsid w:val="05884C96"/>
    <w:rsid w:val="05942CE1"/>
    <w:rsid w:val="05945204"/>
    <w:rsid w:val="05957FD8"/>
    <w:rsid w:val="05980FB8"/>
    <w:rsid w:val="059C0CAE"/>
    <w:rsid w:val="059F6E44"/>
    <w:rsid w:val="05A4464A"/>
    <w:rsid w:val="05AD63BB"/>
    <w:rsid w:val="05AE373B"/>
    <w:rsid w:val="05AF24FD"/>
    <w:rsid w:val="05B141F9"/>
    <w:rsid w:val="05B74020"/>
    <w:rsid w:val="05B87FBA"/>
    <w:rsid w:val="05BD5AF0"/>
    <w:rsid w:val="05BE79BF"/>
    <w:rsid w:val="05BF54AB"/>
    <w:rsid w:val="05C0214F"/>
    <w:rsid w:val="05C07B11"/>
    <w:rsid w:val="05C235B1"/>
    <w:rsid w:val="05C24AD1"/>
    <w:rsid w:val="05C72987"/>
    <w:rsid w:val="05C9415F"/>
    <w:rsid w:val="05CC3DC9"/>
    <w:rsid w:val="05CD068E"/>
    <w:rsid w:val="05CF41D9"/>
    <w:rsid w:val="05CF4CEB"/>
    <w:rsid w:val="05DB4662"/>
    <w:rsid w:val="05DD1765"/>
    <w:rsid w:val="05DE1267"/>
    <w:rsid w:val="05E0335A"/>
    <w:rsid w:val="05E17DD8"/>
    <w:rsid w:val="05E41E13"/>
    <w:rsid w:val="05E47FAE"/>
    <w:rsid w:val="05EA7092"/>
    <w:rsid w:val="05EC0D32"/>
    <w:rsid w:val="05EC60B2"/>
    <w:rsid w:val="05F129DC"/>
    <w:rsid w:val="05F86991"/>
    <w:rsid w:val="05FD3529"/>
    <w:rsid w:val="05FF70B2"/>
    <w:rsid w:val="060005A2"/>
    <w:rsid w:val="060403C7"/>
    <w:rsid w:val="060879BC"/>
    <w:rsid w:val="060B7145"/>
    <w:rsid w:val="06100DB4"/>
    <w:rsid w:val="061D5E8C"/>
    <w:rsid w:val="061E2A59"/>
    <w:rsid w:val="06260F97"/>
    <w:rsid w:val="06264996"/>
    <w:rsid w:val="06264D6E"/>
    <w:rsid w:val="062C2C07"/>
    <w:rsid w:val="063105D2"/>
    <w:rsid w:val="063207D6"/>
    <w:rsid w:val="06324BBB"/>
    <w:rsid w:val="06331234"/>
    <w:rsid w:val="0633189B"/>
    <w:rsid w:val="06350DAF"/>
    <w:rsid w:val="063923E2"/>
    <w:rsid w:val="063A67AC"/>
    <w:rsid w:val="063B0D6C"/>
    <w:rsid w:val="063B720E"/>
    <w:rsid w:val="063C2810"/>
    <w:rsid w:val="063C45FB"/>
    <w:rsid w:val="06414633"/>
    <w:rsid w:val="06474074"/>
    <w:rsid w:val="06477826"/>
    <w:rsid w:val="064D4747"/>
    <w:rsid w:val="064F40BB"/>
    <w:rsid w:val="065532EC"/>
    <w:rsid w:val="0656228F"/>
    <w:rsid w:val="06571DC8"/>
    <w:rsid w:val="06577D91"/>
    <w:rsid w:val="06587BB7"/>
    <w:rsid w:val="065B2FAD"/>
    <w:rsid w:val="065B61ED"/>
    <w:rsid w:val="065C5D80"/>
    <w:rsid w:val="06635487"/>
    <w:rsid w:val="066369F7"/>
    <w:rsid w:val="06644916"/>
    <w:rsid w:val="0666273C"/>
    <w:rsid w:val="06695DE2"/>
    <w:rsid w:val="066D0DBB"/>
    <w:rsid w:val="066D14E0"/>
    <w:rsid w:val="066E2983"/>
    <w:rsid w:val="06726A20"/>
    <w:rsid w:val="06744712"/>
    <w:rsid w:val="06760799"/>
    <w:rsid w:val="0677022E"/>
    <w:rsid w:val="067D5045"/>
    <w:rsid w:val="067E0B6A"/>
    <w:rsid w:val="067E69B3"/>
    <w:rsid w:val="067F63E6"/>
    <w:rsid w:val="0681152B"/>
    <w:rsid w:val="0684795A"/>
    <w:rsid w:val="068B6E2D"/>
    <w:rsid w:val="068D213E"/>
    <w:rsid w:val="068D7929"/>
    <w:rsid w:val="068E194E"/>
    <w:rsid w:val="068E1D4C"/>
    <w:rsid w:val="06914BD1"/>
    <w:rsid w:val="06942382"/>
    <w:rsid w:val="06961156"/>
    <w:rsid w:val="06976099"/>
    <w:rsid w:val="06992422"/>
    <w:rsid w:val="069C7A32"/>
    <w:rsid w:val="069E0B66"/>
    <w:rsid w:val="06A248EC"/>
    <w:rsid w:val="06A65D3C"/>
    <w:rsid w:val="06AB4266"/>
    <w:rsid w:val="06AD0420"/>
    <w:rsid w:val="06AD32CD"/>
    <w:rsid w:val="06AD7907"/>
    <w:rsid w:val="06B07ED4"/>
    <w:rsid w:val="06B35D2C"/>
    <w:rsid w:val="06B63528"/>
    <w:rsid w:val="06B74688"/>
    <w:rsid w:val="06B7765F"/>
    <w:rsid w:val="06BF2B0B"/>
    <w:rsid w:val="06C02DB8"/>
    <w:rsid w:val="06C03837"/>
    <w:rsid w:val="06C045E9"/>
    <w:rsid w:val="06C153B2"/>
    <w:rsid w:val="06C2488A"/>
    <w:rsid w:val="06C350EB"/>
    <w:rsid w:val="06C8304A"/>
    <w:rsid w:val="06C84C5F"/>
    <w:rsid w:val="06CE7563"/>
    <w:rsid w:val="06D747BE"/>
    <w:rsid w:val="06D754EC"/>
    <w:rsid w:val="06E023AD"/>
    <w:rsid w:val="06E745A2"/>
    <w:rsid w:val="06E97E74"/>
    <w:rsid w:val="06EC47DC"/>
    <w:rsid w:val="06EE2DD4"/>
    <w:rsid w:val="06F15FCF"/>
    <w:rsid w:val="06F91F95"/>
    <w:rsid w:val="06FC476A"/>
    <w:rsid w:val="06FD33FE"/>
    <w:rsid w:val="07063C4F"/>
    <w:rsid w:val="07070CF1"/>
    <w:rsid w:val="07080E89"/>
    <w:rsid w:val="070A667C"/>
    <w:rsid w:val="070B6936"/>
    <w:rsid w:val="070D54E8"/>
    <w:rsid w:val="070E005C"/>
    <w:rsid w:val="0710566B"/>
    <w:rsid w:val="07170BC0"/>
    <w:rsid w:val="071C1A53"/>
    <w:rsid w:val="071C272B"/>
    <w:rsid w:val="07204563"/>
    <w:rsid w:val="07223DEA"/>
    <w:rsid w:val="07233A8D"/>
    <w:rsid w:val="07265B6F"/>
    <w:rsid w:val="072D034F"/>
    <w:rsid w:val="072E167E"/>
    <w:rsid w:val="07315439"/>
    <w:rsid w:val="07343BD4"/>
    <w:rsid w:val="07371B0C"/>
    <w:rsid w:val="07415D00"/>
    <w:rsid w:val="07432AB0"/>
    <w:rsid w:val="07436D91"/>
    <w:rsid w:val="074661EE"/>
    <w:rsid w:val="07482BA7"/>
    <w:rsid w:val="074B03A1"/>
    <w:rsid w:val="074F09F8"/>
    <w:rsid w:val="075026F8"/>
    <w:rsid w:val="075510C6"/>
    <w:rsid w:val="075575FA"/>
    <w:rsid w:val="075676DD"/>
    <w:rsid w:val="075754B5"/>
    <w:rsid w:val="075A2417"/>
    <w:rsid w:val="075E149D"/>
    <w:rsid w:val="075F57E3"/>
    <w:rsid w:val="076035AA"/>
    <w:rsid w:val="076347BF"/>
    <w:rsid w:val="076642F0"/>
    <w:rsid w:val="07667065"/>
    <w:rsid w:val="07695E65"/>
    <w:rsid w:val="07696560"/>
    <w:rsid w:val="076A4D01"/>
    <w:rsid w:val="076B53FA"/>
    <w:rsid w:val="076E5CB1"/>
    <w:rsid w:val="07717DF9"/>
    <w:rsid w:val="07806AAA"/>
    <w:rsid w:val="078232E0"/>
    <w:rsid w:val="07824B7F"/>
    <w:rsid w:val="078474D8"/>
    <w:rsid w:val="07875C19"/>
    <w:rsid w:val="078767D7"/>
    <w:rsid w:val="078B71B2"/>
    <w:rsid w:val="078C51B6"/>
    <w:rsid w:val="078E7D14"/>
    <w:rsid w:val="078F5350"/>
    <w:rsid w:val="0790303D"/>
    <w:rsid w:val="07922769"/>
    <w:rsid w:val="07946826"/>
    <w:rsid w:val="079A21F5"/>
    <w:rsid w:val="079B494D"/>
    <w:rsid w:val="079C3DD0"/>
    <w:rsid w:val="07A314DD"/>
    <w:rsid w:val="07A35A04"/>
    <w:rsid w:val="07A92515"/>
    <w:rsid w:val="07AA710D"/>
    <w:rsid w:val="07AD31A1"/>
    <w:rsid w:val="07B667DA"/>
    <w:rsid w:val="07C01CD3"/>
    <w:rsid w:val="07C04FF8"/>
    <w:rsid w:val="07C214BF"/>
    <w:rsid w:val="07C3318D"/>
    <w:rsid w:val="07C37CF8"/>
    <w:rsid w:val="07C73AE4"/>
    <w:rsid w:val="07C96F1C"/>
    <w:rsid w:val="07C97AF9"/>
    <w:rsid w:val="07CE5878"/>
    <w:rsid w:val="07D1465E"/>
    <w:rsid w:val="07D2261C"/>
    <w:rsid w:val="07D43E85"/>
    <w:rsid w:val="07E22AAB"/>
    <w:rsid w:val="07E53065"/>
    <w:rsid w:val="07EB4F13"/>
    <w:rsid w:val="07EC44F9"/>
    <w:rsid w:val="07EE5064"/>
    <w:rsid w:val="07F00B31"/>
    <w:rsid w:val="07F316BC"/>
    <w:rsid w:val="07F55846"/>
    <w:rsid w:val="07FC340D"/>
    <w:rsid w:val="08011655"/>
    <w:rsid w:val="081468A9"/>
    <w:rsid w:val="08166B6A"/>
    <w:rsid w:val="08190B11"/>
    <w:rsid w:val="081A0013"/>
    <w:rsid w:val="081D2F6B"/>
    <w:rsid w:val="082305C4"/>
    <w:rsid w:val="082A2652"/>
    <w:rsid w:val="082E1E44"/>
    <w:rsid w:val="083156F3"/>
    <w:rsid w:val="0837723C"/>
    <w:rsid w:val="08396E60"/>
    <w:rsid w:val="084201A1"/>
    <w:rsid w:val="084F1A4C"/>
    <w:rsid w:val="08513A7F"/>
    <w:rsid w:val="08545AFE"/>
    <w:rsid w:val="085673B1"/>
    <w:rsid w:val="0857198B"/>
    <w:rsid w:val="085B585F"/>
    <w:rsid w:val="085C5B60"/>
    <w:rsid w:val="0860251A"/>
    <w:rsid w:val="08625DDE"/>
    <w:rsid w:val="086B01D4"/>
    <w:rsid w:val="086C0D8E"/>
    <w:rsid w:val="08727D65"/>
    <w:rsid w:val="087428D9"/>
    <w:rsid w:val="087D0D64"/>
    <w:rsid w:val="088448F1"/>
    <w:rsid w:val="088A5B3A"/>
    <w:rsid w:val="088D3B14"/>
    <w:rsid w:val="088F355C"/>
    <w:rsid w:val="08921FF6"/>
    <w:rsid w:val="08932654"/>
    <w:rsid w:val="089510E9"/>
    <w:rsid w:val="0895144D"/>
    <w:rsid w:val="089B79F0"/>
    <w:rsid w:val="089C374D"/>
    <w:rsid w:val="089D3A73"/>
    <w:rsid w:val="08A257AC"/>
    <w:rsid w:val="08A37929"/>
    <w:rsid w:val="08A557B1"/>
    <w:rsid w:val="08A616BE"/>
    <w:rsid w:val="08A73C8E"/>
    <w:rsid w:val="08A81957"/>
    <w:rsid w:val="08AD0E19"/>
    <w:rsid w:val="08B124AF"/>
    <w:rsid w:val="08B37273"/>
    <w:rsid w:val="08BE2ACA"/>
    <w:rsid w:val="08C72526"/>
    <w:rsid w:val="08C94156"/>
    <w:rsid w:val="08CC6F59"/>
    <w:rsid w:val="08D86B5B"/>
    <w:rsid w:val="08D96924"/>
    <w:rsid w:val="08DC58D2"/>
    <w:rsid w:val="08E53E99"/>
    <w:rsid w:val="08EA71B8"/>
    <w:rsid w:val="08EB24C3"/>
    <w:rsid w:val="08FF1493"/>
    <w:rsid w:val="0903099F"/>
    <w:rsid w:val="09051071"/>
    <w:rsid w:val="090C7C3C"/>
    <w:rsid w:val="090E5D5E"/>
    <w:rsid w:val="09125080"/>
    <w:rsid w:val="09134F5B"/>
    <w:rsid w:val="09140F13"/>
    <w:rsid w:val="09147674"/>
    <w:rsid w:val="0918233A"/>
    <w:rsid w:val="091E0126"/>
    <w:rsid w:val="09222591"/>
    <w:rsid w:val="09226613"/>
    <w:rsid w:val="09231957"/>
    <w:rsid w:val="092D342F"/>
    <w:rsid w:val="09343B95"/>
    <w:rsid w:val="09345430"/>
    <w:rsid w:val="093470DF"/>
    <w:rsid w:val="09357C75"/>
    <w:rsid w:val="0937042F"/>
    <w:rsid w:val="093C4E6C"/>
    <w:rsid w:val="093E3729"/>
    <w:rsid w:val="093E5C19"/>
    <w:rsid w:val="09417492"/>
    <w:rsid w:val="09457C4E"/>
    <w:rsid w:val="094C5560"/>
    <w:rsid w:val="094D401B"/>
    <w:rsid w:val="09542F71"/>
    <w:rsid w:val="09597D9B"/>
    <w:rsid w:val="095D61E2"/>
    <w:rsid w:val="095F2D9B"/>
    <w:rsid w:val="09612696"/>
    <w:rsid w:val="096F4A74"/>
    <w:rsid w:val="09740F4B"/>
    <w:rsid w:val="098D6E3B"/>
    <w:rsid w:val="098F3A66"/>
    <w:rsid w:val="098F634D"/>
    <w:rsid w:val="099242EA"/>
    <w:rsid w:val="09935213"/>
    <w:rsid w:val="0994568B"/>
    <w:rsid w:val="099668BC"/>
    <w:rsid w:val="0998484C"/>
    <w:rsid w:val="099972A2"/>
    <w:rsid w:val="099B7BE2"/>
    <w:rsid w:val="099C6130"/>
    <w:rsid w:val="09A07969"/>
    <w:rsid w:val="09A563AE"/>
    <w:rsid w:val="09A56C31"/>
    <w:rsid w:val="09AC03CB"/>
    <w:rsid w:val="09B07644"/>
    <w:rsid w:val="09B704D1"/>
    <w:rsid w:val="09B70C21"/>
    <w:rsid w:val="09BB6084"/>
    <w:rsid w:val="09BE6FE6"/>
    <w:rsid w:val="09BF759C"/>
    <w:rsid w:val="09C45468"/>
    <w:rsid w:val="09C55436"/>
    <w:rsid w:val="09C82C23"/>
    <w:rsid w:val="09C93598"/>
    <w:rsid w:val="09CE2067"/>
    <w:rsid w:val="09D42F9F"/>
    <w:rsid w:val="09D80669"/>
    <w:rsid w:val="09D874D1"/>
    <w:rsid w:val="09DC547C"/>
    <w:rsid w:val="09DE6D94"/>
    <w:rsid w:val="09E27937"/>
    <w:rsid w:val="09E65F76"/>
    <w:rsid w:val="09EA60F6"/>
    <w:rsid w:val="09EB3D4F"/>
    <w:rsid w:val="09EE4FDC"/>
    <w:rsid w:val="09EF3E70"/>
    <w:rsid w:val="09EF699A"/>
    <w:rsid w:val="09F118FD"/>
    <w:rsid w:val="09F25AA4"/>
    <w:rsid w:val="09F6270D"/>
    <w:rsid w:val="0A020799"/>
    <w:rsid w:val="0A0607F1"/>
    <w:rsid w:val="0A06474A"/>
    <w:rsid w:val="0A0B1B2A"/>
    <w:rsid w:val="0A103C36"/>
    <w:rsid w:val="0A114956"/>
    <w:rsid w:val="0A170F11"/>
    <w:rsid w:val="0A17465C"/>
    <w:rsid w:val="0A18464E"/>
    <w:rsid w:val="0A19411B"/>
    <w:rsid w:val="0A1F3043"/>
    <w:rsid w:val="0A226712"/>
    <w:rsid w:val="0A271004"/>
    <w:rsid w:val="0A3021CB"/>
    <w:rsid w:val="0A314384"/>
    <w:rsid w:val="0A3230E4"/>
    <w:rsid w:val="0A334605"/>
    <w:rsid w:val="0A340CCE"/>
    <w:rsid w:val="0A361B76"/>
    <w:rsid w:val="0A362568"/>
    <w:rsid w:val="0A364C42"/>
    <w:rsid w:val="0A364E7D"/>
    <w:rsid w:val="0A3B2DB8"/>
    <w:rsid w:val="0A43601A"/>
    <w:rsid w:val="0A4550E7"/>
    <w:rsid w:val="0A455571"/>
    <w:rsid w:val="0A542BFE"/>
    <w:rsid w:val="0A571A2F"/>
    <w:rsid w:val="0A5D7D6D"/>
    <w:rsid w:val="0A5E347D"/>
    <w:rsid w:val="0A6004D4"/>
    <w:rsid w:val="0A600FF3"/>
    <w:rsid w:val="0A606C56"/>
    <w:rsid w:val="0A653D59"/>
    <w:rsid w:val="0A655916"/>
    <w:rsid w:val="0A662879"/>
    <w:rsid w:val="0A672EED"/>
    <w:rsid w:val="0A696CDC"/>
    <w:rsid w:val="0A6C442A"/>
    <w:rsid w:val="0A6E6EF9"/>
    <w:rsid w:val="0A734F84"/>
    <w:rsid w:val="0A7556D5"/>
    <w:rsid w:val="0A756130"/>
    <w:rsid w:val="0A801085"/>
    <w:rsid w:val="0A831923"/>
    <w:rsid w:val="0A844DA1"/>
    <w:rsid w:val="0A86134E"/>
    <w:rsid w:val="0A887855"/>
    <w:rsid w:val="0A8B1AB0"/>
    <w:rsid w:val="0A8C296D"/>
    <w:rsid w:val="0A8D54F6"/>
    <w:rsid w:val="0A973F91"/>
    <w:rsid w:val="0AA053A1"/>
    <w:rsid w:val="0AA80CE3"/>
    <w:rsid w:val="0AA870B1"/>
    <w:rsid w:val="0AA95C63"/>
    <w:rsid w:val="0AAC3112"/>
    <w:rsid w:val="0AB02486"/>
    <w:rsid w:val="0AB147BA"/>
    <w:rsid w:val="0AB169C0"/>
    <w:rsid w:val="0ABA29B5"/>
    <w:rsid w:val="0ABC6538"/>
    <w:rsid w:val="0ABD12B8"/>
    <w:rsid w:val="0ABD6AA8"/>
    <w:rsid w:val="0AC02917"/>
    <w:rsid w:val="0AC363E4"/>
    <w:rsid w:val="0AC42BC9"/>
    <w:rsid w:val="0AC9190A"/>
    <w:rsid w:val="0AC9509F"/>
    <w:rsid w:val="0AC953FC"/>
    <w:rsid w:val="0ACC65DD"/>
    <w:rsid w:val="0AD42770"/>
    <w:rsid w:val="0AD42777"/>
    <w:rsid w:val="0AD53AFC"/>
    <w:rsid w:val="0AD73C67"/>
    <w:rsid w:val="0AD8617C"/>
    <w:rsid w:val="0AE25026"/>
    <w:rsid w:val="0AE4408C"/>
    <w:rsid w:val="0AE9465B"/>
    <w:rsid w:val="0AEE2550"/>
    <w:rsid w:val="0AEF6FC3"/>
    <w:rsid w:val="0AF111EF"/>
    <w:rsid w:val="0AFB1828"/>
    <w:rsid w:val="0B032297"/>
    <w:rsid w:val="0B0C5650"/>
    <w:rsid w:val="0B114655"/>
    <w:rsid w:val="0B1B649E"/>
    <w:rsid w:val="0B281AFC"/>
    <w:rsid w:val="0B2E69B4"/>
    <w:rsid w:val="0B2F125A"/>
    <w:rsid w:val="0B38640B"/>
    <w:rsid w:val="0B3B1697"/>
    <w:rsid w:val="0B3F48AF"/>
    <w:rsid w:val="0B4077BD"/>
    <w:rsid w:val="0B43696E"/>
    <w:rsid w:val="0B46468B"/>
    <w:rsid w:val="0B4873D4"/>
    <w:rsid w:val="0B4915FB"/>
    <w:rsid w:val="0B5418D7"/>
    <w:rsid w:val="0B5838C7"/>
    <w:rsid w:val="0B5D6557"/>
    <w:rsid w:val="0B655CEA"/>
    <w:rsid w:val="0B6F43E2"/>
    <w:rsid w:val="0B713F54"/>
    <w:rsid w:val="0B77515B"/>
    <w:rsid w:val="0B784BAB"/>
    <w:rsid w:val="0B79472A"/>
    <w:rsid w:val="0B7B60CF"/>
    <w:rsid w:val="0B7D04C9"/>
    <w:rsid w:val="0B830FBC"/>
    <w:rsid w:val="0B862ED9"/>
    <w:rsid w:val="0B8939D6"/>
    <w:rsid w:val="0B8B05FC"/>
    <w:rsid w:val="0B8B4CF4"/>
    <w:rsid w:val="0B8C2BD3"/>
    <w:rsid w:val="0B8D326B"/>
    <w:rsid w:val="0B90657C"/>
    <w:rsid w:val="0B93084D"/>
    <w:rsid w:val="0B9819A5"/>
    <w:rsid w:val="0B9964ED"/>
    <w:rsid w:val="0B9A1454"/>
    <w:rsid w:val="0B9C673B"/>
    <w:rsid w:val="0B9C76F0"/>
    <w:rsid w:val="0B9E1D0C"/>
    <w:rsid w:val="0B9E2822"/>
    <w:rsid w:val="0BA109BC"/>
    <w:rsid w:val="0BA36196"/>
    <w:rsid w:val="0BA55F60"/>
    <w:rsid w:val="0BB2201F"/>
    <w:rsid w:val="0BB50371"/>
    <w:rsid w:val="0BB53462"/>
    <w:rsid w:val="0BB80CE3"/>
    <w:rsid w:val="0BB91554"/>
    <w:rsid w:val="0BBA3087"/>
    <w:rsid w:val="0BC33CC6"/>
    <w:rsid w:val="0BC51231"/>
    <w:rsid w:val="0BC83CD8"/>
    <w:rsid w:val="0BC84602"/>
    <w:rsid w:val="0BCB082A"/>
    <w:rsid w:val="0BCB56BE"/>
    <w:rsid w:val="0BCB7644"/>
    <w:rsid w:val="0BCF5B80"/>
    <w:rsid w:val="0BD03362"/>
    <w:rsid w:val="0BD57576"/>
    <w:rsid w:val="0BD742B5"/>
    <w:rsid w:val="0BD845BD"/>
    <w:rsid w:val="0BDC3E1B"/>
    <w:rsid w:val="0BDD159F"/>
    <w:rsid w:val="0BE17B2B"/>
    <w:rsid w:val="0BE679CF"/>
    <w:rsid w:val="0BEA21DF"/>
    <w:rsid w:val="0BEB0E33"/>
    <w:rsid w:val="0BEB7444"/>
    <w:rsid w:val="0BEC272E"/>
    <w:rsid w:val="0BEE28D3"/>
    <w:rsid w:val="0BEE76C4"/>
    <w:rsid w:val="0BEF017C"/>
    <w:rsid w:val="0BEF58B0"/>
    <w:rsid w:val="0C047401"/>
    <w:rsid w:val="0C055BC7"/>
    <w:rsid w:val="0C0758B8"/>
    <w:rsid w:val="0C0958E1"/>
    <w:rsid w:val="0C0E7952"/>
    <w:rsid w:val="0C111066"/>
    <w:rsid w:val="0C1157B3"/>
    <w:rsid w:val="0C145842"/>
    <w:rsid w:val="0C15572A"/>
    <w:rsid w:val="0C163815"/>
    <w:rsid w:val="0C1A7FD4"/>
    <w:rsid w:val="0C1C0AC6"/>
    <w:rsid w:val="0C1F78B8"/>
    <w:rsid w:val="0C20238C"/>
    <w:rsid w:val="0C205102"/>
    <w:rsid w:val="0C24109E"/>
    <w:rsid w:val="0C2432AB"/>
    <w:rsid w:val="0C255D79"/>
    <w:rsid w:val="0C267374"/>
    <w:rsid w:val="0C295241"/>
    <w:rsid w:val="0C2A05AF"/>
    <w:rsid w:val="0C2C74DB"/>
    <w:rsid w:val="0C2E3023"/>
    <w:rsid w:val="0C392F19"/>
    <w:rsid w:val="0C3B316E"/>
    <w:rsid w:val="0C3B5345"/>
    <w:rsid w:val="0C3C0824"/>
    <w:rsid w:val="0C4275FF"/>
    <w:rsid w:val="0C435EBF"/>
    <w:rsid w:val="0C4413C0"/>
    <w:rsid w:val="0C445030"/>
    <w:rsid w:val="0C445F81"/>
    <w:rsid w:val="0C497888"/>
    <w:rsid w:val="0C4B11FB"/>
    <w:rsid w:val="0C4B4CA1"/>
    <w:rsid w:val="0C4D5996"/>
    <w:rsid w:val="0C4F250A"/>
    <w:rsid w:val="0C545109"/>
    <w:rsid w:val="0C5848DC"/>
    <w:rsid w:val="0C5E372A"/>
    <w:rsid w:val="0C5F41A1"/>
    <w:rsid w:val="0C6031A9"/>
    <w:rsid w:val="0C603364"/>
    <w:rsid w:val="0C60701E"/>
    <w:rsid w:val="0C680F50"/>
    <w:rsid w:val="0C681116"/>
    <w:rsid w:val="0C683EBE"/>
    <w:rsid w:val="0C6D02BE"/>
    <w:rsid w:val="0C701F23"/>
    <w:rsid w:val="0C7166F1"/>
    <w:rsid w:val="0C751210"/>
    <w:rsid w:val="0C7A5635"/>
    <w:rsid w:val="0C7D6CB5"/>
    <w:rsid w:val="0C7D755C"/>
    <w:rsid w:val="0C7E7444"/>
    <w:rsid w:val="0C7F0F9B"/>
    <w:rsid w:val="0C8554D5"/>
    <w:rsid w:val="0C874CA9"/>
    <w:rsid w:val="0C8766C3"/>
    <w:rsid w:val="0C88390A"/>
    <w:rsid w:val="0C895798"/>
    <w:rsid w:val="0C8B4088"/>
    <w:rsid w:val="0C8B4B52"/>
    <w:rsid w:val="0C950CD6"/>
    <w:rsid w:val="0C987C0D"/>
    <w:rsid w:val="0C9C0C51"/>
    <w:rsid w:val="0C9C74F4"/>
    <w:rsid w:val="0C9F3F0C"/>
    <w:rsid w:val="0CA21F0F"/>
    <w:rsid w:val="0CA35445"/>
    <w:rsid w:val="0CA35A35"/>
    <w:rsid w:val="0CA40CF3"/>
    <w:rsid w:val="0CA43C6F"/>
    <w:rsid w:val="0CA63209"/>
    <w:rsid w:val="0CA65AE7"/>
    <w:rsid w:val="0CA806B2"/>
    <w:rsid w:val="0CAA4608"/>
    <w:rsid w:val="0CAA7A4F"/>
    <w:rsid w:val="0CAE30E0"/>
    <w:rsid w:val="0CAF08DE"/>
    <w:rsid w:val="0CB3599A"/>
    <w:rsid w:val="0CB445A1"/>
    <w:rsid w:val="0CB57D62"/>
    <w:rsid w:val="0CBB1F74"/>
    <w:rsid w:val="0CBB5877"/>
    <w:rsid w:val="0CBC4029"/>
    <w:rsid w:val="0CBC78DB"/>
    <w:rsid w:val="0CBD13EF"/>
    <w:rsid w:val="0CC42DCA"/>
    <w:rsid w:val="0CCA59D0"/>
    <w:rsid w:val="0CCB5023"/>
    <w:rsid w:val="0CCB5B41"/>
    <w:rsid w:val="0CCE6591"/>
    <w:rsid w:val="0CCF21CC"/>
    <w:rsid w:val="0CCF7A80"/>
    <w:rsid w:val="0CD96293"/>
    <w:rsid w:val="0CDA0186"/>
    <w:rsid w:val="0CDA2F44"/>
    <w:rsid w:val="0CE201DF"/>
    <w:rsid w:val="0CE5090E"/>
    <w:rsid w:val="0CE90526"/>
    <w:rsid w:val="0CE96E26"/>
    <w:rsid w:val="0CF57449"/>
    <w:rsid w:val="0CF73188"/>
    <w:rsid w:val="0D007204"/>
    <w:rsid w:val="0D0208D0"/>
    <w:rsid w:val="0D043B16"/>
    <w:rsid w:val="0D0B6D17"/>
    <w:rsid w:val="0D0B7E79"/>
    <w:rsid w:val="0D0D3C8A"/>
    <w:rsid w:val="0D0F4EC8"/>
    <w:rsid w:val="0D182549"/>
    <w:rsid w:val="0D1A79BC"/>
    <w:rsid w:val="0D1D56E9"/>
    <w:rsid w:val="0D1D7FF3"/>
    <w:rsid w:val="0D266253"/>
    <w:rsid w:val="0D2808B3"/>
    <w:rsid w:val="0D330B84"/>
    <w:rsid w:val="0D354BA7"/>
    <w:rsid w:val="0D3730F0"/>
    <w:rsid w:val="0D3D36BB"/>
    <w:rsid w:val="0D3E4AEC"/>
    <w:rsid w:val="0D430229"/>
    <w:rsid w:val="0D432BA3"/>
    <w:rsid w:val="0D4458E1"/>
    <w:rsid w:val="0D483916"/>
    <w:rsid w:val="0D4C1303"/>
    <w:rsid w:val="0D4D2DDD"/>
    <w:rsid w:val="0D4D5136"/>
    <w:rsid w:val="0D4E5E97"/>
    <w:rsid w:val="0D5740D9"/>
    <w:rsid w:val="0D61212B"/>
    <w:rsid w:val="0D624345"/>
    <w:rsid w:val="0D652D63"/>
    <w:rsid w:val="0D6538E2"/>
    <w:rsid w:val="0D656CF4"/>
    <w:rsid w:val="0D66493D"/>
    <w:rsid w:val="0D665CE4"/>
    <w:rsid w:val="0D697C8D"/>
    <w:rsid w:val="0D742822"/>
    <w:rsid w:val="0D7728AB"/>
    <w:rsid w:val="0D775404"/>
    <w:rsid w:val="0D7861FF"/>
    <w:rsid w:val="0D7941ED"/>
    <w:rsid w:val="0D794B92"/>
    <w:rsid w:val="0D7B0C26"/>
    <w:rsid w:val="0D7B29AE"/>
    <w:rsid w:val="0D7C0A8A"/>
    <w:rsid w:val="0D7D03B8"/>
    <w:rsid w:val="0D817A21"/>
    <w:rsid w:val="0D8A373B"/>
    <w:rsid w:val="0D8E6164"/>
    <w:rsid w:val="0D925B3D"/>
    <w:rsid w:val="0D943216"/>
    <w:rsid w:val="0D95435D"/>
    <w:rsid w:val="0D982B25"/>
    <w:rsid w:val="0D9913BC"/>
    <w:rsid w:val="0D99669B"/>
    <w:rsid w:val="0DA10C3C"/>
    <w:rsid w:val="0DA24BFF"/>
    <w:rsid w:val="0DA65D46"/>
    <w:rsid w:val="0DAA23C6"/>
    <w:rsid w:val="0DAB7F3E"/>
    <w:rsid w:val="0DAF7B4C"/>
    <w:rsid w:val="0DB04F49"/>
    <w:rsid w:val="0DB17E21"/>
    <w:rsid w:val="0DB31D8F"/>
    <w:rsid w:val="0DB57B05"/>
    <w:rsid w:val="0DB83374"/>
    <w:rsid w:val="0DB936E4"/>
    <w:rsid w:val="0DBC14F9"/>
    <w:rsid w:val="0DC00748"/>
    <w:rsid w:val="0DC17830"/>
    <w:rsid w:val="0DC26960"/>
    <w:rsid w:val="0DC54ED4"/>
    <w:rsid w:val="0DC911D8"/>
    <w:rsid w:val="0DCB6238"/>
    <w:rsid w:val="0DCD5922"/>
    <w:rsid w:val="0DD303B5"/>
    <w:rsid w:val="0DD37C83"/>
    <w:rsid w:val="0DD95DD7"/>
    <w:rsid w:val="0DD95E42"/>
    <w:rsid w:val="0DDB2D6D"/>
    <w:rsid w:val="0DDC3D34"/>
    <w:rsid w:val="0DDF6FAC"/>
    <w:rsid w:val="0DE140A9"/>
    <w:rsid w:val="0DE158C5"/>
    <w:rsid w:val="0DE172BF"/>
    <w:rsid w:val="0DE5468F"/>
    <w:rsid w:val="0DE56AC6"/>
    <w:rsid w:val="0DE7044A"/>
    <w:rsid w:val="0DE976C2"/>
    <w:rsid w:val="0DEB27AA"/>
    <w:rsid w:val="0DF06A4C"/>
    <w:rsid w:val="0DFE4ED3"/>
    <w:rsid w:val="0DFF2329"/>
    <w:rsid w:val="0E087620"/>
    <w:rsid w:val="0E094E71"/>
    <w:rsid w:val="0E0C29A4"/>
    <w:rsid w:val="0E1F65B4"/>
    <w:rsid w:val="0E213E47"/>
    <w:rsid w:val="0E2851A3"/>
    <w:rsid w:val="0E296844"/>
    <w:rsid w:val="0E2A0034"/>
    <w:rsid w:val="0E2A534C"/>
    <w:rsid w:val="0E2E23C5"/>
    <w:rsid w:val="0E2F286B"/>
    <w:rsid w:val="0E301515"/>
    <w:rsid w:val="0E332CA9"/>
    <w:rsid w:val="0E373272"/>
    <w:rsid w:val="0E390147"/>
    <w:rsid w:val="0E392252"/>
    <w:rsid w:val="0E3C3ABC"/>
    <w:rsid w:val="0E3E73FC"/>
    <w:rsid w:val="0E42166A"/>
    <w:rsid w:val="0E460D44"/>
    <w:rsid w:val="0E486EC4"/>
    <w:rsid w:val="0E505A01"/>
    <w:rsid w:val="0E510864"/>
    <w:rsid w:val="0E52492C"/>
    <w:rsid w:val="0E5343E9"/>
    <w:rsid w:val="0E5851F2"/>
    <w:rsid w:val="0E5C117D"/>
    <w:rsid w:val="0E5C278C"/>
    <w:rsid w:val="0E5C578C"/>
    <w:rsid w:val="0E5D7AD5"/>
    <w:rsid w:val="0E5E3676"/>
    <w:rsid w:val="0E6259E0"/>
    <w:rsid w:val="0E63660C"/>
    <w:rsid w:val="0E644543"/>
    <w:rsid w:val="0E663C07"/>
    <w:rsid w:val="0E6640CC"/>
    <w:rsid w:val="0E6A6065"/>
    <w:rsid w:val="0E6A640A"/>
    <w:rsid w:val="0E6D4B5E"/>
    <w:rsid w:val="0E6E130B"/>
    <w:rsid w:val="0E721EC4"/>
    <w:rsid w:val="0E761EA7"/>
    <w:rsid w:val="0E77419A"/>
    <w:rsid w:val="0E7D78BA"/>
    <w:rsid w:val="0E7E47ED"/>
    <w:rsid w:val="0E7F1AEE"/>
    <w:rsid w:val="0E827AB2"/>
    <w:rsid w:val="0E832016"/>
    <w:rsid w:val="0E883B2E"/>
    <w:rsid w:val="0E8A3F84"/>
    <w:rsid w:val="0E8A649E"/>
    <w:rsid w:val="0E8E19FD"/>
    <w:rsid w:val="0E913D71"/>
    <w:rsid w:val="0E94021D"/>
    <w:rsid w:val="0E96295E"/>
    <w:rsid w:val="0E9844B2"/>
    <w:rsid w:val="0E9C6A58"/>
    <w:rsid w:val="0EA20293"/>
    <w:rsid w:val="0EA7331F"/>
    <w:rsid w:val="0EA804C6"/>
    <w:rsid w:val="0EA861EC"/>
    <w:rsid w:val="0EA929BA"/>
    <w:rsid w:val="0EA94D6B"/>
    <w:rsid w:val="0EAB35CF"/>
    <w:rsid w:val="0EAB4290"/>
    <w:rsid w:val="0EB3155C"/>
    <w:rsid w:val="0EB45758"/>
    <w:rsid w:val="0EB4642B"/>
    <w:rsid w:val="0EB62504"/>
    <w:rsid w:val="0EB65D40"/>
    <w:rsid w:val="0EBC09CA"/>
    <w:rsid w:val="0EBC618C"/>
    <w:rsid w:val="0EBC7C3E"/>
    <w:rsid w:val="0EBE4FF7"/>
    <w:rsid w:val="0EC55F15"/>
    <w:rsid w:val="0EC75833"/>
    <w:rsid w:val="0ECB0F4D"/>
    <w:rsid w:val="0ECE343A"/>
    <w:rsid w:val="0EDD4BAD"/>
    <w:rsid w:val="0EE45CCA"/>
    <w:rsid w:val="0EE52A92"/>
    <w:rsid w:val="0EE8782B"/>
    <w:rsid w:val="0EEE2264"/>
    <w:rsid w:val="0EEE2DCA"/>
    <w:rsid w:val="0EEE6DEB"/>
    <w:rsid w:val="0EF106DF"/>
    <w:rsid w:val="0EF1663A"/>
    <w:rsid w:val="0EF9141B"/>
    <w:rsid w:val="0F015763"/>
    <w:rsid w:val="0F027A64"/>
    <w:rsid w:val="0F027B75"/>
    <w:rsid w:val="0F045B84"/>
    <w:rsid w:val="0F0B4C2D"/>
    <w:rsid w:val="0F120175"/>
    <w:rsid w:val="0F142259"/>
    <w:rsid w:val="0F187F09"/>
    <w:rsid w:val="0F1B6102"/>
    <w:rsid w:val="0F1D0E70"/>
    <w:rsid w:val="0F200161"/>
    <w:rsid w:val="0F2620CE"/>
    <w:rsid w:val="0F2705FF"/>
    <w:rsid w:val="0F2845E0"/>
    <w:rsid w:val="0F29262B"/>
    <w:rsid w:val="0F2926E1"/>
    <w:rsid w:val="0F3105DD"/>
    <w:rsid w:val="0F385EDD"/>
    <w:rsid w:val="0F3A1E44"/>
    <w:rsid w:val="0F3C41C1"/>
    <w:rsid w:val="0F3F1A03"/>
    <w:rsid w:val="0F3F25CE"/>
    <w:rsid w:val="0F3F48A3"/>
    <w:rsid w:val="0F411725"/>
    <w:rsid w:val="0F430935"/>
    <w:rsid w:val="0F4C59C9"/>
    <w:rsid w:val="0F4D65F7"/>
    <w:rsid w:val="0F510593"/>
    <w:rsid w:val="0F511546"/>
    <w:rsid w:val="0F542733"/>
    <w:rsid w:val="0F5B71BA"/>
    <w:rsid w:val="0F5D4DDF"/>
    <w:rsid w:val="0F640E5D"/>
    <w:rsid w:val="0F667EF9"/>
    <w:rsid w:val="0F6808A1"/>
    <w:rsid w:val="0F696283"/>
    <w:rsid w:val="0F6A098C"/>
    <w:rsid w:val="0F6A1EE6"/>
    <w:rsid w:val="0F6D2926"/>
    <w:rsid w:val="0F6D68A0"/>
    <w:rsid w:val="0F6E1AB4"/>
    <w:rsid w:val="0F704352"/>
    <w:rsid w:val="0F7116B3"/>
    <w:rsid w:val="0F7245DF"/>
    <w:rsid w:val="0F730DE6"/>
    <w:rsid w:val="0F751BF2"/>
    <w:rsid w:val="0F792905"/>
    <w:rsid w:val="0F797333"/>
    <w:rsid w:val="0F7B737F"/>
    <w:rsid w:val="0F7F31BA"/>
    <w:rsid w:val="0F8327AA"/>
    <w:rsid w:val="0F8533F3"/>
    <w:rsid w:val="0F872BA2"/>
    <w:rsid w:val="0F902A1F"/>
    <w:rsid w:val="0F937F11"/>
    <w:rsid w:val="0F985B29"/>
    <w:rsid w:val="0F9C1420"/>
    <w:rsid w:val="0F9D696D"/>
    <w:rsid w:val="0FA156BE"/>
    <w:rsid w:val="0FA17544"/>
    <w:rsid w:val="0FA32840"/>
    <w:rsid w:val="0FA43DD8"/>
    <w:rsid w:val="0FA66C12"/>
    <w:rsid w:val="0FA67BF6"/>
    <w:rsid w:val="0FA7186F"/>
    <w:rsid w:val="0FA91C2A"/>
    <w:rsid w:val="0FB03A88"/>
    <w:rsid w:val="0FB22952"/>
    <w:rsid w:val="0FB578EB"/>
    <w:rsid w:val="0FB86366"/>
    <w:rsid w:val="0FBA4BA0"/>
    <w:rsid w:val="0FBD07FD"/>
    <w:rsid w:val="0FC66121"/>
    <w:rsid w:val="0FC72F5E"/>
    <w:rsid w:val="0FC77E6E"/>
    <w:rsid w:val="0FCC55D8"/>
    <w:rsid w:val="0FCF496F"/>
    <w:rsid w:val="0FD11E72"/>
    <w:rsid w:val="0FD338DC"/>
    <w:rsid w:val="0FD661FA"/>
    <w:rsid w:val="0FD671C6"/>
    <w:rsid w:val="0FDD4019"/>
    <w:rsid w:val="0FE33FD7"/>
    <w:rsid w:val="0FE433BC"/>
    <w:rsid w:val="0FE612AA"/>
    <w:rsid w:val="0FEA2F57"/>
    <w:rsid w:val="0FEA4EB0"/>
    <w:rsid w:val="0FEC74D6"/>
    <w:rsid w:val="0FEE432F"/>
    <w:rsid w:val="0FF01A3D"/>
    <w:rsid w:val="0FF17726"/>
    <w:rsid w:val="0FF27466"/>
    <w:rsid w:val="0FF9652E"/>
    <w:rsid w:val="0FF970E1"/>
    <w:rsid w:val="0FFA3FFE"/>
    <w:rsid w:val="0FFB6499"/>
    <w:rsid w:val="10024E4E"/>
    <w:rsid w:val="1006108A"/>
    <w:rsid w:val="1007527C"/>
    <w:rsid w:val="10135B3F"/>
    <w:rsid w:val="101F175F"/>
    <w:rsid w:val="10215C70"/>
    <w:rsid w:val="1024545D"/>
    <w:rsid w:val="10251472"/>
    <w:rsid w:val="1025200C"/>
    <w:rsid w:val="102A0495"/>
    <w:rsid w:val="102C3F1D"/>
    <w:rsid w:val="102F2929"/>
    <w:rsid w:val="10306375"/>
    <w:rsid w:val="10316B68"/>
    <w:rsid w:val="103439B7"/>
    <w:rsid w:val="10366EC8"/>
    <w:rsid w:val="10373008"/>
    <w:rsid w:val="103854A7"/>
    <w:rsid w:val="103C169E"/>
    <w:rsid w:val="104073AA"/>
    <w:rsid w:val="10425AF5"/>
    <w:rsid w:val="104334A7"/>
    <w:rsid w:val="104750C3"/>
    <w:rsid w:val="104779E1"/>
    <w:rsid w:val="10477A9F"/>
    <w:rsid w:val="104910B1"/>
    <w:rsid w:val="1049777D"/>
    <w:rsid w:val="104C1690"/>
    <w:rsid w:val="104C466C"/>
    <w:rsid w:val="10506E47"/>
    <w:rsid w:val="10526213"/>
    <w:rsid w:val="10553C11"/>
    <w:rsid w:val="1056721D"/>
    <w:rsid w:val="1057602E"/>
    <w:rsid w:val="105839DF"/>
    <w:rsid w:val="105A10D9"/>
    <w:rsid w:val="105C1F51"/>
    <w:rsid w:val="105C383D"/>
    <w:rsid w:val="10683F29"/>
    <w:rsid w:val="106851E7"/>
    <w:rsid w:val="10693A66"/>
    <w:rsid w:val="106C1C8C"/>
    <w:rsid w:val="10744F7E"/>
    <w:rsid w:val="10760C3D"/>
    <w:rsid w:val="107C2C90"/>
    <w:rsid w:val="107C75AA"/>
    <w:rsid w:val="107E3620"/>
    <w:rsid w:val="107F3C3D"/>
    <w:rsid w:val="10821480"/>
    <w:rsid w:val="10827B63"/>
    <w:rsid w:val="10874228"/>
    <w:rsid w:val="10877E96"/>
    <w:rsid w:val="108E13AE"/>
    <w:rsid w:val="10996F96"/>
    <w:rsid w:val="109A3834"/>
    <w:rsid w:val="109B603E"/>
    <w:rsid w:val="109D25E0"/>
    <w:rsid w:val="10A15FBB"/>
    <w:rsid w:val="10AA0E2D"/>
    <w:rsid w:val="10AB387A"/>
    <w:rsid w:val="10AC0AEC"/>
    <w:rsid w:val="10B12DDF"/>
    <w:rsid w:val="10B20978"/>
    <w:rsid w:val="10B40646"/>
    <w:rsid w:val="10B46B89"/>
    <w:rsid w:val="10B53DBA"/>
    <w:rsid w:val="10BA0853"/>
    <w:rsid w:val="10C67169"/>
    <w:rsid w:val="10C91B74"/>
    <w:rsid w:val="10D22D71"/>
    <w:rsid w:val="10DA237F"/>
    <w:rsid w:val="10E112A4"/>
    <w:rsid w:val="10E400F8"/>
    <w:rsid w:val="10E43E07"/>
    <w:rsid w:val="10E77370"/>
    <w:rsid w:val="10ED77C2"/>
    <w:rsid w:val="10F41E71"/>
    <w:rsid w:val="10F4444A"/>
    <w:rsid w:val="10F51BC1"/>
    <w:rsid w:val="10F607F5"/>
    <w:rsid w:val="10F655B7"/>
    <w:rsid w:val="10F67D69"/>
    <w:rsid w:val="10F758AD"/>
    <w:rsid w:val="10F95EFF"/>
    <w:rsid w:val="10FE15E4"/>
    <w:rsid w:val="110A5B17"/>
    <w:rsid w:val="110E0914"/>
    <w:rsid w:val="110E67ED"/>
    <w:rsid w:val="111210F9"/>
    <w:rsid w:val="1112400F"/>
    <w:rsid w:val="11125EC9"/>
    <w:rsid w:val="111272FD"/>
    <w:rsid w:val="11156D8B"/>
    <w:rsid w:val="11192A16"/>
    <w:rsid w:val="111A0563"/>
    <w:rsid w:val="111A73D6"/>
    <w:rsid w:val="111F0836"/>
    <w:rsid w:val="1120284B"/>
    <w:rsid w:val="11255F9F"/>
    <w:rsid w:val="11282DC5"/>
    <w:rsid w:val="11286BD8"/>
    <w:rsid w:val="112C2F99"/>
    <w:rsid w:val="112C3648"/>
    <w:rsid w:val="112D5F7C"/>
    <w:rsid w:val="112D6FD6"/>
    <w:rsid w:val="11306B0B"/>
    <w:rsid w:val="11334757"/>
    <w:rsid w:val="11356169"/>
    <w:rsid w:val="1135702A"/>
    <w:rsid w:val="113675EC"/>
    <w:rsid w:val="1137562F"/>
    <w:rsid w:val="11391388"/>
    <w:rsid w:val="11453731"/>
    <w:rsid w:val="11484D39"/>
    <w:rsid w:val="114E3C0C"/>
    <w:rsid w:val="114E3CB2"/>
    <w:rsid w:val="114E57F7"/>
    <w:rsid w:val="115237AB"/>
    <w:rsid w:val="1153602C"/>
    <w:rsid w:val="11587919"/>
    <w:rsid w:val="11605890"/>
    <w:rsid w:val="1160751D"/>
    <w:rsid w:val="11683E12"/>
    <w:rsid w:val="116D1BE9"/>
    <w:rsid w:val="11790B11"/>
    <w:rsid w:val="117A0459"/>
    <w:rsid w:val="117D4E72"/>
    <w:rsid w:val="117D73EE"/>
    <w:rsid w:val="117F410A"/>
    <w:rsid w:val="11856EA1"/>
    <w:rsid w:val="118829F8"/>
    <w:rsid w:val="11895DF7"/>
    <w:rsid w:val="1191601E"/>
    <w:rsid w:val="11931C4C"/>
    <w:rsid w:val="11955E8F"/>
    <w:rsid w:val="119C1EED"/>
    <w:rsid w:val="11A01CC7"/>
    <w:rsid w:val="11A961E8"/>
    <w:rsid w:val="11AB5C21"/>
    <w:rsid w:val="11AE1FD0"/>
    <w:rsid w:val="11B0521B"/>
    <w:rsid w:val="11B32CF9"/>
    <w:rsid w:val="11B578E3"/>
    <w:rsid w:val="11B62059"/>
    <w:rsid w:val="11BA425F"/>
    <w:rsid w:val="11BB6877"/>
    <w:rsid w:val="11BB707A"/>
    <w:rsid w:val="11BF32E3"/>
    <w:rsid w:val="11C06C11"/>
    <w:rsid w:val="11C07DEB"/>
    <w:rsid w:val="11C262C6"/>
    <w:rsid w:val="11C323A5"/>
    <w:rsid w:val="11C54BB2"/>
    <w:rsid w:val="11C72B89"/>
    <w:rsid w:val="11C74091"/>
    <w:rsid w:val="11CA7A6B"/>
    <w:rsid w:val="11CC59CA"/>
    <w:rsid w:val="11CE5934"/>
    <w:rsid w:val="11D05CB8"/>
    <w:rsid w:val="11D258AC"/>
    <w:rsid w:val="11D47F1B"/>
    <w:rsid w:val="11D55299"/>
    <w:rsid w:val="11D66EB2"/>
    <w:rsid w:val="11D8480E"/>
    <w:rsid w:val="11DB168D"/>
    <w:rsid w:val="11DE75F1"/>
    <w:rsid w:val="11E046FB"/>
    <w:rsid w:val="11E514AA"/>
    <w:rsid w:val="11EB1835"/>
    <w:rsid w:val="11EB6C73"/>
    <w:rsid w:val="11F1130A"/>
    <w:rsid w:val="11F13BD3"/>
    <w:rsid w:val="11F160EC"/>
    <w:rsid w:val="11F2756F"/>
    <w:rsid w:val="11F8752F"/>
    <w:rsid w:val="11FB4F84"/>
    <w:rsid w:val="11FC1772"/>
    <w:rsid w:val="11FC33D3"/>
    <w:rsid w:val="11FF567E"/>
    <w:rsid w:val="11FF63CB"/>
    <w:rsid w:val="12063639"/>
    <w:rsid w:val="12080964"/>
    <w:rsid w:val="120A577D"/>
    <w:rsid w:val="120C6160"/>
    <w:rsid w:val="121272E7"/>
    <w:rsid w:val="121639D4"/>
    <w:rsid w:val="12193120"/>
    <w:rsid w:val="12196CA4"/>
    <w:rsid w:val="121D5E5C"/>
    <w:rsid w:val="12206B81"/>
    <w:rsid w:val="122139A5"/>
    <w:rsid w:val="12220767"/>
    <w:rsid w:val="1223102D"/>
    <w:rsid w:val="12252981"/>
    <w:rsid w:val="12284157"/>
    <w:rsid w:val="122A7D8D"/>
    <w:rsid w:val="122C12CB"/>
    <w:rsid w:val="122E33BA"/>
    <w:rsid w:val="12324BBD"/>
    <w:rsid w:val="123E2CC7"/>
    <w:rsid w:val="123F4C3B"/>
    <w:rsid w:val="12410350"/>
    <w:rsid w:val="12416DEF"/>
    <w:rsid w:val="12436DD1"/>
    <w:rsid w:val="124438ED"/>
    <w:rsid w:val="1246693B"/>
    <w:rsid w:val="124C194A"/>
    <w:rsid w:val="1250650A"/>
    <w:rsid w:val="12563679"/>
    <w:rsid w:val="125834CF"/>
    <w:rsid w:val="125A437B"/>
    <w:rsid w:val="125B7009"/>
    <w:rsid w:val="125E1300"/>
    <w:rsid w:val="125E250F"/>
    <w:rsid w:val="125F3CBC"/>
    <w:rsid w:val="12644EBF"/>
    <w:rsid w:val="12667A5D"/>
    <w:rsid w:val="126E7CE8"/>
    <w:rsid w:val="126F00DA"/>
    <w:rsid w:val="127300BE"/>
    <w:rsid w:val="12730B66"/>
    <w:rsid w:val="12735F62"/>
    <w:rsid w:val="127732D7"/>
    <w:rsid w:val="127B55C1"/>
    <w:rsid w:val="127C130C"/>
    <w:rsid w:val="12865F11"/>
    <w:rsid w:val="12872438"/>
    <w:rsid w:val="12887515"/>
    <w:rsid w:val="128A0839"/>
    <w:rsid w:val="12914934"/>
    <w:rsid w:val="129471F3"/>
    <w:rsid w:val="12976F0E"/>
    <w:rsid w:val="129804B1"/>
    <w:rsid w:val="12983EF3"/>
    <w:rsid w:val="12997F8A"/>
    <w:rsid w:val="129A1872"/>
    <w:rsid w:val="129A65DE"/>
    <w:rsid w:val="129D003D"/>
    <w:rsid w:val="129D7421"/>
    <w:rsid w:val="129E261E"/>
    <w:rsid w:val="12A108A8"/>
    <w:rsid w:val="12A32B37"/>
    <w:rsid w:val="12AB556F"/>
    <w:rsid w:val="12B36450"/>
    <w:rsid w:val="12B47E9B"/>
    <w:rsid w:val="12B85384"/>
    <w:rsid w:val="12BD2615"/>
    <w:rsid w:val="12BF3E5D"/>
    <w:rsid w:val="12C1508B"/>
    <w:rsid w:val="12C72F02"/>
    <w:rsid w:val="12C92793"/>
    <w:rsid w:val="12C949EB"/>
    <w:rsid w:val="12D5089B"/>
    <w:rsid w:val="12D618C0"/>
    <w:rsid w:val="12D66A77"/>
    <w:rsid w:val="12DA1291"/>
    <w:rsid w:val="12DB4152"/>
    <w:rsid w:val="12DB7405"/>
    <w:rsid w:val="12E51723"/>
    <w:rsid w:val="12E92E74"/>
    <w:rsid w:val="12EB0424"/>
    <w:rsid w:val="12EB408C"/>
    <w:rsid w:val="12EC3760"/>
    <w:rsid w:val="12EE0F05"/>
    <w:rsid w:val="12F350B9"/>
    <w:rsid w:val="12F81B6A"/>
    <w:rsid w:val="12F82698"/>
    <w:rsid w:val="12F84E76"/>
    <w:rsid w:val="12FC01A5"/>
    <w:rsid w:val="12FF7104"/>
    <w:rsid w:val="130234A0"/>
    <w:rsid w:val="13026D8E"/>
    <w:rsid w:val="1302773A"/>
    <w:rsid w:val="13031D58"/>
    <w:rsid w:val="130665BB"/>
    <w:rsid w:val="130A486C"/>
    <w:rsid w:val="131118C0"/>
    <w:rsid w:val="131172B1"/>
    <w:rsid w:val="13123440"/>
    <w:rsid w:val="13165E35"/>
    <w:rsid w:val="13177ECE"/>
    <w:rsid w:val="131B2558"/>
    <w:rsid w:val="131D41D9"/>
    <w:rsid w:val="131F5E56"/>
    <w:rsid w:val="13212257"/>
    <w:rsid w:val="13223827"/>
    <w:rsid w:val="13254C60"/>
    <w:rsid w:val="1327282E"/>
    <w:rsid w:val="13275A1D"/>
    <w:rsid w:val="13290A6E"/>
    <w:rsid w:val="1329660C"/>
    <w:rsid w:val="132B4199"/>
    <w:rsid w:val="132C02C1"/>
    <w:rsid w:val="132D6BE8"/>
    <w:rsid w:val="132E7403"/>
    <w:rsid w:val="132F0D3B"/>
    <w:rsid w:val="1331095E"/>
    <w:rsid w:val="13350E7A"/>
    <w:rsid w:val="134A6A86"/>
    <w:rsid w:val="134B4BDC"/>
    <w:rsid w:val="135553C3"/>
    <w:rsid w:val="13605032"/>
    <w:rsid w:val="13684290"/>
    <w:rsid w:val="136E11BE"/>
    <w:rsid w:val="13703955"/>
    <w:rsid w:val="13773351"/>
    <w:rsid w:val="13777F39"/>
    <w:rsid w:val="13791C85"/>
    <w:rsid w:val="137B200A"/>
    <w:rsid w:val="137E00EF"/>
    <w:rsid w:val="137E117E"/>
    <w:rsid w:val="13810050"/>
    <w:rsid w:val="13832929"/>
    <w:rsid w:val="1385659D"/>
    <w:rsid w:val="1387642D"/>
    <w:rsid w:val="138970AE"/>
    <w:rsid w:val="138A4475"/>
    <w:rsid w:val="138C47FF"/>
    <w:rsid w:val="139710BA"/>
    <w:rsid w:val="13976ADE"/>
    <w:rsid w:val="139B3B67"/>
    <w:rsid w:val="139E44C0"/>
    <w:rsid w:val="13A46A72"/>
    <w:rsid w:val="13A80F28"/>
    <w:rsid w:val="13AA5D14"/>
    <w:rsid w:val="13B107DE"/>
    <w:rsid w:val="13B33F54"/>
    <w:rsid w:val="13B626E1"/>
    <w:rsid w:val="13B84BE1"/>
    <w:rsid w:val="13B85252"/>
    <w:rsid w:val="13BA14E5"/>
    <w:rsid w:val="13BB1B7B"/>
    <w:rsid w:val="13BC2F77"/>
    <w:rsid w:val="13BE319C"/>
    <w:rsid w:val="13CB0BF6"/>
    <w:rsid w:val="13D335A4"/>
    <w:rsid w:val="13D95DA6"/>
    <w:rsid w:val="13E1296A"/>
    <w:rsid w:val="13E13B2B"/>
    <w:rsid w:val="13E428D4"/>
    <w:rsid w:val="13E602CD"/>
    <w:rsid w:val="13E63F7A"/>
    <w:rsid w:val="13E768C2"/>
    <w:rsid w:val="13EF3A08"/>
    <w:rsid w:val="13F10422"/>
    <w:rsid w:val="13F413FA"/>
    <w:rsid w:val="13FC1417"/>
    <w:rsid w:val="13FE70B7"/>
    <w:rsid w:val="14010D8B"/>
    <w:rsid w:val="14016DE5"/>
    <w:rsid w:val="14020B25"/>
    <w:rsid w:val="14065A61"/>
    <w:rsid w:val="140A4129"/>
    <w:rsid w:val="140A7C24"/>
    <w:rsid w:val="140E09E0"/>
    <w:rsid w:val="14174981"/>
    <w:rsid w:val="141B29D0"/>
    <w:rsid w:val="141C73EC"/>
    <w:rsid w:val="1422519E"/>
    <w:rsid w:val="1428449E"/>
    <w:rsid w:val="142A0B5E"/>
    <w:rsid w:val="142C1433"/>
    <w:rsid w:val="1430343C"/>
    <w:rsid w:val="14340CB5"/>
    <w:rsid w:val="143455BC"/>
    <w:rsid w:val="143640D6"/>
    <w:rsid w:val="143834B7"/>
    <w:rsid w:val="14393C8F"/>
    <w:rsid w:val="14396749"/>
    <w:rsid w:val="143D416E"/>
    <w:rsid w:val="143E4228"/>
    <w:rsid w:val="14486700"/>
    <w:rsid w:val="144876A8"/>
    <w:rsid w:val="144E48C3"/>
    <w:rsid w:val="14505FC7"/>
    <w:rsid w:val="14522410"/>
    <w:rsid w:val="14530352"/>
    <w:rsid w:val="14547A27"/>
    <w:rsid w:val="145609CE"/>
    <w:rsid w:val="14581B9D"/>
    <w:rsid w:val="145C5DEF"/>
    <w:rsid w:val="145D74CD"/>
    <w:rsid w:val="14623002"/>
    <w:rsid w:val="146416B8"/>
    <w:rsid w:val="14663D49"/>
    <w:rsid w:val="146E566C"/>
    <w:rsid w:val="146E6371"/>
    <w:rsid w:val="146E6DA4"/>
    <w:rsid w:val="14702D7F"/>
    <w:rsid w:val="147047C5"/>
    <w:rsid w:val="14763E05"/>
    <w:rsid w:val="14795B8D"/>
    <w:rsid w:val="14797FF3"/>
    <w:rsid w:val="147F701B"/>
    <w:rsid w:val="14854A07"/>
    <w:rsid w:val="14895E15"/>
    <w:rsid w:val="148C4CEB"/>
    <w:rsid w:val="148C7774"/>
    <w:rsid w:val="148F5AF7"/>
    <w:rsid w:val="14907296"/>
    <w:rsid w:val="14933D10"/>
    <w:rsid w:val="149340CF"/>
    <w:rsid w:val="14955810"/>
    <w:rsid w:val="14975447"/>
    <w:rsid w:val="149B2980"/>
    <w:rsid w:val="149C0888"/>
    <w:rsid w:val="14A0569D"/>
    <w:rsid w:val="14A22BEE"/>
    <w:rsid w:val="14A31C72"/>
    <w:rsid w:val="14A35515"/>
    <w:rsid w:val="14A54389"/>
    <w:rsid w:val="14A777A6"/>
    <w:rsid w:val="14A8007A"/>
    <w:rsid w:val="14AA1116"/>
    <w:rsid w:val="14B219BB"/>
    <w:rsid w:val="14B55F16"/>
    <w:rsid w:val="14B92297"/>
    <w:rsid w:val="14BE5086"/>
    <w:rsid w:val="14C5349B"/>
    <w:rsid w:val="14CC107F"/>
    <w:rsid w:val="14CD3FE6"/>
    <w:rsid w:val="14D10FEA"/>
    <w:rsid w:val="14D133B9"/>
    <w:rsid w:val="14D176B6"/>
    <w:rsid w:val="14D22242"/>
    <w:rsid w:val="14D23C33"/>
    <w:rsid w:val="14D90EAF"/>
    <w:rsid w:val="14D92F1A"/>
    <w:rsid w:val="14DB1C8A"/>
    <w:rsid w:val="14DC21B3"/>
    <w:rsid w:val="14DF05C0"/>
    <w:rsid w:val="14DF776F"/>
    <w:rsid w:val="14E108B8"/>
    <w:rsid w:val="14E115C2"/>
    <w:rsid w:val="14EA3F8A"/>
    <w:rsid w:val="14F160CA"/>
    <w:rsid w:val="14F31FDE"/>
    <w:rsid w:val="14F54F4B"/>
    <w:rsid w:val="14F608D6"/>
    <w:rsid w:val="14F91B99"/>
    <w:rsid w:val="14FB766C"/>
    <w:rsid w:val="14FC1C28"/>
    <w:rsid w:val="1504635E"/>
    <w:rsid w:val="15061AD2"/>
    <w:rsid w:val="1508340A"/>
    <w:rsid w:val="150C00C5"/>
    <w:rsid w:val="150D271C"/>
    <w:rsid w:val="150D3927"/>
    <w:rsid w:val="150E047F"/>
    <w:rsid w:val="15134418"/>
    <w:rsid w:val="15173351"/>
    <w:rsid w:val="151B092D"/>
    <w:rsid w:val="151C67D8"/>
    <w:rsid w:val="15251375"/>
    <w:rsid w:val="152A104C"/>
    <w:rsid w:val="152B2657"/>
    <w:rsid w:val="153426D5"/>
    <w:rsid w:val="15385FEF"/>
    <w:rsid w:val="153D6432"/>
    <w:rsid w:val="153E0F26"/>
    <w:rsid w:val="153F236D"/>
    <w:rsid w:val="15403690"/>
    <w:rsid w:val="15463B4A"/>
    <w:rsid w:val="154769B5"/>
    <w:rsid w:val="15494A8B"/>
    <w:rsid w:val="154C5AE5"/>
    <w:rsid w:val="154C7CA1"/>
    <w:rsid w:val="15542CBC"/>
    <w:rsid w:val="15561E45"/>
    <w:rsid w:val="15564AE9"/>
    <w:rsid w:val="15567360"/>
    <w:rsid w:val="15572702"/>
    <w:rsid w:val="155E7213"/>
    <w:rsid w:val="156A1AF2"/>
    <w:rsid w:val="156A2ED2"/>
    <w:rsid w:val="156A378E"/>
    <w:rsid w:val="156B51E1"/>
    <w:rsid w:val="156C6B8A"/>
    <w:rsid w:val="156E0F5C"/>
    <w:rsid w:val="15703878"/>
    <w:rsid w:val="1571567A"/>
    <w:rsid w:val="15721675"/>
    <w:rsid w:val="15796AB5"/>
    <w:rsid w:val="158038DD"/>
    <w:rsid w:val="158323BB"/>
    <w:rsid w:val="15845672"/>
    <w:rsid w:val="158463FD"/>
    <w:rsid w:val="158478AA"/>
    <w:rsid w:val="158723C9"/>
    <w:rsid w:val="15881829"/>
    <w:rsid w:val="158A3A3E"/>
    <w:rsid w:val="158B4D8B"/>
    <w:rsid w:val="158F5052"/>
    <w:rsid w:val="159178A9"/>
    <w:rsid w:val="1594665C"/>
    <w:rsid w:val="15955575"/>
    <w:rsid w:val="159657CF"/>
    <w:rsid w:val="159F28EF"/>
    <w:rsid w:val="159F5F62"/>
    <w:rsid w:val="15A90121"/>
    <w:rsid w:val="15AA39D2"/>
    <w:rsid w:val="15AD6A0D"/>
    <w:rsid w:val="15AE3C59"/>
    <w:rsid w:val="15AF5A48"/>
    <w:rsid w:val="15B03A46"/>
    <w:rsid w:val="15B14C18"/>
    <w:rsid w:val="15B3026B"/>
    <w:rsid w:val="15B62D78"/>
    <w:rsid w:val="15B91D02"/>
    <w:rsid w:val="15BE70B3"/>
    <w:rsid w:val="15BF1708"/>
    <w:rsid w:val="15C0257C"/>
    <w:rsid w:val="15C046E3"/>
    <w:rsid w:val="15C42FF5"/>
    <w:rsid w:val="15CE625F"/>
    <w:rsid w:val="15D3696D"/>
    <w:rsid w:val="15D56F69"/>
    <w:rsid w:val="15D61110"/>
    <w:rsid w:val="15D66296"/>
    <w:rsid w:val="15D67E23"/>
    <w:rsid w:val="15DA7EFC"/>
    <w:rsid w:val="15EE213A"/>
    <w:rsid w:val="15F3708B"/>
    <w:rsid w:val="15F56E9A"/>
    <w:rsid w:val="15FA214B"/>
    <w:rsid w:val="15FF49C3"/>
    <w:rsid w:val="15FF564B"/>
    <w:rsid w:val="16024FB6"/>
    <w:rsid w:val="16026FE3"/>
    <w:rsid w:val="160272AF"/>
    <w:rsid w:val="16041FB9"/>
    <w:rsid w:val="16046F15"/>
    <w:rsid w:val="160736C8"/>
    <w:rsid w:val="160804B9"/>
    <w:rsid w:val="161067DC"/>
    <w:rsid w:val="1618224C"/>
    <w:rsid w:val="161E26F1"/>
    <w:rsid w:val="161E6237"/>
    <w:rsid w:val="16213C7C"/>
    <w:rsid w:val="16227017"/>
    <w:rsid w:val="16252F64"/>
    <w:rsid w:val="16263159"/>
    <w:rsid w:val="16273F2D"/>
    <w:rsid w:val="162A4CEB"/>
    <w:rsid w:val="1634030A"/>
    <w:rsid w:val="163824FD"/>
    <w:rsid w:val="163959F5"/>
    <w:rsid w:val="163B24DD"/>
    <w:rsid w:val="163F5F18"/>
    <w:rsid w:val="163F7DBF"/>
    <w:rsid w:val="16401799"/>
    <w:rsid w:val="164317BA"/>
    <w:rsid w:val="164378E5"/>
    <w:rsid w:val="164546B0"/>
    <w:rsid w:val="16465905"/>
    <w:rsid w:val="164668BB"/>
    <w:rsid w:val="164A5DA7"/>
    <w:rsid w:val="164D0003"/>
    <w:rsid w:val="164D1056"/>
    <w:rsid w:val="164E398F"/>
    <w:rsid w:val="164E5ED8"/>
    <w:rsid w:val="165427B4"/>
    <w:rsid w:val="165F0966"/>
    <w:rsid w:val="16600649"/>
    <w:rsid w:val="16604B2C"/>
    <w:rsid w:val="1661380E"/>
    <w:rsid w:val="16613937"/>
    <w:rsid w:val="166165A6"/>
    <w:rsid w:val="16625508"/>
    <w:rsid w:val="16667872"/>
    <w:rsid w:val="166D0F1B"/>
    <w:rsid w:val="166E6D84"/>
    <w:rsid w:val="1670781F"/>
    <w:rsid w:val="16754074"/>
    <w:rsid w:val="16760874"/>
    <w:rsid w:val="16770867"/>
    <w:rsid w:val="16784278"/>
    <w:rsid w:val="16785A05"/>
    <w:rsid w:val="16791C3C"/>
    <w:rsid w:val="167B170E"/>
    <w:rsid w:val="167D5134"/>
    <w:rsid w:val="167E6F30"/>
    <w:rsid w:val="167E7C0D"/>
    <w:rsid w:val="16814477"/>
    <w:rsid w:val="16827007"/>
    <w:rsid w:val="168746B7"/>
    <w:rsid w:val="168C5359"/>
    <w:rsid w:val="169200CC"/>
    <w:rsid w:val="16932196"/>
    <w:rsid w:val="169378BC"/>
    <w:rsid w:val="1698435B"/>
    <w:rsid w:val="16985E8F"/>
    <w:rsid w:val="16AC6D26"/>
    <w:rsid w:val="16AD25B2"/>
    <w:rsid w:val="16AF71BA"/>
    <w:rsid w:val="16B41D81"/>
    <w:rsid w:val="16BA4210"/>
    <w:rsid w:val="16BE4A20"/>
    <w:rsid w:val="16C00C66"/>
    <w:rsid w:val="16C16A9A"/>
    <w:rsid w:val="16C314E0"/>
    <w:rsid w:val="16C524F0"/>
    <w:rsid w:val="16C55C04"/>
    <w:rsid w:val="16C5660E"/>
    <w:rsid w:val="16CA5948"/>
    <w:rsid w:val="16CD2F09"/>
    <w:rsid w:val="16CE16DE"/>
    <w:rsid w:val="16D05ECD"/>
    <w:rsid w:val="16D07D22"/>
    <w:rsid w:val="16D77473"/>
    <w:rsid w:val="16DC2B06"/>
    <w:rsid w:val="16DF7A85"/>
    <w:rsid w:val="16E12CE0"/>
    <w:rsid w:val="16E63F75"/>
    <w:rsid w:val="16E82B53"/>
    <w:rsid w:val="16EE3180"/>
    <w:rsid w:val="16EE688A"/>
    <w:rsid w:val="16F60C54"/>
    <w:rsid w:val="16F86938"/>
    <w:rsid w:val="16FA11D7"/>
    <w:rsid w:val="16FB71ED"/>
    <w:rsid w:val="170124D8"/>
    <w:rsid w:val="17046C22"/>
    <w:rsid w:val="1709076A"/>
    <w:rsid w:val="17097B15"/>
    <w:rsid w:val="170B2CA9"/>
    <w:rsid w:val="17102300"/>
    <w:rsid w:val="17126C20"/>
    <w:rsid w:val="17134E75"/>
    <w:rsid w:val="171613E8"/>
    <w:rsid w:val="171B487E"/>
    <w:rsid w:val="17204B01"/>
    <w:rsid w:val="17216576"/>
    <w:rsid w:val="17254690"/>
    <w:rsid w:val="17276EA9"/>
    <w:rsid w:val="172979F4"/>
    <w:rsid w:val="17297C86"/>
    <w:rsid w:val="172A4405"/>
    <w:rsid w:val="172A4568"/>
    <w:rsid w:val="172B34D1"/>
    <w:rsid w:val="172D16A4"/>
    <w:rsid w:val="172E62DF"/>
    <w:rsid w:val="1732359A"/>
    <w:rsid w:val="17344225"/>
    <w:rsid w:val="17395E5E"/>
    <w:rsid w:val="173A3A19"/>
    <w:rsid w:val="17482B97"/>
    <w:rsid w:val="174C35FD"/>
    <w:rsid w:val="17510DCA"/>
    <w:rsid w:val="1753569B"/>
    <w:rsid w:val="17560736"/>
    <w:rsid w:val="17567510"/>
    <w:rsid w:val="175C4636"/>
    <w:rsid w:val="175D4C9E"/>
    <w:rsid w:val="176808F8"/>
    <w:rsid w:val="17697488"/>
    <w:rsid w:val="176B18BF"/>
    <w:rsid w:val="176F0B78"/>
    <w:rsid w:val="177127D7"/>
    <w:rsid w:val="17752C11"/>
    <w:rsid w:val="17764B7C"/>
    <w:rsid w:val="17773643"/>
    <w:rsid w:val="177A41F2"/>
    <w:rsid w:val="177E7359"/>
    <w:rsid w:val="178777DD"/>
    <w:rsid w:val="17880A7E"/>
    <w:rsid w:val="178834F7"/>
    <w:rsid w:val="178D7B7F"/>
    <w:rsid w:val="178E0B52"/>
    <w:rsid w:val="17900B5E"/>
    <w:rsid w:val="17946656"/>
    <w:rsid w:val="179637EA"/>
    <w:rsid w:val="179710D7"/>
    <w:rsid w:val="179946CD"/>
    <w:rsid w:val="17A6279D"/>
    <w:rsid w:val="17A925D6"/>
    <w:rsid w:val="17B223C0"/>
    <w:rsid w:val="17B2391B"/>
    <w:rsid w:val="17B24C11"/>
    <w:rsid w:val="17B24DFE"/>
    <w:rsid w:val="17B40DF8"/>
    <w:rsid w:val="17B5185E"/>
    <w:rsid w:val="17BB09D0"/>
    <w:rsid w:val="17BD4956"/>
    <w:rsid w:val="17C06976"/>
    <w:rsid w:val="17C22900"/>
    <w:rsid w:val="17C610B9"/>
    <w:rsid w:val="17CD3995"/>
    <w:rsid w:val="17CF58FF"/>
    <w:rsid w:val="17D40FE6"/>
    <w:rsid w:val="17D77AE5"/>
    <w:rsid w:val="17D975D2"/>
    <w:rsid w:val="17E12121"/>
    <w:rsid w:val="17E31947"/>
    <w:rsid w:val="17E42733"/>
    <w:rsid w:val="17E64952"/>
    <w:rsid w:val="17E848A8"/>
    <w:rsid w:val="17E93638"/>
    <w:rsid w:val="17E9484E"/>
    <w:rsid w:val="17FA7579"/>
    <w:rsid w:val="17FC445D"/>
    <w:rsid w:val="17FC4A7B"/>
    <w:rsid w:val="17FD2C28"/>
    <w:rsid w:val="17FE6647"/>
    <w:rsid w:val="18001E02"/>
    <w:rsid w:val="180024D8"/>
    <w:rsid w:val="180168B6"/>
    <w:rsid w:val="180E344A"/>
    <w:rsid w:val="180F1D44"/>
    <w:rsid w:val="1812353E"/>
    <w:rsid w:val="18174E98"/>
    <w:rsid w:val="181D10BD"/>
    <w:rsid w:val="1822651D"/>
    <w:rsid w:val="18232C44"/>
    <w:rsid w:val="182527D0"/>
    <w:rsid w:val="18273EB5"/>
    <w:rsid w:val="18297828"/>
    <w:rsid w:val="182E5905"/>
    <w:rsid w:val="18333AB8"/>
    <w:rsid w:val="18346128"/>
    <w:rsid w:val="18360C71"/>
    <w:rsid w:val="18384C66"/>
    <w:rsid w:val="183B58D9"/>
    <w:rsid w:val="183D2579"/>
    <w:rsid w:val="18415088"/>
    <w:rsid w:val="184876A8"/>
    <w:rsid w:val="184C3D50"/>
    <w:rsid w:val="1850398A"/>
    <w:rsid w:val="18512601"/>
    <w:rsid w:val="1857655D"/>
    <w:rsid w:val="185900E6"/>
    <w:rsid w:val="18594652"/>
    <w:rsid w:val="185B6860"/>
    <w:rsid w:val="185E0279"/>
    <w:rsid w:val="18615616"/>
    <w:rsid w:val="18694926"/>
    <w:rsid w:val="186D6883"/>
    <w:rsid w:val="186E24BA"/>
    <w:rsid w:val="186E662D"/>
    <w:rsid w:val="187025A1"/>
    <w:rsid w:val="18707B10"/>
    <w:rsid w:val="187A60FD"/>
    <w:rsid w:val="187D724A"/>
    <w:rsid w:val="187E4EFA"/>
    <w:rsid w:val="188741F9"/>
    <w:rsid w:val="18881503"/>
    <w:rsid w:val="18936861"/>
    <w:rsid w:val="189604BB"/>
    <w:rsid w:val="18960D42"/>
    <w:rsid w:val="189D33CE"/>
    <w:rsid w:val="18A05392"/>
    <w:rsid w:val="18AC7789"/>
    <w:rsid w:val="18AD5C20"/>
    <w:rsid w:val="18B1466C"/>
    <w:rsid w:val="18BA7E06"/>
    <w:rsid w:val="18BC2E2B"/>
    <w:rsid w:val="18BC4EA8"/>
    <w:rsid w:val="18BF7A72"/>
    <w:rsid w:val="18CA413B"/>
    <w:rsid w:val="18CA6DF9"/>
    <w:rsid w:val="18D04224"/>
    <w:rsid w:val="18D57384"/>
    <w:rsid w:val="18D739EF"/>
    <w:rsid w:val="18DF23E8"/>
    <w:rsid w:val="18E138B7"/>
    <w:rsid w:val="18E20306"/>
    <w:rsid w:val="18EA3A04"/>
    <w:rsid w:val="18EB3588"/>
    <w:rsid w:val="18F07298"/>
    <w:rsid w:val="18F12F90"/>
    <w:rsid w:val="18FB707E"/>
    <w:rsid w:val="19012F2A"/>
    <w:rsid w:val="190477D3"/>
    <w:rsid w:val="19055FAD"/>
    <w:rsid w:val="19097ACA"/>
    <w:rsid w:val="190A0F44"/>
    <w:rsid w:val="190A101C"/>
    <w:rsid w:val="190D243C"/>
    <w:rsid w:val="19112A1A"/>
    <w:rsid w:val="19137330"/>
    <w:rsid w:val="191630F3"/>
    <w:rsid w:val="191706DC"/>
    <w:rsid w:val="19190E61"/>
    <w:rsid w:val="19193031"/>
    <w:rsid w:val="191951AF"/>
    <w:rsid w:val="191C17B8"/>
    <w:rsid w:val="191C3B13"/>
    <w:rsid w:val="19216372"/>
    <w:rsid w:val="19226224"/>
    <w:rsid w:val="19227488"/>
    <w:rsid w:val="19227AE2"/>
    <w:rsid w:val="1925384B"/>
    <w:rsid w:val="19260995"/>
    <w:rsid w:val="192A2994"/>
    <w:rsid w:val="192A77B9"/>
    <w:rsid w:val="192D45EA"/>
    <w:rsid w:val="192E170E"/>
    <w:rsid w:val="19313EB3"/>
    <w:rsid w:val="193454F8"/>
    <w:rsid w:val="193A11A9"/>
    <w:rsid w:val="193C0342"/>
    <w:rsid w:val="193E6AA2"/>
    <w:rsid w:val="193F1F71"/>
    <w:rsid w:val="194568BE"/>
    <w:rsid w:val="19456C22"/>
    <w:rsid w:val="194604F3"/>
    <w:rsid w:val="194B29A0"/>
    <w:rsid w:val="19507E11"/>
    <w:rsid w:val="19562B00"/>
    <w:rsid w:val="195A14E3"/>
    <w:rsid w:val="195F124D"/>
    <w:rsid w:val="19612953"/>
    <w:rsid w:val="19663B5C"/>
    <w:rsid w:val="19697CFE"/>
    <w:rsid w:val="196C0161"/>
    <w:rsid w:val="196E71CB"/>
    <w:rsid w:val="196F04E1"/>
    <w:rsid w:val="19733697"/>
    <w:rsid w:val="19750B74"/>
    <w:rsid w:val="197A1FD9"/>
    <w:rsid w:val="197E0655"/>
    <w:rsid w:val="197F18EF"/>
    <w:rsid w:val="197F7906"/>
    <w:rsid w:val="198150DB"/>
    <w:rsid w:val="19820D19"/>
    <w:rsid w:val="198370E1"/>
    <w:rsid w:val="19896EEB"/>
    <w:rsid w:val="198B4D5D"/>
    <w:rsid w:val="198C30D6"/>
    <w:rsid w:val="198D243C"/>
    <w:rsid w:val="198F08D7"/>
    <w:rsid w:val="198F0BDD"/>
    <w:rsid w:val="1991714A"/>
    <w:rsid w:val="19932FCA"/>
    <w:rsid w:val="19997DFD"/>
    <w:rsid w:val="199B1370"/>
    <w:rsid w:val="199B3A89"/>
    <w:rsid w:val="199B4AF2"/>
    <w:rsid w:val="199D5DE6"/>
    <w:rsid w:val="199E409F"/>
    <w:rsid w:val="19A029B5"/>
    <w:rsid w:val="19A25C6B"/>
    <w:rsid w:val="19A45ED7"/>
    <w:rsid w:val="19A522D9"/>
    <w:rsid w:val="19A539C7"/>
    <w:rsid w:val="19A648C5"/>
    <w:rsid w:val="19AE3AA8"/>
    <w:rsid w:val="19B42435"/>
    <w:rsid w:val="19BA3F08"/>
    <w:rsid w:val="19C54CDE"/>
    <w:rsid w:val="19C941E3"/>
    <w:rsid w:val="19CB1557"/>
    <w:rsid w:val="19CB1718"/>
    <w:rsid w:val="19CB1A96"/>
    <w:rsid w:val="19CC1210"/>
    <w:rsid w:val="19CF23DA"/>
    <w:rsid w:val="19CF2968"/>
    <w:rsid w:val="19D02859"/>
    <w:rsid w:val="19D33DB3"/>
    <w:rsid w:val="19D84962"/>
    <w:rsid w:val="19DD3BE0"/>
    <w:rsid w:val="19DE7A07"/>
    <w:rsid w:val="19DF128A"/>
    <w:rsid w:val="19E172A3"/>
    <w:rsid w:val="19E2309F"/>
    <w:rsid w:val="19E47121"/>
    <w:rsid w:val="19E6477D"/>
    <w:rsid w:val="19EC50E5"/>
    <w:rsid w:val="19EE21C2"/>
    <w:rsid w:val="19F16F79"/>
    <w:rsid w:val="19F40FE7"/>
    <w:rsid w:val="19F53B35"/>
    <w:rsid w:val="19F625C7"/>
    <w:rsid w:val="19F73AC2"/>
    <w:rsid w:val="19F81CDA"/>
    <w:rsid w:val="19F93BAE"/>
    <w:rsid w:val="19FF7F11"/>
    <w:rsid w:val="1A00586E"/>
    <w:rsid w:val="1A0549BD"/>
    <w:rsid w:val="1A060941"/>
    <w:rsid w:val="1A0618E5"/>
    <w:rsid w:val="1A0625A3"/>
    <w:rsid w:val="1A0B36AA"/>
    <w:rsid w:val="1A0B40E0"/>
    <w:rsid w:val="1A0C7C44"/>
    <w:rsid w:val="1A0D069D"/>
    <w:rsid w:val="1A121330"/>
    <w:rsid w:val="1A12529C"/>
    <w:rsid w:val="1A1513ED"/>
    <w:rsid w:val="1A1F2658"/>
    <w:rsid w:val="1A245ED8"/>
    <w:rsid w:val="1A2538F8"/>
    <w:rsid w:val="1A2A57E1"/>
    <w:rsid w:val="1A3111B4"/>
    <w:rsid w:val="1A3163AA"/>
    <w:rsid w:val="1A346824"/>
    <w:rsid w:val="1A353CF9"/>
    <w:rsid w:val="1A370747"/>
    <w:rsid w:val="1A3B60D1"/>
    <w:rsid w:val="1A3C5FD5"/>
    <w:rsid w:val="1A4305FC"/>
    <w:rsid w:val="1A434086"/>
    <w:rsid w:val="1A46798C"/>
    <w:rsid w:val="1A4724E1"/>
    <w:rsid w:val="1A520AB3"/>
    <w:rsid w:val="1A530885"/>
    <w:rsid w:val="1A530F9F"/>
    <w:rsid w:val="1A5510C4"/>
    <w:rsid w:val="1A5B1411"/>
    <w:rsid w:val="1A6023A0"/>
    <w:rsid w:val="1A64254D"/>
    <w:rsid w:val="1A651F40"/>
    <w:rsid w:val="1A6576B8"/>
    <w:rsid w:val="1A66373A"/>
    <w:rsid w:val="1A6821A1"/>
    <w:rsid w:val="1A721E3B"/>
    <w:rsid w:val="1A750B99"/>
    <w:rsid w:val="1A7716BC"/>
    <w:rsid w:val="1A7D49D4"/>
    <w:rsid w:val="1A7D6728"/>
    <w:rsid w:val="1A7E231D"/>
    <w:rsid w:val="1A860DA0"/>
    <w:rsid w:val="1A8A4EA0"/>
    <w:rsid w:val="1A8D2353"/>
    <w:rsid w:val="1A8D4ED8"/>
    <w:rsid w:val="1A900546"/>
    <w:rsid w:val="1A92217B"/>
    <w:rsid w:val="1A925AE3"/>
    <w:rsid w:val="1A9371AA"/>
    <w:rsid w:val="1A944A1C"/>
    <w:rsid w:val="1A9625B7"/>
    <w:rsid w:val="1A97501D"/>
    <w:rsid w:val="1A994521"/>
    <w:rsid w:val="1A9A1B97"/>
    <w:rsid w:val="1A9A2640"/>
    <w:rsid w:val="1A9E5A72"/>
    <w:rsid w:val="1A9F629A"/>
    <w:rsid w:val="1AA32D86"/>
    <w:rsid w:val="1AA5627D"/>
    <w:rsid w:val="1AA65A61"/>
    <w:rsid w:val="1AA80F96"/>
    <w:rsid w:val="1AB05648"/>
    <w:rsid w:val="1AB06B28"/>
    <w:rsid w:val="1AB51379"/>
    <w:rsid w:val="1AB55555"/>
    <w:rsid w:val="1AB86C32"/>
    <w:rsid w:val="1ABB21B2"/>
    <w:rsid w:val="1AC3177B"/>
    <w:rsid w:val="1AC47E45"/>
    <w:rsid w:val="1AC538D5"/>
    <w:rsid w:val="1ACB47C1"/>
    <w:rsid w:val="1ACE3741"/>
    <w:rsid w:val="1AD02FB7"/>
    <w:rsid w:val="1AD12084"/>
    <w:rsid w:val="1AD3366D"/>
    <w:rsid w:val="1AD41E9D"/>
    <w:rsid w:val="1ADD4DAE"/>
    <w:rsid w:val="1AE158A7"/>
    <w:rsid w:val="1AE30530"/>
    <w:rsid w:val="1AE60D79"/>
    <w:rsid w:val="1AE72AB6"/>
    <w:rsid w:val="1AEC69FE"/>
    <w:rsid w:val="1AED4BC9"/>
    <w:rsid w:val="1AF021BF"/>
    <w:rsid w:val="1AF72772"/>
    <w:rsid w:val="1AF728B7"/>
    <w:rsid w:val="1AFE1906"/>
    <w:rsid w:val="1AFF71D8"/>
    <w:rsid w:val="1B0675DC"/>
    <w:rsid w:val="1B067F52"/>
    <w:rsid w:val="1B0A4443"/>
    <w:rsid w:val="1B0C77C4"/>
    <w:rsid w:val="1B0E36B3"/>
    <w:rsid w:val="1B0F7779"/>
    <w:rsid w:val="1B105AAF"/>
    <w:rsid w:val="1B11237E"/>
    <w:rsid w:val="1B1F5697"/>
    <w:rsid w:val="1B244A50"/>
    <w:rsid w:val="1B2A1CC6"/>
    <w:rsid w:val="1B2C4CBE"/>
    <w:rsid w:val="1B2C62DA"/>
    <w:rsid w:val="1B3175FD"/>
    <w:rsid w:val="1B353387"/>
    <w:rsid w:val="1B3775F9"/>
    <w:rsid w:val="1B385168"/>
    <w:rsid w:val="1B39088D"/>
    <w:rsid w:val="1B3A777A"/>
    <w:rsid w:val="1B3D1AC7"/>
    <w:rsid w:val="1B3E4DC1"/>
    <w:rsid w:val="1B3F0392"/>
    <w:rsid w:val="1B4316B0"/>
    <w:rsid w:val="1B4C1E84"/>
    <w:rsid w:val="1B4F6D41"/>
    <w:rsid w:val="1B5027EB"/>
    <w:rsid w:val="1B5036C2"/>
    <w:rsid w:val="1B5267DC"/>
    <w:rsid w:val="1B5930EA"/>
    <w:rsid w:val="1B595F27"/>
    <w:rsid w:val="1B5C7BAC"/>
    <w:rsid w:val="1B5E2020"/>
    <w:rsid w:val="1B626890"/>
    <w:rsid w:val="1B6743AC"/>
    <w:rsid w:val="1B6B3261"/>
    <w:rsid w:val="1B6B42B9"/>
    <w:rsid w:val="1B6F5352"/>
    <w:rsid w:val="1B7453B5"/>
    <w:rsid w:val="1B772A7B"/>
    <w:rsid w:val="1B790F7B"/>
    <w:rsid w:val="1B7A187E"/>
    <w:rsid w:val="1B7D026F"/>
    <w:rsid w:val="1B8156EF"/>
    <w:rsid w:val="1B870593"/>
    <w:rsid w:val="1B8815A8"/>
    <w:rsid w:val="1B8C70A8"/>
    <w:rsid w:val="1B9069F7"/>
    <w:rsid w:val="1B944EBE"/>
    <w:rsid w:val="1BA11C73"/>
    <w:rsid w:val="1BAD5C1F"/>
    <w:rsid w:val="1BAE5226"/>
    <w:rsid w:val="1BAF4A67"/>
    <w:rsid w:val="1BB40157"/>
    <w:rsid w:val="1BB64D2C"/>
    <w:rsid w:val="1BB7047C"/>
    <w:rsid w:val="1BB801F5"/>
    <w:rsid w:val="1BBB367B"/>
    <w:rsid w:val="1BBD1C1A"/>
    <w:rsid w:val="1BBD3EA6"/>
    <w:rsid w:val="1BBE6D63"/>
    <w:rsid w:val="1BC03EE3"/>
    <w:rsid w:val="1BC23068"/>
    <w:rsid w:val="1BC248FA"/>
    <w:rsid w:val="1BC47FEB"/>
    <w:rsid w:val="1BC63976"/>
    <w:rsid w:val="1BD038B3"/>
    <w:rsid w:val="1BD15E51"/>
    <w:rsid w:val="1BD161E7"/>
    <w:rsid w:val="1BD35696"/>
    <w:rsid w:val="1BD45D6D"/>
    <w:rsid w:val="1BDA1B65"/>
    <w:rsid w:val="1BDA6106"/>
    <w:rsid w:val="1BDB5F37"/>
    <w:rsid w:val="1BE165EB"/>
    <w:rsid w:val="1BE43B83"/>
    <w:rsid w:val="1BE5121A"/>
    <w:rsid w:val="1BE65FD5"/>
    <w:rsid w:val="1BE965FE"/>
    <w:rsid w:val="1BEB02FF"/>
    <w:rsid w:val="1BEF5D5C"/>
    <w:rsid w:val="1BEF6356"/>
    <w:rsid w:val="1BFB1274"/>
    <w:rsid w:val="1BFF183A"/>
    <w:rsid w:val="1BFF7E1A"/>
    <w:rsid w:val="1C004A44"/>
    <w:rsid w:val="1C036C8B"/>
    <w:rsid w:val="1C042137"/>
    <w:rsid w:val="1C056DA9"/>
    <w:rsid w:val="1C0C1323"/>
    <w:rsid w:val="1C0D373A"/>
    <w:rsid w:val="1C0E0C6D"/>
    <w:rsid w:val="1C0E3625"/>
    <w:rsid w:val="1C1357CC"/>
    <w:rsid w:val="1C18308C"/>
    <w:rsid w:val="1C1A2D22"/>
    <w:rsid w:val="1C1B7953"/>
    <w:rsid w:val="1C1D6F03"/>
    <w:rsid w:val="1C1E6FA0"/>
    <w:rsid w:val="1C2215B0"/>
    <w:rsid w:val="1C2535B4"/>
    <w:rsid w:val="1C2577EE"/>
    <w:rsid w:val="1C2905B7"/>
    <w:rsid w:val="1C2D28EE"/>
    <w:rsid w:val="1C2D68AF"/>
    <w:rsid w:val="1C33455D"/>
    <w:rsid w:val="1C34120A"/>
    <w:rsid w:val="1C343EA0"/>
    <w:rsid w:val="1C363F11"/>
    <w:rsid w:val="1C372BC4"/>
    <w:rsid w:val="1C3849D0"/>
    <w:rsid w:val="1C3C38BD"/>
    <w:rsid w:val="1C420C6D"/>
    <w:rsid w:val="1C433538"/>
    <w:rsid w:val="1C45015E"/>
    <w:rsid w:val="1C4536B6"/>
    <w:rsid w:val="1C465684"/>
    <w:rsid w:val="1C4C0181"/>
    <w:rsid w:val="1C554781"/>
    <w:rsid w:val="1C5D27AD"/>
    <w:rsid w:val="1C5D6509"/>
    <w:rsid w:val="1C646D2F"/>
    <w:rsid w:val="1C647468"/>
    <w:rsid w:val="1C674781"/>
    <w:rsid w:val="1C6B6039"/>
    <w:rsid w:val="1C6C5BD7"/>
    <w:rsid w:val="1C726601"/>
    <w:rsid w:val="1C765E1C"/>
    <w:rsid w:val="1C793290"/>
    <w:rsid w:val="1C796CCA"/>
    <w:rsid w:val="1C7A0D9B"/>
    <w:rsid w:val="1C7B0D09"/>
    <w:rsid w:val="1C7B2E7F"/>
    <w:rsid w:val="1C7D47FC"/>
    <w:rsid w:val="1C7E5B84"/>
    <w:rsid w:val="1C7E7CC0"/>
    <w:rsid w:val="1C83336A"/>
    <w:rsid w:val="1C847D25"/>
    <w:rsid w:val="1C8D135F"/>
    <w:rsid w:val="1C8E45EE"/>
    <w:rsid w:val="1C921D68"/>
    <w:rsid w:val="1C935DD4"/>
    <w:rsid w:val="1C971EA3"/>
    <w:rsid w:val="1C9733D7"/>
    <w:rsid w:val="1C97411C"/>
    <w:rsid w:val="1C9957EB"/>
    <w:rsid w:val="1C9A2B27"/>
    <w:rsid w:val="1C9B22DF"/>
    <w:rsid w:val="1C9E447B"/>
    <w:rsid w:val="1C9F7895"/>
    <w:rsid w:val="1CAD0DD2"/>
    <w:rsid w:val="1CB107CD"/>
    <w:rsid w:val="1CB259D5"/>
    <w:rsid w:val="1CB33487"/>
    <w:rsid w:val="1CBA02E2"/>
    <w:rsid w:val="1CBA7B26"/>
    <w:rsid w:val="1CBC3E11"/>
    <w:rsid w:val="1CC00844"/>
    <w:rsid w:val="1CC1362E"/>
    <w:rsid w:val="1CC17055"/>
    <w:rsid w:val="1CC46124"/>
    <w:rsid w:val="1CC7360B"/>
    <w:rsid w:val="1CC960E9"/>
    <w:rsid w:val="1CCB6A72"/>
    <w:rsid w:val="1CCC7D76"/>
    <w:rsid w:val="1CCE446C"/>
    <w:rsid w:val="1CD363B4"/>
    <w:rsid w:val="1CD365A4"/>
    <w:rsid w:val="1CD726FF"/>
    <w:rsid w:val="1CD87B45"/>
    <w:rsid w:val="1CDA7266"/>
    <w:rsid w:val="1CDD7194"/>
    <w:rsid w:val="1CE21491"/>
    <w:rsid w:val="1CE5234E"/>
    <w:rsid w:val="1CEC1F8E"/>
    <w:rsid w:val="1CED1A9F"/>
    <w:rsid w:val="1CF51E42"/>
    <w:rsid w:val="1CF85371"/>
    <w:rsid w:val="1CFC7CF7"/>
    <w:rsid w:val="1CFE036D"/>
    <w:rsid w:val="1D027109"/>
    <w:rsid w:val="1D050162"/>
    <w:rsid w:val="1D0572BB"/>
    <w:rsid w:val="1D06202D"/>
    <w:rsid w:val="1D067B1F"/>
    <w:rsid w:val="1D072D28"/>
    <w:rsid w:val="1D093279"/>
    <w:rsid w:val="1D093E69"/>
    <w:rsid w:val="1D0A4332"/>
    <w:rsid w:val="1D0B35EA"/>
    <w:rsid w:val="1D0C1D72"/>
    <w:rsid w:val="1D0D7F8E"/>
    <w:rsid w:val="1D0E4D8B"/>
    <w:rsid w:val="1D0F79DE"/>
    <w:rsid w:val="1D103D72"/>
    <w:rsid w:val="1D121A61"/>
    <w:rsid w:val="1D18056B"/>
    <w:rsid w:val="1D1D289A"/>
    <w:rsid w:val="1D2271C9"/>
    <w:rsid w:val="1D293672"/>
    <w:rsid w:val="1D30771A"/>
    <w:rsid w:val="1D3B34D4"/>
    <w:rsid w:val="1D432E9B"/>
    <w:rsid w:val="1D446BAF"/>
    <w:rsid w:val="1D4B2509"/>
    <w:rsid w:val="1D4E3211"/>
    <w:rsid w:val="1D5058C3"/>
    <w:rsid w:val="1D51063F"/>
    <w:rsid w:val="1D552FFB"/>
    <w:rsid w:val="1D57132D"/>
    <w:rsid w:val="1D5830C4"/>
    <w:rsid w:val="1D5E5666"/>
    <w:rsid w:val="1D5F652C"/>
    <w:rsid w:val="1D736CF5"/>
    <w:rsid w:val="1D784F49"/>
    <w:rsid w:val="1D7A4A70"/>
    <w:rsid w:val="1D7C0CC7"/>
    <w:rsid w:val="1D7E3B88"/>
    <w:rsid w:val="1D800048"/>
    <w:rsid w:val="1D8279BF"/>
    <w:rsid w:val="1D831054"/>
    <w:rsid w:val="1D8618B1"/>
    <w:rsid w:val="1D86246A"/>
    <w:rsid w:val="1D86427E"/>
    <w:rsid w:val="1D8B0BE8"/>
    <w:rsid w:val="1D965E52"/>
    <w:rsid w:val="1D9D6086"/>
    <w:rsid w:val="1DA347D2"/>
    <w:rsid w:val="1DA5335F"/>
    <w:rsid w:val="1DA7422D"/>
    <w:rsid w:val="1DA815E9"/>
    <w:rsid w:val="1DA84690"/>
    <w:rsid w:val="1DA94B4C"/>
    <w:rsid w:val="1DA97C49"/>
    <w:rsid w:val="1DAB53B8"/>
    <w:rsid w:val="1DAC734E"/>
    <w:rsid w:val="1DAD51F3"/>
    <w:rsid w:val="1DAE77FD"/>
    <w:rsid w:val="1DB13460"/>
    <w:rsid w:val="1DB93864"/>
    <w:rsid w:val="1DBD349E"/>
    <w:rsid w:val="1DBD68BE"/>
    <w:rsid w:val="1DC90780"/>
    <w:rsid w:val="1DCC3279"/>
    <w:rsid w:val="1DCD09C6"/>
    <w:rsid w:val="1DCD2E32"/>
    <w:rsid w:val="1DCD3AFB"/>
    <w:rsid w:val="1DCE17FF"/>
    <w:rsid w:val="1DCF381D"/>
    <w:rsid w:val="1DD145CE"/>
    <w:rsid w:val="1DD24F72"/>
    <w:rsid w:val="1DD47012"/>
    <w:rsid w:val="1DD573FF"/>
    <w:rsid w:val="1DDB1D3D"/>
    <w:rsid w:val="1DDC14B8"/>
    <w:rsid w:val="1DE365CE"/>
    <w:rsid w:val="1DE55FDC"/>
    <w:rsid w:val="1DEB4A8D"/>
    <w:rsid w:val="1DED0BA2"/>
    <w:rsid w:val="1DF14D15"/>
    <w:rsid w:val="1DF44A2D"/>
    <w:rsid w:val="1DF82C28"/>
    <w:rsid w:val="1DFD2B95"/>
    <w:rsid w:val="1E006F2F"/>
    <w:rsid w:val="1E0C0331"/>
    <w:rsid w:val="1E0D6868"/>
    <w:rsid w:val="1E124BD4"/>
    <w:rsid w:val="1E137018"/>
    <w:rsid w:val="1E185E7C"/>
    <w:rsid w:val="1E1907B7"/>
    <w:rsid w:val="1E2011E3"/>
    <w:rsid w:val="1E242685"/>
    <w:rsid w:val="1E244E0B"/>
    <w:rsid w:val="1E247E16"/>
    <w:rsid w:val="1E2A76FC"/>
    <w:rsid w:val="1E2D56E1"/>
    <w:rsid w:val="1E304A59"/>
    <w:rsid w:val="1E313DE0"/>
    <w:rsid w:val="1E356C50"/>
    <w:rsid w:val="1E3D740C"/>
    <w:rsid w:val="1E422EB9"/>
    <w:rsid w:val="1E4433A9"/>
    <w:rsid w:val="1E44560E"/>
    <w:rsid w:val="1E452154"/>
    <w:rsid w:val="1E45635A"/>
    <w:rsid w:val="1E4E165B"/>
    <w:rsid w:val="1E513CF3"/>
    <w:rsid w:val="1E516D39"/>
    <w:rsid w:val="1E52038B"/>
    <w:rsid w:val="1E540203"/>
    <w:rsid w:val="1E5630CB"/>
    <w:rsid w:val="1E5C2BD3"/>
    <w:rsid w:val="1E5D6BBA"/>
    <w:rsid w:val="1E5E6622"/>
    <w:rsid w:val="1E5F3147"/>
    <w:rsid w:val="1E5F71EF"/>
    <w:rsid w:val="1E603310"/>
    <w:rsid w:val="1E6214F5"/>
    <w:rsid w:val="1E66697B"/>
    <w:rsid w:val="1E692990"/>
    <w:rsid w:val="1E6B0DEE"/>
    <w:rsid w:val="1E6B6D88"/>
    <w:rsid w:val="1E6F57ED"/>
    <w:rsid w:val="1E724A6E"/>
    <w:rsid w:val="1E7436FD"/>
    <w:rsid w:val="1E77048B"/>
    <w:rsid w:val="1E7862F5"/>
    <w:rsid w:val="1E7B67E1"/>
    <w:rsid w:val="1E7D477B"/>
    <w:rsid w:val="1E7D4BC9"/>
    <w:rsid w:val="1E7D601E"/>
    <w:rsid w:val="1E8325CD"/>
    <w:rsid w:val="1E8433B8"/>
    <w:rsid w:val="1E851DCB"/>
    <w:rsid w:val="1E861A86"/>
    <w:rsid w:val="1E865D45"/>
    <w:rsid w:val="1E872F80"/>
    <w:rsid w:val="1E892074"/>
    <w:rsid w:val="1E8B1411"/>
    <w:rsid w:val="1E8B269F"/>
    <w:rsid w:val="1E925A32"/>
    <w:rsid w:val="1E926362"/>
    <w:rsid w:val="1E9C2D28"/>
    <w:rsid w:val="1EA00CC4"/>
    <w:rsid w:val="1EA50287"/>
    <w:rsid w:val="1EA56FF2"/>
    <w:rsid w:val="1EA60100"/>
    <w:rsid w:val="1EA648E2"/>
    <w:rsid w:val="1EA80C78"/>
    <w:rsid w:val="1EA8758B"/>
    <w:rsid w:val="1EAC2BE2"/>
    <w:rsid w:val="1EAC50CA"/>
    <w:rsid w:val="1EAD033F"/>
    <w:rsid w:val="1EAF38EC"/>
    <w:rsid w:val="1EB378F1"/>
    <w:rsid w:val="1EB743E5"/>
    <w:rsid w:val="1EB75F37"/>
    <w:rsid w:val="1EB82A54"/>
    <w:rsid w:val="1EBA1F7A"/>
    <w:rsid w:val="1EBB5230"/>
    <w:rsid w:val="1EC03E55"/>
    <w:rsid w:val="1EC0599F"/>
    <w:rsid w:val="1EC11944"/>
    <w:rsid w:val="1EC20E80"/>
    <w:rsid w:val="1EC41C31"/>
    <w:rsid w:val="1EC44544"/>
    <w:rsid w:val="1EC66CF8"/>
    <w:rsid w:val="1ECD41AB"/>
    <w:rsid w:val="1ECE75A0"/>
    <w:rsid w:val="1ECF33C8"/>
    <w:rsid w:val="1ED93051"/>
    <w:rsid w:val="1EDA1F69"/>
    <w:rsid w:val="1EDA67CE"/>
    <w:rsid w:val="1EDC63F8"/>
    <w:rsid w:val="1EDF1365"/>
    <w:rsid w:val="1EE37A38"/>
    <w:rsid w:val="1EE916F2"/>
    <w:rsid w:val="1EEE27CF"/>
    <w:rsid w:val="1EEF2B47"/>
    <w:rsid w:val="1EF14F25"/>
    <w:rsid w:val="1EF253E7"/>
    <w:rsid w:val="1EF57434"/>
    <w:rsid w:val="1EF67184"/>
    <w:rsid w:val="1EF9754C"/>
    <w:rsid w:val="1EFD228E"/>
    <w:rsid w:val="1F0141FD"/>
    <w:rsid w:val="1F016B73"/>
    <w:rsid w:val="1F0851AD"/>
    <w:rsid w:val="1F0D7F65"/>
    <w:rsid w:val="1F111CCF"/>
    <w:rsid w:val="1F1279B5"/>
    <w:rsid w:val="1F132DDA"/>
    <w:rsid w:val="1F134CCD"/>
    <w:rsid w:val="1F135DF0"/>
    <w:rsid w:val="1F1362BE"/>
    <w:rsid w:val="1F140E9A"/>
    <w:rsid w:val="1F162B9C"/>
    <w:rsid w:val="1F164ECC"/>
    <w:rsid w:val="1F16753A"/>
    <w:rsid w:val="1F173A8A"/>
    <w:rsid w:val="1F1A2401"/>
    <w:rsid w:val="1F1A5A95"/>
    <w:rsid w:val="1F215642"/>
    <w:rsid w:val="1F275353"/>
    <w:rsid w:val="1F2F2804"/>
    <w:rsid w:val="1F301241"/>
    <w:rsid w:val="1F311C10"/>
    <w:rsid w:val="1F314DAE"/>
    <w:rsid w:val="1F3556DF"/>
    <w:rsid w:val="1F367B4A"/>
    <w:rsid w:val="1F3A146E"/>
    <w:rsid w:val="1F417130"/>
    <w:rsid w:val="1F454E75"/>
    <w:rsid w:val="1F470D09"/>
    <w:rsid w:val="1F4A1A75"/>
    <w:rsid w:val="1F4D003D"/>
    <w:rsid w:val="1F4D3785"/>
    <w:rsid w:val="1F4F246C"/>
    <w:rsid w:val="1F4F436F"/>
    <w:rsid w:val="1F532D19"/>
    <w:rsid w:val="1F536F70"/>
    <w:rsid w:val="1F61242A"/>
    <w:rsid w:val="1F6244F4"/>
    <w:rsid w:val="1F633594"/>
    <w:rsid w:val="1F647C5E"/>
    <w:rsid w:val="1F672704"/>
    <w:rsid w:val="1F6E6F05"/>
    <w:rsid w:val="1F6F5E4D"/>
    <w:rsid w:val="1F710E25"/>
    <w:rsid w:val="1F71741B"/>
    <w:rsid w:val="1F725209"/>
    <w:rsid w:val="1F74130C"/>
    <w:rsid w:val="1F753ADB"/>
    <w:rsid w:val="1F7732A0"/>
    <w:rsid w:val="1F7C0FEF"/>
    <w:rsid w:val="1F8A15DF"/>
    <w:rsid w:val="1F8B1B65"/>
    <w:rsid w:val="1F975E8D"/>
    <w:rsid w:val="1F9D2323"/>
    <w:rsid w:val="1F9E43DF"/>
    <w:rsid w:val="1FA17E53"/>
    <w:rsid w:val="1FA30F0F"/>
    <w:rsid w:val="1FA5683A"/>
    <w:rsid w:val="1FAB0C90"/>
    <w:rsid w:val="1FAD5AA3"/>
    <w:rsid w:val="1FBB1F72"/>
    <w:rsid w:val="1FBC7AD0"/>
    <w:rsid w:val="1FBD1403"/>
    <w:rsid w:val="1FBD55BC"/>
    <w:rsid w:val="1FBF6002"/>
    <w:rsid w:val="1FC540A6"/>
    <w:rsid w:val="1FC56105"/>
    <w:rsid w:val="1FCD05EC"/>
    <w:rsid w:val="1FCE7E98"/>
    <w:rsid w:val="1FDB273E"/>
    <w:rsid w:val="1FDB358D"/>
    <w:rsid w:val="1FDF5B4C"/>
    <w:rsid w:val="1FE43F05"/>
    <w:rsid w:val="1FE517F7"/>
    <w:rsid w:val="1FEC7602"/>
    <w:rsid w:val="1FED3702"/>
    <w:rsid w:val="1FEE0165"/>
    <w:rsid w:val="1FF22D70"/>
    <w:rsid w:val="1FFD53A2"/>
    <w:rsid w:val="20047DD4"/>
    <w:rsid w:val="200710D0"/>
    <w:rsid w:val="20072EFD"/>
    <w:rsid w:val="200B3D0C"/>
    <w:rsid w:val="20103D78"/>
    <w:rsid w:val="201135B0"/>
    <w:rsid w:val="2017248F"/>
    <w:rsid w:val="201A1849"/>
    <w:rsid w:val="201C1164"/>
    <w:rsid w:val="201C6223"/>
    <w:rsid w:val="201D08D5"/>
    <w:rsid w:val="202D4D07"/>
    <w:rsid w:val="20301974"/>
    <w:rsid w:val="203406CA"/>
    <w:rsid w:val="203867C1"/>
    <w:rsid w:val="203868BA"/>
    <w:rsid w:val="20390DCF"/>
    <w:rsid w:val="203B29B8"/>
    <w:rsid w:val="203C740E"/>
    <w:rsid w:val="20436ED0"/>
    <w:rsid w:val="2045731C"/>
    <w:rsid w:val="20457C80"/>
    <w:rsid w:val="204979A5"/>
    <w:rsid w:val="204A4B24"/>
    <w:rsid w:val="204C6E69"/>
    <w:rsid w:val="204D54E6"/>
    <w:rsid w:val="205817C9"/>
    <w:rsid w:val="205C3D99"/>
    <w:rsid w:val="20623EED"/>
    <w:rsid w:val="20686DD8"/>
    <w:rsid w:val="206A61D7"/>
    <w:rsid w:val="206C091B"/>
    <w:rsid w:val="206D45B5"/>
    <w:rsid w:val="206E5315"/>
    <w:rsid w:val="206F155C"/>
    <w:rsid w:val="206F19F5"/>
    <w:rsid w:val="20780E49"/>
    <w:rsid w:val="20782F68"/>
    <w:rsid w:val="2078439E"/>
    <w:rsid w:val="207D6412"/>
    <w:rsid w:val="207E6045"/>
    <w:rsid w:val="20806D86"/>
    <w:rsid w:val="20823AA0"/>
    <w:rsid w:val="20823AC5"/>
    <w:rsid w:val="2082688E"/>
    <w:rsid w:val="20831863"/>
    <w:rsid w:val="2090128F"/>
    <w:rsid w:val="20950F60"/>
    <w:rsid w:val="20975C6F"/>
    <w:rsid w:val="209A23D7"/>
    <w:rsid w:val="209A71ED"/>
    <w:rsid w:val="209F6408"/>
    <w:rsid w:val="20A02BCA"/>
    <w:rsid w:val="20A06391"/>
    <w:rsid w:val="20A33E3D"/>
    <w:rsid w:val="20AA3F5F"/>
    <w:rsid w:val="20AB2D11"/>
    <w:rsid w:val="20AC2DC2"/>
    <w:rsid w:val="20AF026C"/>
    <w:rsid w:val="20AF3117"/>
    <w:rsid w:val="20B22F7A"/>
    <w:rsid w:val="20B325D8"/>
    <w:rsid w:val="20BD6D3D"/>
    <w:rsid w:val="20BE68FB"/>
    <w:rsid w:val="20BE6B0F"/>
    <w:rsid w:val="20C03614"/>
    <w:rsid w:val="20C200C5"/>
    <w:rsid w:val="20C30379"/>
    <w:rsid w:val="20C43BA9"/>
    <w:rsid w:val="20C85BBF"/>
    <w:rsid w:val="20C946E9"/>
    <w:rsid w:val="20CA7700"/>
    <w:rsid w:val="20D05623"/>
    <w:rsid w:val="20D1515E"/>
    <w:rsid w:val="20D71ADD"/>
    <w:rsid w:val="20D945DC"/>
    <w:rsid w:val="20DA5AC8"/>
    <w:rsid w:val="20DB1D65"/>
    <w:rsid w:val="20DB7FCB"/>
    <w:rsid w:val="20DD7727"/>
    <w:rsid w:val="20E0172B"/>
    <w:rsid w:val="20ED2A60"/>
    <w:rsid w:val="20EF0F8D"/>
    <w:rsid w:val="20EF6FC5"/>
    <w:rsid w:val="20F0129E"/>
    <w:rsid w:val="20F221CD"/>
    <w:rsid w:val="20F6208E"/>
    <w:rsid w:val="20F84C0A"/>
    <w:rsid w:val="20FE12A3"/>
    <w:rsid w:val="2102488B"/>
    <w:rsid w:val="21030809"/>
    <w:rsid w:val="2106646B"/>
    <w:rsid w:val="210C5405"/>
    <w:rsid w:val="2110633A"/>
    <w:rsid w:val="21110D9B"/>
    <w:rsid w:val="21111603"/>
    <w:rsid w:val="21114F5C"/>
    <w:rsid w:val="21116F5C"/>
    <w:rsid w:val="211A31B2"/>
    <w:rsid w:val="211F5D97"/>
    <w:rsid w:val="21227563"/>
    <w:rsid w:val="212322EC"/>
    <w:rsid w:val="21243C90"/>
    <w:rsid w:val="21270175"/>
    <w:rsid w:val="2128350B"/>
    <w:rsid w:val="212F5ACD"/>
    <w:rsid w:val="2131549F"/>
    <w:rsid w:val="2137555D"/>
    <w:rsid w:val="21381099"/>
    <w:rsid w:val="21446C03"/>
    <w:rsid w:val="21482FD1"/>
    <w:rsid w:val="21492428"/>
    <w:rsid w:val="214924BF"/>
    <w:rsid w:val="215048DE"/>
    <w:rsid w:val="21541F1A"/>
    <w:rsid w:val="2155067F"/>
    <w:rsid w:val="215A3C35"/>
    <w:rsid w:val="215A7038"/>
    <w:rsid w:val="21634897"/>
    <w:rsid w:val="21651577"/>
    <w:rsid w:val="216879D8"/>
    <w:rsid w:val="21690FAE"/>
    <w:rsid w:val="21734C12"/>
    <w:rsid w:val="217963C8"/>
    <w:rsid w:val="217C4C74"/>
    <w:rsid w:val="217D2AE2"/>
    <w:rsid w:val="217D59AF"/>
    <w:rsid w:val="21814BD4"/>
    <w:rsid w:val="21823037"/>
    <w:rsid w:val="21827CAC"/>
    <w:rsid w:val="21872663"/>
    <w:rsid w:val="21881E2C"/>
    <w:rsid w:val="2188561B"/>
    <w:rsid w:val="21892472"/>
    <w:rsid w:val="219060FB"/>
    <w:rsid w:val="21912B62"/>
    <w:rsid w:val="21926B3E"/>
    <w:rsid w:val="2199545D"/>
    <w:rsid w:val="21997EFA"/>
    <w:rsid w:val="219A1D7E"/>
    <w:rsid w:val="219B11BC"/>
    <w:rsid w:val="21A34DC6"/>
    <w:rsid w:val="21AC7871"/>
    <w:rsid w:val="21AD03A1"/>
    <w:rsid w:val="21AD18B8"/>
    <w:rsid w:val="21B34338"/>
    <w:rsid w:val="21B57D89"/>
    <w:rsid w:val="21B7295C"/>
    <w:rsid w:val="21B76573"/>
    <w:rsid w:val="21BB0510"/>
    <w:rsid w:val="21BD1DEB"/>
    <w:rsid w:val="21BE5A0C"/>
    <w:rsid w:val="21C423C9"/>
    <w:rsid w:val="21C57269"/>
    <w:rsid w:val="21C766BE"/>
    <w:rsid w:val="21CA68BC"/>
    <w:rsid w:val="21CF18DE"/>
    <w:rsid w:val="21D261F6"/>
    <w:rsid w:val="21D73C23"/>
    <w:rsid w:val="21D75B54"/>
    <w:rsid w:val="21D92777"/>
    <w:rsid w:val="21D96677"/>
    <w:rsid w:val="21D96698"/>
    <w:rsid w:val="21DF3F70"/>
    <w:rsid w:val="21E32DB6"/>
    <w:rsid w:val="21E5263B"/>
    <w:rsid w:val="21EA6BAB"/>
    <w:rsid w:val="21F51D00"/>
    <w:rsid w:val="21F71E9C"/>
    <w:rsid w:val="21F81590"/>
    <w:rsid w:val="21F97FDF"/>
    <w:rsid w:val="21FA15DF"/>
    <w:rsid w:val="21FB61D6"/>
    <w:rsid w:val="21FB6566"/>
    <w:rsid w:val="21FD6B7F"/>
    <w:rsid w:val="21FE22DA"/>
    <w:rsid w:val="220233E1"/>
    <w:rsid w:val="220C045F"/>
    <w:rsid w:val="220C2DAA"/>
    <w:rsid w:val="220F31EB"/>
    <w:rsid w:val="2210599B"/>
    <w:rsid w:val="2211241C"/>
    <w:rsid w:val="221227EC"/>
    <w:rsid w:val="22126EEC"/>
    <w:rsid w:val="22135809"/>
    <w:rsid w:val="221C603F"/>
    <w:rsid w:val="22200C47"/>
    <w:rsid w:val="2222749F"/>
    <w:rsid w:val="22233DD9"/>
    <w:rsid w:val="2228368D"/>
    <w:rsid w:val="2229021B"/>
    <w:rsid w:val="22295129"/>
    <w:rsid w:val="222A4D7E"/>
    <w:rsid w:val="222C3407"/>
    <w:rsid w:val="222D1CF7"/>
    <w:rsid w:val="222F458F"/>
    <w:rsid w:val="22332880"/>
    <w:rsid w:val="2233501B"/>
    <w:rsid w:val="22354C8A"/>
    <w:rsid w:val="22395D42"/>
    <w:rsid w:val="223C20D6"/>
    <w:rsid w:val="22420325"/>
    <w:rsid w:val="2242447A"/>
    <w:rsid w:val="22425149"/>
    <w:rsid w:val="22453A16"/>
    <w:rsid w:val="22457DC7"/>
    <w:rsid w:val="2248469E"/>
    <w:rsid w:val="224F7D56"/>
    <w:rsid w:val="22513DE8"/>
    <w:rsid w:val="22527E3B"/>
    <w:rsid w:val="2255386A"/>
    <w:rsid w:val="22563395"/>
    <w:rsid w:val="22574252"/>
    <w:rsid w:val="2260210D"/>
    <w:rsid w:val="22626739"/>
    <w:rsid w:val="22660135"/>
    <w:rsid w:val="226628B2"/>
    <w:rsid w:val="22666E8A"/>
    <w:rsid w:val="22746ED4"/>
    <w:rsid w:val="227569F0"/>
    <w:rsid w:val="22767CCF"/>
    <w:rsid w:val="227C0CB6"/>
    <w:rsid w:val="227F60AF"/>
    <w:rsid w:val="22807921"/>
    <w:rsid w:val="2283379D"/>
    <w:rsid w:val="22843575"/>
    <w:rsid w:val="228443A9"/>
    <w:rsid w:val="22861028"/>
    <w:rsid w:val="228968F9"/>
    <w:rsid w:val="228B328E"/>
    <w:rsid w:val="228B3DCB"/>
    <w:rsid w:val="228B7723"/>
    <w:rsid w:val="228D64C6"/>
    <w:rsid w:val="228E0B5F"/>
    <w:rsid w:val="228F6F56"/>
    <w:rsid w:val="22916824"/>
    <w:rsid w:val="22957559"/>
    <w:rsid w:val="22960F4E"/>
    <w:rsid w:val="22980D0E"/>
    <w:rsid w:val="22A513CE"/>
    <w:rsid w:val="22AA5257"/>
    <w:rsid w:val="22AC1331"/>
    <w:rsid w:val="22AC32A8"/>
    <w:rsid w:val="22B13A32"/>
    <w:rsid w:val="22B5138C"/>
    <w:rsid w:val="22B60477"/>
    <w:rsid w:val="22B9028F"/>
    <w:rsid w:val="22BA462B"/>
    <w:rsid w:val="22BB28C2"/>
    <w:rsid w:val="22BB4AB1"/>
    <w:rsid w:val="22BC7217"/>
    <w:rsid w:val="22C14545"/>
    <w:rsid w:val="22C41D1E"/>
    <w:rsid w:val="22C752F5"/>
    <w:rsid w:val="22C937E4"/>
    <w:rsid w:val="22CC5269"/>
    <w:rsid w:val="22CC568C"/>
    <w:rsid w:val="22CD76C6"/>
    <w:rsid w:val="22CF2A48"/>
    <w:rsid w:val="22D072DE"/>
    <w:rsid w:val="22D13CF1"/>
    <w:rsid w:val="22D26B0D"/>
    <w:rsid w:val="22D70944"/>
    <w:rsid w:val="22DC7F5F"/>
    <w:rsid w:val="22E3636C"/>
    <w:rsid w:val="22E52C7E"/>
    <w:rsid w:val="22E97BCD"/>
    <w:rsid w:val="22EA264D"/>
    <w:rsid w:val="22EA5ABF"/>
    <w:rsid w:val="22F07949"/>
    <w:rsid w:val="22F3052C"/>
    <w:rsid w:val="22F45293"/>
    <w:rsid w:val="22F754D8"/>
    <w:rsid w:val="22F75CC6"/>
    <w:rsid w:val="22FA25E5"/>
    <w:rsid w:val="22FF16E9"/>
    <w:rsid w:val="230019C7"/>
    <w:rsid w:val="230113BE"/>
    <w:rsid w:val="23031FCF"/>
    <w:rsid w:val="23050694"/>
    <w:rsid w:val="230859E5"/>
    <w:rsid w:val="230A2BD4"/>
    <w:rsid w:val="230B067D"/>
    <w:rsid w:val="230F1E6B"/>
    <w:rsid w:val="2312075C"/>
    <w:rsid w:val="23140D6B"/>
    <w:rsid w:val="23174CD9"/>
    <w:rsid w:val="23187469"/>
    <w:rsid w:val="231A7AA1"/>
    <w:rsid w:val="2322778C"/>
    <w:rsid w:val="23243B14"/>
    <w:rsid w:val="2324508F"/>
    <w:rsid w:val="23245809"/>
    <w:rsid w:val="23245AF2"/>
    <w:rsid w:val="232769FC"/>
    <w:rsid w:val="232A0857"/>
    <w:rsid w:val="233277E2"/>
    <w:rsid w:val="23342849"/>
    <w:rsid w:val="23396BA8"/>
    <w:rsid w:val="233A6515"/>
    <w:rsid w:val="233E02F7"/>
    <w:rsid w:val="23434526"/>
    <w:rsid w:val="2349160E"/>
    <w:rsid w:val="234F49DE"/>
    <w:rsid w:val="23506738"/>
    <w:rsid w:val="23545C57"/>
    <w:rsid w:val="235C0EDD"/>
    <w:rsid w:val="235D2C38"/>
    <w:rsid w:val="23660D99"/>
    <w:rsid w:val="23663615"/>
    <w:rsid w:val="23671C98"/>
    <w:rsid w:val="236879A9"/>
    <w:rsid w:val="236944D2"/>
    <w:rsid w:val="236C79CB"/>
    <w:rsid w:val="236D1A15"/>
    <w:rsid w:val="236D2549"/>
    <w:rsid w:val="237943D4"/>
    <w:rsid w:val="237E4A8B"/>
    <w:rsid w:val="237F2737"/>
    <w:rsid w:val="23816A9A"/>
    <w:rsid w:val="238171E1"/>
    <w:rsid w:val="238614ED"/>
    <w:rsid w:val="23873EF3"/>
    <w:rsid w:val="238A7857"/>
    <w:rsid w:val="23922104"/>
    <w:rsid w:val="2394574D"/>
    <w:rsid w:val="23970196"/>
    <w:rsid w:val="23980793"/>
    <w:rsid w:val="23986680"/>
    <w:rsid w:val="239B6C97"/>
    <w:rsid w:val="239C4DEB"/>
    <w:rsid w:val="239D3A00"/>
    <w:rsid w:val="23A53781"/>
    <w:rsid w:val="23A736E0"/>
    <w:rsid w:val="23A879B9"/>
    <w:rsid w:val="23B04C36"/>
    <w:rsid w:val="23B262B5"/>
    <w:rsid w:val="23B646C6"/>
    <w:rsid w:val="23BA5E80"/>
    <w:rsid w:val="23BD66FE"/>
    <w:rsid w:val="23BE0775"/>
    <w:rsid w:val="23BF15EC"/>
    <w:rsid w:val="23C11A8A"/>
    <w:rsid w:val="23C144A7"/>
    <w:rsid w:val="23C469AB"/>
    <w:rsid w:val="23C94DE5"/>
    <w:rsid w:val="23CF129F"/>
    <w:rsid w:val="23D068D0"/>
    <w:rsid w:val="23D217FE"/>
    <w:rsid w:val="23D303E3"/>
    <w:rsid w:val="23D97150"/>
    <w:rsid w:val="23DB0B79"/>
    <w:rsid w:val="23DE1E58"/>
    <w:rsid w:val="23DF20D8"/>
    <w:rsid w:val="23E5202D"/>
    <w:rsid w:val="23E63F71"/>
    <w:rsid w:val="23EB7999"/>
    <w:rsid w:val="23F0603E"/>
    <w:rsid w:val="23F31FEA"/>
    <w:rsid w:val="23F53835"/>
    <w:rsid w:val="23F55C1F"/>
    <w:rsid w:val="23F6464D"/>
    <w:rsid w:val="23F80547"/>
    <w:rsid w:val="23FB130A"/>
    <w:rsid w:val="23FE58AC"/>
    <w:rsid w:val="24005B21"/>
    <w:rsid w:val="2404753C"/>
    <w:rsid w:val="24050C2B"/>
    <w:rsid w:val="2405443F"/>
    <w:rsid w:val="24086D7E"/>
    <w:rsid w:val="240D058E"/>
    <w:rsid w:val="240E3F8A"/>
    <w:rsid w:val="24191BAC"/>
    <w:rsid w:val="241B7842"/>
    <w:rsid w:val="24221B6A"/>
    <w:rsid w:val="24266B59"/>
    <w:rsid w:val="24283520"/>
    <w:rsid w:val="242A7DDD"/>
    <w:rsid w:val="242B05CE"/>
    <w:rsid w:val="242C0596"/>
    <w:rsid w:val="242C31D1"/>
    <w:rsid w:val="242F3C7E"/>
    <w:rsid w:val="24352CA9"/>
    <w:rsid w:val="24352CD7"/>
    <w:rsid w:val="24360024"/>
    <w:rsid w:val="24382849"/>
    <w:rsid w:val="24386986"/>
    <w:rsid w:val="243A3902"/>
    <w:rsid w:val="243A56C5"/>
    <w:rsid w:val="243A6545"/>
    <w:rsid w:val="243D597C"/>
    <w:rsid w:val="243E10FC"/>
    <w:rsid w:val="2443618A"/>
    <w:rsid w:val="244564C8"/>
    <w:rsid w:val="2446306D"/>
    <w:rsid w:val="24464172"/>
    <w:rsid w:val="24495A67"/>
    <w:rsid w:val="244C6DDD"/>
    <w:rsid w:val="244E5ECF"/>
    <w:rsid w:val="244F5477"/>
    <w:rsid w:val="24507598"/>
    <w:rsid w:val="2452434A"/>
    <w:rsid w:val="24566440"/>
    <w:rsid w:val="2459705A"/>
    <w:rsid w:val="245C024E"/>
    <w:rsid w:val="245C0BD7"/>
    <w:rsid w:val="24701BA2"/>
    <w:rsid w:val="2475029E"/>
    <w:rsid w:val="24771003"/>
    <w:rsid w:val="24784A52"/>
    <w:rsid w:val="247A54DA"/>
    <w:rsid w:val="2481163A"/>
    <w:rsid w:val="248A260A"/>
    <w:rsid w:val="248B07BA"/>
    <w:rsid w:val="248C52DC"/>
    <w:rsid w:val="248C690B"/>
    <w:rsid w:val="249E4314"/>
    <w:rsid w:val="24A6520A"/>
    <w:rsid w:val="24AF45E9"/>
    <w:rsid w:val="24B12523"/>
    <w:rsid w:val="24B1631B"/>
    <w:rsid w:val="24B8001B"/>
    <w:rsid w:val="24B80846"/>
    <w:rsid w:val="24BE27BA"/>
    <w:rsid w:val="24C70A7B"/>
    <w:rsid w:val="24CA3077"/>
    <w:rsid w:val="24CB6650"/>
    <w:rsid w:val="24D00E98"/>
    <w:rsid w:val="24D064C6"/>
    <w:rsid w:val="24D21170"/>
    <w:rsid w:val="24D321CE"/>
    <w:rsid w:val="24D337D9"/>
    <w:rsid w:val="24D5651C"/>
    <w:rsid w:val="24DA552D"/>
    <w:rsid w:val="24DC2CB1"/>
    <w:rsid w:val="24DD481D"/>
    <w:rsid w:val="24E1041C"/>
    <w:rsid w:val="24E377DF"/>
    <w:rsid w:val="24E56E7A"/>
    <w:rsid w:val="24EB1BF9"/>
    <w:rsid w:val="24F441BF"/>
    <w:rsid w:val="24F97B7E"/>
    <w:rsid w:val="24FC23A2"/>
    <w:rsid w:val="24FE77C5"/>
    <w:rsid w:val="25041627"/>
    <w:rsid w:val="25057495"/>
    <w:rsid w:val="25067C89"/>
    <w:rsid w:val="250E0FC6"/>
    <w:rsid w:val="250E34CE"/>
    <w:rsid w:val="251A36E2"/>
    <w:rsid w:val="251B336B"/>
    <w:rsid w:val="251C5413"/>
    <w:rsid w:val="2520133D"/>
    <w:rsid w:val="25202366"/>
    <w:rsid w:val="25215B44"/>
    <w:rsid w:val="2522039F"/>
    <w:rsid w:val="25226DFA"/>
    <w:rsid w:val="2525400E"/>
    <w:rsid w:val="252731CC"/>
    <w:rsid w:val="252742D0"/>
    <w:rsid w:val="252A1085"/>
    <w:rsid w:val="252F3B23"/>
    <w:rsid w:val="253350F8"/>
    <w:rsid w:val="25342227"/>
    <w:rsid w:val="253634CB"/>
    <w:rsid w:val="25363DDB"/>
    <w:rsid w:val="253876BA"/>
    <w:rsid w:val="25390788"/>
    <w:rsid w:val="253A305B"/>
    <w:rsid w:val="25413EA7"/>
    <w:rsid w:val="25430DF7"/>
    <w:rsid w:val="25435833"/>
    <w:rsid w:val="25452250"/>
    <w:rsid w:val="25466180"/>
    <w:rsid w:val="254759E1"/>
    <w:rsid w:val="254C31DC"/>
    <w:rsid w:val="255830AD"/>
    <w:rsid w:val="255E10DF"/>
    <w:rsid w:val="255F17EC"/>
    <w:rsid w:val="25690463"/>
    <w:rsid w:val="256C188D"/>
    <w:rsid w:val="256D548F"/>
    <w:rsid w:val="256D61B0"/>
    <w:rsid w:val="25700D42"/>
    <w:rsid w:val="25705261"/>
    <w:rsid w:val="25727479"/>
    <w:rsid w:val="257841EC"/>
    <w:rsid w:val="25797D19"/>
    <w:rsid w:val="257B5473"/>
    <w:rsid w:val="257D7392"/>
    <w:rsid w:val="257E4907"/>
    <w:rsid w:val="25807870"/>
    <w:rsid w:val="25825D5B"/>
    <w:rsid w:val="258443EB"/>
    <w:rsid w:val="2587661E"/>
    <w:rsid w:val="258E0832"/>
    <w:rsid w:val="258F2597"/>
    <w:rsid w:val="258F3BEA"/>
    <w:rsid w:val="259143C5"/>
    <w:rsid w:val="25983421"/>
    <w:rsid w:val="259943A2"/>
    <w:rsid w:val="259A7989"/>
    <w:rsid w:val="259E55AA"/>
    <w:rsid w:val="25A64DBA"/>
    <w:rsid w:val="25AB0D2F"/>
    <w:rsid w:val="25B10822"/>
    <w:rsid w:val="25B217FF"/>
    <w:rsid w:val="25B430C4"/>
    <w:rsid w:val="25B7415B"/>
    <w:rsid w:val="25B83736"/>
    <w:rsid w:val="25BD0095"/>
    <w:rsid w:val="25BF449D"/>
    <w:rsid w:val="25BF76A1"/>
    <w:rsid w:val="25C110A9"/>
    <w:rsid w:val="25C166D7"/>
    <w:rsid w:val="25C2774A"/>
    <w:rsid w:val="25C42369"/>
    <w:rsid w:val="25C6310F"/>
    <w:rsid w:val="25CB0043"/>
    <w:rsid w:val="25CB1A23"/>
    <w:rsid w:val="25CE79C0"/>
    <w:rsid w:val="25CF54AF"/>
    <w:rsid w:val="25D04622"/>
    <w:rsid w:val="25D1184B"/>
    <w:rsid w:val="25DB0E5B"/>
    <w:rsid w:val="25DB37CF"/>
    <w:rsid w:val="25DC34E2"/>
    <w:rsid w:val="25DD5FBC"/>
    <w:rsid w:val="25DD7E67"/>
    <w:rsid w:val="25DF29BB"/>
    <w:rsid w:val="25E07C42"/>
    <w:rsid w:val="25E312DC"/>
    <w:rsid w:val="25E46785"/>
    <w:rsid w:val="25E80EB5"/>
    <w:rsid w:val="25EB3E16"/>
    <w:rsid w:val="25F348DC"/>
    <w:rsid w:val="25F4001B"/>
    <w:rsid w:val="25F65942"/>
    <w:rsid w:val="25F72E4A"/>
    <w:rsid w:val="25F96365"/>
    <w:rsid w:val="25FB4344"/>
    <w:rsid w:val="25FE4D49"/>
    <w:rsid w:val="25FE657B"/>
    <w:rsid w:val="25FF712B"/>
    <w:rsid w:val="260104C0"/>
    <w:rsid w:val="26037D0D"/>
    <w:rsid w:val="260976E0"/>
    <w:rsid w:val="260F51C6"/>
    <w:rsid w:val="260F61AA"/>
    <w:rsid w:val="260F6AF6"/>
    <w:rsid w:val="261516A7"/>
    <w:rsid w:val="26176F61"/>
    <w:rsid w:val="26201718"/>
    <w:rsid w:val="262908F9"/>
    <w:rsid w:val="262C1EAD"/>
    <w:rsid w:val="2631332A"/>
    <w:rsid w:val="26315BDE"/>
    <w:rsid w:val="2636114E"/>
    <w:rsid w:val="263614F3"/>
    <w:rsid w:val="263B29C0"/>
    <w:rsid w:val="263F2D5E"/>
    <w:rsid w:val="2641210E"/>
    <w:rsid w:val="264555AD"/>
    <w:rsid w:val="264B0192"/>
    <w:rsid w:val="264C2F11"/>
    <w:rsid w:val="264F733E"/>
    <w:rsid w:val="26507C92"/>
    <w:rsid w:val="26550B5A"/>
    <w:rsid w:val="2655284F"/>
    <w:rsid w:val="26563A0E"/>
    <w:rsid w:val="266101C4"/>
    <w:rsid w:val="26661862"/>
    <w:rsid w:val="2666537B"/>
    <w:rsid w:val="266750E7"/>
    <w:rsid w:val="266A0475"/>
    <w:rsid w:val="266A4071"/>
    <w:rsid w:val="266B7061"/>
    <w:rsid w:val="267210FA"/>
    <w:rsid w:val="26726EF2"/>
    <w:rsid w:val="26741DF2"/>
    <w:rsid w:val="26744239"/>
    <w:rsid w:val="26781B82"/>
    <w:rsid w:val="267C011E"/>
    <w:rsid w:val="268069E4"/>
    <w:rsid w:val="2683094E"/>
    <w:rsid w:val="26835A7B"/>
    <w:rsid w:val="268566A5"/>
    <w:rsid w:val="268A1EAB"/>
    <w:rsid w:val="268A496F"/>
    <w:rsid w:val="268B5B45"/>
    <w:rsid w:val="268C22F6"/>
    <w:rsid w:val="268C2795"/>
    <w:rsid w:val="268C5143"/>
    <w:rsid w:val="268D5026"/>
    <w:rsid w:val="268D647D"/>
    <w:rsid w:val="268F7223"/>
    <w:rsid w:val="2691647E"/>
    <w:rsid w:val="26937623"/>
    <w:rsid w:val="26944597"/>
    <w:rsid w:val="2696129D"/>
    <w:rsid w:val="269804F0"/>
    <w:rsid w:val="269A4578"/>
    <w:rsid w:val="269B533A"/>
    <w:rsid w:val="269B57E8"/>
    <w:rsid w:val="26A50B75"/>
    <w:rsid w:val="26A557CF"/>
    <w:rsid w:val="26A70F25"/>
    <w:rsid w:val="26A825CB"/>
    <w:rsid w:val="26A97766"/>
    <w:rsid w:val="26AE380F"/>
    <w:rsid w:val="26B1550F"/>
    <w:rsid w:val="26B21EB6"/>
    <w:rsid w:val="26B61D2A"/>
    <w:rsid w:val="26BB1B9C"/>
    <w:rsid w:val="26BB32A2"/>
    <w:rsid w:val="26BD36B2"/>
    <w:rsid w:val="26BE68B1"/>
    <w:rsid w:val="26C911E1"/>
    <w:rsid w:val="26C93371"/>
    <w:rsid w:val="26CA3B3F"/>
    <w:rsid w:val="26CC2E1B"/>
    <w:rsid w:val="26D11811"/>
    <w:rsid w:val="26D24F31"/>
    <w:rsid w:val="26D25B81"/>
    <w:rsid w:val="26DA3C94"/>
    <w:rsid w:val="26DC0B7B"/>
    <w:rsid w:val="26E037AE"/>
    <w:rsid w:val="26E04344"/>
    <w:rsid w:val="26E24CD1"/>
    <w:rsid w:val="26E4259B"/>
    <w:rsid w:val="26E9231E"/>
    <w:rsid w:val="26EC2D04"/>
    <w:rsid w:val="26ED2FDE"/>
    <w:rsid w:val="26F31508"/>
    <w:rsid w:val="26F85AF5"/>
    <w:rsid w:val="26FA1616"/>
    <w:rsid w:val="26FB0768"/>
    <w:rsid w:val="26FC2A46"/>
    <w:rsid w:val="27066E43"/>
    <w:rsid w:val="27070C90"/>
    <w:rsid w:val="271336E2"/>
    <w:rsid w:val="271503BE"/>
    <w:rsid w:val="271C1EF5"/>
    <w:rsid w:val="271F7285"/>
    <w:rsid w:val="27216FAE"/>
    <w:rsid w:val="27232CD5"/>
    <w:rsid w:val="2724736D"/>
    <w:rsid w:val="27280DE6"/>
    <w:rsid w:val="27292285"/>
    <w:rsid w:val="272B705C"/>
    <w:rsid w:val="272D12C8"/>
    <w:rsid w:val="272D1FD3"/>
    <w:rsid w:val="272F19FB"/>
    <w:rsid w:val="273006CF"/>
    <w:rsid w:val="27364E0B"/>
    <w:rsid w:val="27373050"/>
    <w:rsid w:val="273C3A54"/>
    <w:rsid w:val="273D0AB5"/>
    <w:rsid w:val="27450641"/>
    <w:rsid w:val="27487A88"/>
    <w:rsid w:val="274B2DC0"/>
    <w:rsid w:val="274D2550"/>
    <w:rsid w:val="2757242B"/>
    <w:rsid w:val="276000EE"/>
    <w:rsid w:val="276057D4"/>
    <w:rsid w:val="27616F8C"/>
    <w:rsid w:val="27637D3F"/>
    <w:rsid w:val="27684C17"/>
    <w:rsid w:val="2768575F"/>
    <w:rsid w:val="276A3DCA"/>
    <w:rsid w:val="276E159B"/>
    <w:rsid w:val="276F529E"/>
    <w:rsid w:val="27701883"/>
    <w:rsid w:val="2771534D"/>
    <w:rsid w:val="27784230"/>
    <w:rsid w:val="277F053E"/>
    <w:rsid w:val="27812578"/>
    <w:rsid w:val="278221A5"/>
    <w:rsid w:val="2782508B"/>
    <w:rsid w:val="278A62CC"/>
    <w:rsid w:val="27907D7D"/>
    <w:rsid w:val="27907DF1"/>
    <w:rsid w:val="27956353"/>
    <w:rsid w:val="27997A09"/>
    <w:rsid w:val="279C6F10"/>
    <w:rsid w:val="27B4443E"/>
    <w:rsid w:val="27B9451D"/>
    <w:rsid w:val="27BA36AF"/>
    <w:rsid w:val="27BC7CBE"/>
    <w:rsid w:val="27BD2F59"/>
    <w:rsid w:val="27BF05E2"/>
    <w:rsid w:val="27C149C3"/>
    <w:rsid w:val="27C25851"/>
    <w:rsid w:val="27C30E8A"/>
    <w:rsid w:val="27C61D94"/>
    <w:rsid w:val="27C65693"/>
    <w:rsid w:val="27C74104"/>
    <w:rsid w:val="27CA3AD4"/>
    <w:rsid w:val="27CD3F71"/>
    <w:rsid w:val="27D109D5"/>
    <w:rsid w:val="27D62506"/>
    <w:rsid w:val="27D837AD"/>
    <w:rsid w:val="27D92D73"/>
    <w:rsid w:val="27DF3D4D"/>
    <w:rsid w:val="27E36EC1"/>
    <w:rsid w:val="27E64695"/>
    <w:rsid w:val="27EE739F"/>
    <w:rsid w:val="27F267BB"/>
    <w:rsid w:val="27F317A3"/>
    <w:rsid w:val="27F939C1"/>
    <w:rsid w:val="28015FCA"/>
    <w:rsid w:val="28051617"/>
    <w:rsid w:val="280813F2"/>
    <w:rsid w:val="2808401F"/>
    <w:rsid w:val="280D5732"/>
    <w:rsid w:val="281006E0"/>
    <w:rsid w:val="281130DF"/>
    <w:rsid w:val="281179D9"/>
    <w:rsid w:val="28155CF0"/>
    <w:rsid w:val="28180B26"/>
    <w:rsid w:val="2819499C"/>
    <w:rsid w:val="281C610B"/>
    <w:rsid w:val="281E7CC0"/>
    <w:rsid w:val="2824492D"/>
    <w:rsid w:val="28271914"/>
    <w:rsid w:val="28274389"/>
    <w:rsid w:val="282C2855"/>
    <w:rsid w:val="282F07B4"/>
    <w:rsid w:val="283B0C11"/>
    <w:rsid w:val="283D06A1"/>
    <w:rsid w:val="283E17B1"/>
    <w:rsid w:val="28403B68"/>
    <w:rsid w:val="2844425A"/>
    <w:rsid w:val="284948D4"/>
    <w:rsid w:val="284C0E70"/>
    <w:rsid w:val="284C1DB6"/>
    <w:rsid w:val="284F4330"/>
    <w:rsid w:val="28552C95"/>
    <w:rsid w:val="285A1E9B"/>
    <w:rsid w:val="285A4D2F"/>
    <w:rsid w:val="286175BD"/>
    <w:rsid w:val="28622AAA"/>
    <w:rsid w:val="28633B8E"/>
    <w:rsid w:val="2865669A"/>
    <w:rsid w:val="2873691E"/>
    <w:rsid w:val="287A6831"/>
    <w:rsid w:val="287C7231"/>
    <w:rsid w:val="287E7AA2"/>
    <w:rsid w:val="288020A9"/>
    <w:rsid w:val="288A1847"/>
    <w:rsid w:val="288B2972"/>
    <w:rsid w:val="289006E0"/>
    <w:rsid w:val="289068D0"/>
    <w:rsid w:val="2891104E"/>
    <w:rsid w:val="289A7C5B"/>
    <w:rsid w:val="289B5B09"/>
    <w:rsid w:val="289B5CF0"/>
    <w:rsid w:val="289E7CF7"/>
    <w:rsid w:val="28A46801"/>
    <w:rsid w:val="28A50E38"/>
    <w:rsid w:val="28A56697"/>
    <w:rsid w:val="28A66239"/>
    <w:rsid w:val="28A769DE"/>
    <w:rsid w:val="28A91A99"/>
    <w:rsid w:val="28AA264E"/>
    <w:rsid w:val="28AD5EC3"/>
    <w:rsid w:val="28AE36A1"/>
    <w:rsid w:val="28B93DD8"/>
    <w:rsid w:val="28BB5375"/>
    <w:rsid w:val="28BD3CE8"/>
    <w:rsid w:val="28BF1535"/>
    <w:rsid w:val="28BF276E"/>
    <w:rsid w:val="28C00C4E"/>
    <w:rsid w:val="28C01BC5"/>
    <w:rsid w:val="28C02F9D"/>
    <w:rsid w:val="28C32B08"/>
    <w:rsid w:val="28C421EE"/>
    <w:rsid w:val="28C44FBD"/>
    <w:rsid w:val="28C71F64"/>
    <w:rsid w:val="28C763D7"/>
    <w:rsid w:val="28C939C7"/>
    <w:rsid w:val="28C9780B"/>
    <w:rsid w:val="28CD7AD3"/>
    <w:rsid w:val="28DC6D3F"/>
    <w:rsid w:val="28DE1C99"/>
    <w:rsid w:val="28DE2184"/>
    <w:rsid w:val="28E4423B"/>
    <w:rsid w:val="28E81A0F"/>
    <w:rsid w:val="28E90A62"/>
    <w:rsid w:val="28F10233"/>
    <w:rsid w:val="28F24738"/>
    <w:rsid w:val="28F55030"/>
    <w:rsid w:val="28F83150"/>
    <w:rsid w:val="28FB2C2C"/>
    <w:rsid w:val="290262DB"/>
    <w:rsid w:val="2909422C"/>
    <w:rsid w:val="290A312C"/>
    <w:rsid w:val="290D2E11"/>
    <w:rsid w:val="2914226F"/>
    <w:rsid w:val="291D426F"/>
    <w:rsid w:val="29200EC8"/>
    <w:rsid w:val="292257E9"/>
    <w:rsid w:val="2924353D"/>
    <w:rsid w:val="292513F9"/>
    <w:rsid w:val="29251C49"/>
    <w:rsid w:val="29254BAD"/>
    <w:rsid w:val="2928040D"/>
    <w:rsid w:val="292807E6"/>
    <w:rsid w:val="29297833"/>
    <w:rsid w:val="292C234E"/>
    <w:rsid w:val="292E7709"/>
    <w:rsid w:val="29365D0C"/>
    <w:rsid w:val="293A65BE"/>
    <w:rsid w:val="293E13ED"/>
    <w:rsid w:val="294722E4"/>
    <w:rsid w:val="29535FB6"/>
    <w:rsid w:val="29561374"/>
    <w:rsid w:val="2958392B"/>
    <w:rsid w:val="2959034E"/>
    <w:rsid w:val="29597187"/>
    <w:rsid w:val="295B7A6A"/>
    <w:rsid w:val="295D50F9"/>
    <w:rsid w:val="2960549D"/>
    <w:rsid w:val="29642C35"/>
    <w:rsid w:val="29685758"/>
    <w:rsid w:val="2968760A"/>
    <w:rsid w:val="296C45A5"/>
    <w:rsid w:val="296F3D94"/>
    <w:rsid w:val="29707E99"/>
    <w:rsid w:val="29776BFA"/>
    <w:rsid w:val="297B3CF9"/>
    <w:rsid w:val="297B4CC9"/>
    <w:rsid w:val="297F18AF"/>
    <w:rsid w:val="297F5CC6"/>
    <w:rsid w:val="298128F8"/>
    <w:rsid w:val="2981515A"/>
    <w:rsid w:val="29824606"/>
    <w:rsid w:val="29854703"/>
    <w:rsid w:val="298A370B"/>
    <w:rsid w:val="298B4EC9"/>
    <w:rsid w:val="298C3A2D"/>
    <w:rsid w:val="298E6A07"/>
    <w:rsid w:val="29903086"/>
    <w:rsid w:val="29951891"/>
    <w:rsid w:val="29984FF6"/>
    <w:rsid w:val="299874CD"/>
    <w:rsid w:val="299A1BCD"/>
    <w:rsid w:val="299E37AF"/>
    <w:rsid w:val="29A40ADF"/>
    <w:rsid w:val="29A41891"/>
    <w:rsid w:val="29A700D2"/>
    <w:rsid w:val="29A718BF"/>
    <w:rsid w:val="29AC7C6F"/>
    <w:rsid w:val="29AE54E3"/>
    <w:rsid w:val="29AE5CED"/>
    <w:rsid w:val="29AF37B5"/>
    <w:rsid w:val="29B904FE"/>
    <w:rsid w:val="29BB5E0C"/>
    <w:rsid w:val="29C0366C"/>
    <w:rsid w:val="29C53B0B"/>
    <w:rsid w:val="29C86072"/>
    <w:rsid w:val="29C95943"/>
    <w:rsid w:val="29CA138C"/>
    <w:rsid w:val="29CE6F34"/>
    <w:rsid w:val="29D06DD0"/>
    <w:rsid w:val="29D32B0C"/>
    <w:rsid w:val="29D80C88"/>
    <w:rsid w:val="29D844D8"/>
    <w:rsid w:val="29DA24FD"/>
    <w:rsid w:val="29DC157E"/>
    <w:rsid w:val="29DE0960"/>
    <w:rsid w:val="29E66824"/>
    <w:rsid w:val="29EE6CBB"/>
    <w:rsid w:val="29EF291F"/>
    <w:rsid w:val="29F305BB"/>
    <w:rsid w:val="2A034395"/>
    <w:rsid w:val="2A05137F"/>
    <w:rsid w:val="2A0766AD"/>
    <w:rsid w:val="2A0963E8"/>
    <w:rsid w:val="2A0D700B"/>
    <w:rsid w:val="2A1855F9"/>
    <w:rsid w:val="2A1A112A"/>
    <w:rsid w:val="2A227D70"/>
    <w:rsid w:val="2A283EBA"/>
    <w:rsid w:val="2A2C7F52"/>
    <w:rsid w:val="2A2D2C01"/>
    <w:rsid w:val="2A3D05ED"/>
    <w:rsid w:val="2A3D76A5"/>
    <w:rsid w:val="2A3E0CF5"/>
    <w:rsid w:val="2A3E417C"/>
    <w:rsid w:val="2A403768"/>
    <w:rsid w:val="2A4419F1"/>
    <w:rsid w:val="2A46311F"/>
    <w:rsid w:val="2A4921D5"/>
    <w:rsid w:val="2A4927BD"/>
    <w:rsid w:val="2A4B0438"/>
    <w:rsid w:val="2A4B6EE6"/>
    <w:rsid w:val="2A4E5F8E"/>
    <w:rsid w:val="2A4F12A3"/>
    <w:rsid w:val="2A4F565A"/>
    <w:rsid w:val="2A5170E7"/>
    <w:rsid w:val="2A52084B"/>
    <w:rsid w:val="2A534338"/>
    <w:rsid w:val="2A544D7A"/>
    <w:rsid w:val="2A554AE2"/>
    <w:rsid w:val="2A581DD4"/>
    <w:rsid w:val="2A5C1C5D"/>
    <w:rsid w:val="2A5D7F3D"/>
    <w:rsid w:val="2A5E73AA"/>
    <w:rsid w:val="2A5F2FCA"/>
    <w:rsid w:val="2A6676FD"/>
    <w:rsid w:val="2A6B1599"/>
    <w:rsid w:val="2A6C6363"/>
    <w:rsid w:val="2A6E1EB7"/>
    <w:rsid w:val="2A737587"/>
    <w:rsid w:val="2A771C08"/>
    <w:rsid w:val="2A776F54"/>
    <w:rsid w:val="2A78446D"/>
    <w:rsid w:val="2A78767B"/>
    <w:rsid w:val="2A794846"/>
    <w:rsid w:val="2A7B5B30"/>
    <w:rsid w:val="2A7E5B56"/>
    <w:rsid w:val="2A7E7AEA"/>
    <w:rsid w:val="2A826720"/>
    <w:rsid w:val="2A8A1A2A"/>
    <w:rsid w:val="2A8B1364"/>
    <w:rsid w:val="2A8D1F1C"/>
    <w:rsid w:val="2A8F07BD"/>
    <w:rsid w:val="2A911C42"/>
    <w:rsid w:val="2A960C3D"/>
    <w:rsid w:val="2A964D93"/>
    <w:rsid w:val="2A9E2BD3"/>
    <w:rsid w:val="2AA01054"/>
    <w:rsid w:val="2AA30B1E"/>
    <w:rsid w:val="2AA54FC7"/>
    <w:rsid w:val="2AA62EE5"/>
    <w:rsid w:val="2AA83320"/>
    <w:rsid w:val="2AAB5F7A"/>
    <w:rsid w:val="2AAD4110"/>
    <w:rsid w:val="2AB718CB"/>
    <w:rsid w:val="2AC044C2"/>
    <w:rsid w:val="2AC205D5"/>
    <w:rsid w:val="2AC42B97"/>
    <w:rsid w:val="2AC56661"/>
    <w:rsid w:val="2AC86A36"/>
    <w:rsid w:val="2ACD11DF"/>
    <w:rsid w:val="2AD63E2E"/>
    <w:rsid w:val="2AE1497B"/>
    <w:rsid w:val="2AE25D2E"/>
    <w:rsid w:val="2AE27372"/>
    <w:rsid w:val="2AEB652D"/>
    <w:rsid w:val="2AEE0B28"/>
    <w:rsid w:val="2AF14B78"/>
    <w:rsid w:val="2AFE19D0"/>
    <w:rsid w:val="2B007A96"/>
    <w:rsid w:val="2B043CFA"/>
    <w:rsid w:val="2B057331"/>
    <w:rsid w:val="2B070EC1"/>
    <w:rsid w:val="2B0A1F91"/>
    <w:rsid w:val="2B120318"/>
    <w:rsid w:val="2B171904"/>
    <w:rsid w:val="2B17285C"/>
    <w:rsid w:val="2B1B197E"/>
    <w:rsid w:val="2B1E6C1B"/>
    <w:rsid w:val="2B24259E"/>
    <w:rsid w:val="2B24761B"/>
    <w:rsid w:val="2B2E0C6A"/>
    <w:rsid w:val="2B303E26"/>
    <w:rsid w:val="2B3042DF"/>
    <w:rsid w:val="2B38047F"/>
    <w:rsid w:val="2B3D2C64"/>
    <w:rsid w:val="2B402E9A"/>
    <w:rsid w:val="2B4349F4"/>
    <w:rsid w:val="2B443B43"/>
    <w:rsid w:val="2B4B7365"/>
    <w:rsid w:val="2B4C0B26"/>
    <w:rsid w:val="2B536D8A"/>
    <w:rsid w:val="2B544476"/>
    <w:rsid w:val="2B560991"/>
    <w:rsid w:val="2B576B02"/>
    <w:rsid w:val="2B5A3D51"/>
    <w:rsid w:val="2B5B68E1"/>
    <w:rsid w:val="2B5F64E6"/>
    <w:rsid w:val="2B6371AE"/>
    <w:rsid w:val="2B637BEA"/>
    <w:rsid w:val="2B6448D4"/>
    <w:rsid w:val="2B653D9A"/>
    <w:rsid w:val="2B662FDA"/>
    <w:rsid w:val="2B6A32B4"/>
    <w:rsid w:val="2B6F0758"/>
    <w:rsid w:val="2B706D06"/>
    <w:rsid w:val="2B706E69"/>
    <w:rsid w:val="2B725B0F"/>
    <w:rsid w:val="2B732258"/>
    <w:rsid w:val="2B7C14EE"/>
    <w:rsid w:val="2B813108"/>
    <w:rsid w:val="2B8162D4"/>
    <w:rsid w:val="2B824B88"/>
    <w:rsid w:val="2B830B29"/>
    <w:rsid w:val="2B841761"/>
    <w:rsid w:val="2B851174"/>
    <w:rsid w:val="2B873F76"/>
    <w:rsid w:val="2B8930BA"/>
    <w:rsid w:val="2B8B5F0B"/>
    <w:rsid w:val="2B8B614A"/>
    <w:rsid w:val="2B8C02F8"/>
    <w:rsid w:val="2B8F73BA"/>
    <w:rsid w:val="2B8F7730"/>
    <w:rsid w:val="2B927B5C"/>
    <w:rsid w:val="2B9308DF"/>
    <w:rsid w:val="2B955715"/>
    <w:rsid w:val="2B9710F7"/>
    <w:rsid w:val="2B97561E"/>
    <w:rsid w:val="2B9B645B"/>
    <w:rsid w:val="2B9F2C92"/>
    <w:rsid w:val="2BA32BD7"/>
    <w:rsid w:val="2BA35BA3"/>
    <w:rsid w:val="2BAC5C44"/>
    <w:rsid w:val="2BB953E3"/>
    <w:rsid w:val="2BBA1948"/>
    <w:rsid w:val="2BBC1124"/>
    <w:rsid w:val="2BBE3FF6"/>
    <w:rsid w:val="2BC10529"/>
    <w:rsid w:val="2BC5552B"/>
    <w:rsid w:val="2BC63FC3"/>
    <w:rsid w:val="2BCD438D"/>
    <w:rsid w:val="2BCD5C0E"/>
    <w:rsid w:val="2BD351DC"/>
    <w:rsid w:val="2BD35577"/>
    <w:rsid w:val="2BDC06E2"/>
    <w:rsid w:val="2BEF6D91"/>
    <w:rsid w:val="2BF05975"/>
    <w:rsid w:val="2BF3145E"/>
    <w:rsid w:val="2BF6688E"/>
    <w:rsid w:val="2BF700B9"/>
    <w:rsid w:val="2BF7190F"/>
    <w:rsid w:val="2BF71ABA"/>
    <w:rsid w:val="2BFD4EB9"/>
    <w:rsid w:val="2BFF32EC"/>
    <w:rsid w:val="2C05756C"/>
    <w:rsid w:val="2C0C7589"/>
    <w:rsid w:val="2C0E1A76"/>
    <w:rsid w:val="2C1423A6"/>
    <w:rsid w:val="2C1B4BD9"/>
    <w:rsid w:val="2C1C3860"/>
    <w:rsid w:val="2C1D0990"/>
    <w:rsid w:val="2C1E4F86"/>
    <w:rsid w:val="2C1E6410"/>
    <w:rsid w:val="2C227C86"/>
    <w:rsid w:val="2C2E6620"/>
    <w:rsid w:val="2C2F3D81"/>
    <w:rsid w:val="2C305B45"/>
    <w:rsid w:val="2C347F7E"/>
    <w:rsid w:val="2C3D6B7E"/>
    <w:rsid w:val="2C3F4A6D"/>
    <w:rsid w:val="2C406AB7"/>
    <w:rsid w:val="2C4217AE"/>
    <w:rsid w:val="2C455641"/>
    <w:rsid w:val="2C4635B2"/>
    <w:rsid w:val="2C4643A9"/>
    <w:rsid w:val="2C4A623C"/>
    <w:rsid w:val="2C4B27B8"/>
    <w:rsid w:val="2C4D0523"/>
    <w:rsid w:val="2C4F0529"/>
    <w:rsid w:val="2C4F5EC3"/>
    <w:rsid w:val="2C516EC1"/>
    <w:rsid w:val="2C587266"/>
    <w:rsid w:val="2C591E1E"/>
    <w:rsid w:val="2C5A107E"/>
    <w:rsid w:val="2C6048F4"/>
    <w:rsid w:val="2C604E8B"/>
    <w:rsid w:val="2C6070CB"/>
    <w:rsid w:val="2C6228A4"/>
    <w:rsid w:val="2C622E52"/>
    <w:rsid w:val="2C62385C"/>
    <w:rsid w:val="2C63762A"/>
    <w:rsid w:val="2C642900"/>
    <w:rsid w:val="2C6511A9"/>
    <w:rsid w:val="2C670279"/>
    <w:rsid w:val="2C6923CD"/>
    <w:rsid w:val="2C702075"/>
    <w:rsid w:val="2C704208"/>
    <w:rsid w:val="2C71436B"/>
    <w:rsid w:val="2C731892"/>
    <w:rsid w:val="2C7431C1"/>
    <w:rsid w:val="2C76222F"/>
    <w:rsid w:val="2C7E1022"/>
    <w:rsid w:val="2C7F1A0A"/>
    <w:rsid w:val="2C89245B"/>
    <w:rsid w:val="2C935FCF"/>
    <w:rsid w:val="2C9572AA"/>
    <w:rsid w:val="2C962C2A"/>
    <w:rsid w:val="2C9727A4"/>
    <w:rsid w:val="2C9D1ABD"/>
    <w:rsid w:val="2CA06E56"/>
    <w:rsid w:val="2CA32D51"/>
    <w:rsid w:val="2CA4034F"/>
    <w:rsid w:val="2CA62038"/>
    <w:rsid w:val="2CAA6DB7"/>
    <w:rsid w:val="2CAD2425"/>
    <w:rsid w:val="2CAE3312"/>
    <w:rsid w:val="2CAE5ED3"/>
    <w:rsid w:val="2CAF34BC"/>
    <w:rsid w:val="2CAF788B"/>
    <w:rsid w:val="2CB33BF9"/>
    <w:rsid w:val="2CB46CC2"/>
    <w:rsid w:val="2CBC3AB6"/>
    <w:rsid w:val="2CBF46B6"/>
    <w:rsid w:val="2CC1392C"/>
    <w:rsid w:val="2CC17F3C"/>
    <w:rsid w:val="2CC9305C"/>
    <w:rsid w:val="2CC9327D"/>
    <w:rsid w:val="2CD57DD8"/>
    <w:rsid w:val="2CD635B4"/>
    <w:rsid w:val="2CE72EF1"/>
    <w:rsid w:val="2CEA3E7F"/>
    <w:rsid w:val="2CEF461E"/>
    <w:rsid w:val="2CF36297"/>
    <w:rsid w:val="2CF42635"/>
    <w:rsid w:val="2CF63F1F"/>
    <w:rsid w:val="2CFB10F7"/>
    <w:rsid w:val="2CFB1C3A"/>
    <w:rsid w:val="2CFC29BC"/>
    <w:rsid w:val="2D006270"/>
    <w:rsid w:val="2D024CEE"/>
    <w:rsid w:val="2D092FFD"/>
    <w:rsid w:val="2D0A573F"/>
    <w:rsid w:val="2D0A74EF"/>
    <w:rsid w:val="2D0D0FBB"/>
    <w:rsid w:val="2D113EC7"/>
    <w:rsid w:val="2D146727"/>
    <w:rsid w:val="2D1F4962"/>
    <w:rsid w:val="2D245E86"/>
    <w:rsid w:val="2D2525A3"/>
    <w:rsid w:val="2D257E8B"/>
    <w:rsid w:val="2D2674E3"/>
    <w:rsid w:val="2D285A9D"/>
    <w:rsid w:val="2D287F63"/>
    <w:rsid w:val="2D293AC5"/>
    <w:rsid w:val="2D2C288B"/>
    <w:rsid w:val="2D303317"/>
    <w:rsid w:val="2D304C04"/>
    <w:rsid w:val="2D34391A"/>
    <w:rsid w:val="2D391DC7"/>
    <w:rsid w:val="2D3A2C23"/>
    <w:rsid w:val="2D3C24A4"/>
    <w:rsid w:val="2D410EEE"/>
    <w:rsid w:val="2D413981"/>
    <w:rsid w:val="2D420847"/>
    <w:rsid w:val="2D4621C4"/>
    <w:rsid w:val="2D4801F0"/>
    <w:rsid w:val="2D4D6F96"/>
    <w:rsid w:val="2D4E2044"/>
    <w:rsid w:val="2D55557B"/>
    <w:rsid w:val="2D5564E5"/>
    <w:rsid w:val="2D5B1E80"/>
    <w:rsid w:val="2D5D13E7"/>
    <w:rsid w:val="2D613F16"/>
    <w:rsid w:val="2D633549"/>
    <w:rsid w:val="2D637098"/>
    <w:rsid w:val="2D6563E0"/>
    <w:rsid w:val="2D6C11C7"/>
    <w:rsid w:val="2D6D183C"/>
    <w:rsid w:val="2D7365CE"/>
    <w:rsid w:val="2D740C7D"/>
    <w:rsid w:val="2D751213"/>
    <w:rsid w:val="2D796EA0"/>
    <w:rsid w:val="2D7A3BC7"/>
    <w:rsid w:val="2D7C6EDC"/>
    <w:rsid w:val="2D7D5DDB"/>
    <w:rsid w:val="2D7E6F59"/>
    <w:rsid w:val="2D7F66F0"/>
    <w:rsid w:val="2D813C7B"/>
    <w:rsid w:val="2D915532"/>
    <w:rsid w:val="2D9371D6"/>
    <w:rsid w:val="2D962DA0"/>
    <w:rsid w:val="2D965512"/>
    <w:rsid w:val="2D9809F7"/>
    <w:rsid w:val="2D985479"/>
    <w:rsid w:val="2D9E5934"/>
    <w:rsid w:val="2D9F4444"/>
    <w:rsid w:val="2DA05445"/>
    <w:rsid w:val="2DA34B4B"/>
    <w:rsid w:val="2DA41681"/>
    <w:rsid w:val="2DA41B6B"/>
    <w:rsid w:val="2DA67C97"/>
    <w:rsid w:val="2DA72095"/>
    <w:rsid w:val="2DAB08DB"/>
    <w:rsid w:val="2DAC0414"/>
    <w:rsid w:val="2DAD2CBF"/>
    <w:rsid w:val="2DAD6674"/>
    <w:rsid w:val="2DAE0189"/>
    <w:rsid w:val="2DAF08E4"/>
    <w:rsid w:val="2DB0024C"/>
    <w:rsid w:val="2DB04443"/>
    <w:rsid w:val="2DB52293"/>
    <w:rsid w:val="2DB62E69"/>
    <w:rsid w:val="2DB644BF"/>
    <w:rsid w:val="2DB671F8"/>
    <w:rsid w:val="2DBC2F1A"/>
    <w:rsid w:val="2DBE1342"/>
    <w:rsid w:val="2DBF17B8"/>
    <w:rsid w:val="2DC726A7"/>
    <w:rsid w:val="2DC84B3D"/>
    <w:rsid w:val="2DCA11A9"/>
    <w:rsid w:val="2DCA6304"/>
    <w:rsid w:val="2DD10157"/>
    <w:rsid w:val="2DD47715"/>
    <w:rsid w:val="2DD55BE3"/>
    <w:rsid w:val="2DE027F2"/>
    <w:rsid w:val="2DE10FF8"/>
    <w:rsid w:val="2DE4138C"/>
    <w:rsid w:val="2DE615E0"/>
    <w:rsid w:val="2DE8203B"/>
    <w:rsid w:val="2DEC2CB8"/>
    <w:rsid w:val="2DED374F"/>
    <w:rsid w:val="2DF149B4"/>
    <w:rsid w:val="2DF255A8"/>
    <w:rsid w:val="2DF57399"/>
    <w:rsid w:val="2DF87E10"/>
    <w:rsid w:val="2DFC3764"/>
    <w:rsid w:val="2DFC6FFC"/>
    <w:rsid w:val="2E0074FF"/>
    <w:rsid w:val="2E033D3D"/>
    <w:rsid w:val="2E0378B4"/>
    <w:rsid w:val="2E063AA8"/>
    <w:rsid w:val="2E067906"/>
    <w:rsid w:val="2E0B3FF8"/>
    <w:rsid w:val="2E0B4963"/>
    <w:rsid w:val="2E113DEE"/>
    <w:rsid w:val="2E125335"/>
    <w:rsid w:val="2E1A7DC7"/>
    <w:rsid w:val="2E1B265E"/>
    <w:rsid w:val="2E20738F"/>
    <w:rsid w:val="2E224D2D"/>
    <w:rsid w:val="2E23393E"/>
    <w:rsid w:val="2E24571E"/>
    <w:rsid w:val="2E297AB2"/>
    <w:rsid w:val="2E2B12FE"/>
    <w:rsid w:val="2E2C0ABC"/>
    <w:rsid w:val="2E311174"/>
    <w:rsid w:val="2E314BA1"/>
    <w:rsid w:val="2E342469"/>
    <w:rsid w:val="2E34593E"/>
    <w:rsid w:val="2E346DC3"/>
    <w:rsid w:val="2E3578CD"/>
    <w:rsid w:val="2E414435"/>
    <w:rsid w:val="2E42302A"/>
    <w:rsid w:val="2E4269AB"/>
    <w:rsid w:val="2E456C9D"/>
    <w:rsid w:val="2E474938"/>
    <w:rsid w:val="2E4C00A6"/>
    <w:rsid w:val="2E5561E0"/>
    <w:rsid w:val="2E564434"/>
    <w:rsid w:val="2E575F4A"/>
    <w:rsid w:val="2E59714B"/>
    <w:rsid w:val="2E5A07C2"/>
    <w:rsid w:val="2E5C174D"/>
    <w:rsid w:val="2E632158"/>
    <w:rsid w:val="2E644867"/>
    <w:rsid w:val="2E667A74"/>
    <w:rsid w:val="2E6727E2"/>
    <w:rsid w:val="2E7044D2"/>
    <w:rsid w:val="2E7232E6"/>
    <w:rsid w:val="2E76623D"/>
    <w:rsid w:val="2E7E4628"/>
    <w:rsid w:val="2E7F427C"/>
    <w:rsid w:val="2E837776"/>
    <w:rsid w:val="2E8533B9"/>
    <w:rsid w:val="2E857789"/>
    <w:rsid w:val="2E865239"/>
    <w:rsid w:val="2E8C18BC"/>
    <w:rsid w:val="2E8C30F1"/>
    <w:rsid w:val="2E8D2E67"/>
    <w:rsid w:val="2E937DB4"/>
    <w:rsid w:val="2E97730A"/>
    <w:rsid w:val="2E9B4D44"/>
    <w:rsid w:val="2E9C3350"/>
    <w:rsid w:val="2E9D6B65"/>
    <w:rsid w:val="2EA40892"/>
    <w:rsid w:val="2EA421D9"/>
    <w:rsid w:val="2EA7109D"/>
    <w:rsid w:val="2EA8560E"/>
    <w:rsid w:val="2EAC528A"/>
    <w:rsid w:val="2EB25688"/>
    <w:rsid w:val="2EB41707"/>
    <w:rsid w:val="2EB844C7"/>
    <w:rsid w:val="2EB9662D"/>
    <w:rsid w:val="2EBB16C8"/>
    <w:rsid w:val="2EBD6324"/>
    <w:rsid w:val="2EBE2268"/>
    <w:rsid w:val="2EBE6CCC"/>
    <w:rsid w:val="2EC11010"/>
    <w:rsid w:val="2EC40EBD"/>
    <w:rsid w:val="2ED176D5"/>
    <w:rsid w:val="2EDB7D52"/>
    <w:rsid w:val="2EDD635C"/>
    <w:rsid w:val="2EDF03D0"/>
    <w:rsid w:val="2EE0440C"/>
    <w:rsid w:val="2EE17008"/>
    <w:rsid w:val="2EE252E0"/>
    <w:rsid w:val="2EE640C8"/>
    <w:rsid w:val="2EE713BA"/>
    <w:rsid w:val="2EE85E1E"/>
    <w:rsid w:val="2EEC07D0"/>
    <w:rsid w:val="2EED1960"/>
    <w:rsid w:val="2EF27DAD"/>
    <w:rsid w:val="2EF459D5"/>
    <w:rsid w:val="2EF45B31"/>
    <w:rsid w:val="2EF7377B"/>
    <w:rsid w:val="2EF95259"/>
    <w:rsid w:val="2EFC1A65"/>
    <w:rsid w:val="2EFE6BDA"/>
    <w:rsid w:val="2F00191E"/>
    <w:rsid w:val="2F0342EB"/>
    <w:rsid w:val="2F071463"/>
    <w:rsid w:val="2F083042"/>
    <w:rsid w:val="2F0A6355"/>
    <w:rsid w:val="2F1117CE"/>
    <w:rsid w:val="2F13753B"/>
    <w:rsid w:val="2F182A3D"/>
    <w:rsid w:val="2F1A3E2D"/>
    <w:rsid w:val="2F1D46DC"/>
    <w:rsid w:val="2F1F152D"/>
    <w:rsid w:val="2F253413"/>
    <w:rsid w:val="2F2847F9"/>
    <w:rsid w:val="2F2A077B"/>
    <w:rsid w:val="2F2B6187"/>
    <w:rsid w:val="2F2D72CD"/>
    <w:rsid w:val="2F300C4A"/>
    <w:rsid w:val="2F304C69"/>
    <w:rsid w:val="2F307D4F"/>
    <w:rsid w:val="2F326EB6"/>
    <w:rsid w:val="2F3309B3"/>
    <w:rsid w:val="2F342292"/>
    <w:rsid w:val="2F3721CA"/>
    <w:rsid w:val="2F38143A"/>
    <w:rsid w:val="2F3C25B5"/>
    <w:rsid w:val="2F3D2E42"/>
    <w:rsid w:val="2F3E395F"/>
    <w:rsid w:val="2F425365"/>
    <w:rsid w:val="2F432539"/>
    <w:rsid w:val="2F4679FC"/>
    <w:rsid w:val="2F4711D9"/>
    <w:rsid w:val="2F481238"/>
    <w:rsid w:val="2F4B274D"/>
    <w:rsid w:val="2F505005"/>
    <w:rsid w:val="2F542D94"/>
    <w:rsid w:val="2F625144"/>
    <w:rsid w:val="2F642B46"/>
    <w:rsid w:val="2F643468"/>
    <w:rsid w:val="2F671890"/>
    <w:rsid w:val="2F68553F"/>
    <w:rsid w:val="2F6A3214"/>
    <w:rsid w:val="2F6A5A57"/>
    <w:rsid w:val="2F6B47F1"/>
    <w:rsid w:val="2F6D359F"/>
    <w:rsid w:val="2F6D4C46"/>
    <w:rsid w:val="2F6E0B71"/>
    <w:rsid w:val="2F6F3168"/>
    <w:rsid w:val="2F6F6107"/>
    <w:rsid w:val="2F735DEE"/>
    <w:rsid w:val="2F776D82"/>
    <w:rsid w:val="2F782C0F"/>
    <w:rsid w:val="2F784CFE"/>
    <w:rsid w:val="2F792521"/>
    <w:rsid w:val="2F7C673F"/>
    <w:rsid w:val="2F824D02"/>
    <w:rsid w:val="2F83304E"/>
    <w:rsid w:val="2F867C35"/>
    <w:rsid w:val="2F8827F6"/>
    <w:rsid w:val="2F8B7445"/>
    <w:rsid w:val="2F8D320C"/>
    <w:rsid w:val="2F8E6D30"/>
    <w:rsid w:val="2F9837C8"/>
    <w:rsid w:val="2F9B6EDE"/>
    <w:rsid w:val="2F9D2BD1"/>
    <w:rsid w:val="2FA33368"/>
    <w:rsid w:val="2FA36292"/>
    <w:rsid w:val="2FA73AA5"/>
    <w:rsid w:val="2FA84034"/>
    <w:rsid w:val="2FA91D84"/>
    <w:rsid w:val="2FA93F70"/>
    <w:rsid w:val="2FAB1C47"/>
    <w:rsid w:val="2FB13930"/>
    <w:rsid w:val="2FB47A61"/>
    <w:rsid w:val="2FBA252F"/>
    <w:rsid w:val="2FBE567F"/>
    <w:rsid w:val="2FC059A3"/>
    <w:rsid w:val="2FC40B20"/>
    <w:rsid w:val="2FC92006"/>
    <w:rsid w:val="2FCB1ED7"/>
    <w:rsid w:val="2FCB79CE"/>
    <w:rsid w:val="2FCC67F2"/>
    <w:rsid w:val="2FCD3742"/>
    <w:rsid w:val="2FCE6EDF"/>
    <w:rsid w:val="2FCF7C15"/>
    <w:rsid w:val="2FD0206B"/>
    <w:rsid w:val="2FD41617"/>
    <w:rsid w:val="2FD92B20"/>
    <w:rsid w:val="2FDD3A82"/>
    <w:rsid w:val="2FE04B53"/>
    <w:rsid w:val="2FE550CD"/>
    <w:rsid w:val="2FE65167"/>
    <w:rsid w:val="2FE80A5E"/>
    <w:rsid w:val="2FE82C98"/>
    <w:rsid w:val="2FEA7F35"/>
    <w:rsid w:val="2FED23BE"/>
    <w:rsid w:val="2FF01878"/>
    <w:rsid w:val="30004A62"/>
    <w:rsid w:val="30036B15"/>
    <w:rsid w:val="300722C6"/>
    <w:rsid w:val="30086211"/>
    <w:rsid w:val="300A6CD2"/>
    <w:rsid w:val="300B6CDE"/>
    <w:rsid w:val="301C3D82"/>
    <w:rsid w:val="301D6C84"/>
    <w:rsid w:val="302252F8"/>
    <w:rsid w:val="30264027"/>
    <w:rsid w:val="30284DC8"/>
    <w:rsid w:val="30292233"/>
    <w:rsid w:val="302C2794"/>
    <w:rsid w:val="3035400C"/>
    <w:rsid w:val="303C7FD2"/>
    <w:rsid w:val="30412697"/>
    <w:rsid w:val="304170D9"/>
    <w:rsid w:val="3045087C"/>
    <w:rsid w:val="30457AC5"/>
    <w:rsid w:val="30471701"/>
    <w:rsid w:val="304718FB"/>
    <w:rsid w:val="304E08C6"/>
    <w:rsid w:val="30525EBD"/>
    <w:rsid w:val="30534063"/>
    <w:rsid w:val="3054370A"/>
    <w:rsid w:val="3055248E"/>
    <w:rsid w:val="30552B33"/>
    <w:rsid w:val="305622D4"/>
    <w:rsid w:val="305669CA"/>
    <w:rsid w:val="305959D8"/>
    <w:rsid w:val="305D66F1"/>
    <w:rsid w:val="305F5951"/>
    <w:rsid w:val="305F7BDB"/>
    <w:rsid w:val="306A0AC1"/>
    <w:rsid w:val="306C22D1"/>
    <w:rsid w:val="306D799E"/>
    <w:rsid w:val="3076313A"/>
    <w:rsid w:val="30775D53"/>
    <w:rsid w:val="307C2F6E"/>
    <w:rsid w:val="307D29D0"/>
    <w:rsid w:val="30820B03"/>
    <w:rsid w:val="308251B1"/>
    <w:rsid w:val="308516A3"/>
    <w:rsid w:val="30872F06"/>
    <w:rsid w:val="308730C8"/>
    <w:rsid w:val="308B0950"/>
    <w:rsid w:val="308C0292"/>
    <w:rsid w:val="308E66C1"/>
    <w:rsid w:val="3090383B"/>
    <w:rsid w:val="30922553"/>
    <w:rsid w:val="30932E17"/>
    <w:rsid w:val="309367FF"/>
    <w:rsid w:val="309373D1"/>
    <w:rsid w:val="30937A49"/>
    <w:rsid w:val="30994B9A"/>
    <w:rsid w:val="309A64FD"/>
    <w:rsid w:val="309C4316"/>
    <w:rsid w:val="309E79C2"/>
    <w:rsid w:val="30A15251"/>
    <w:rsid w:val="30A24BF3"/>
    <w:rsid w:val="30A97A2A"/>
    <w:rsid w:val="30AB43A8"/>
    <w:rsid w:val="30AC75CB"/>
    <w:rsid w:val="30AD0640"/>
    <w:rsid w:val="30AD3694"/>
    <w:rsid w:val="30B0701B"/>
    <w:rsid w:val="30B60694"/>
    <w:rsid w:val="30BB6EC9"/>
    <w:rsid w:val="30BD4D67"/>
    <w:rsid w:val="30C32E83"/>
    <w:rsid w:val="30CD4A8E"/>
    <w:rsid w:val="30D17535"/>
    <w:rsid w:val="30D20D10"/>
    <w:rsid w:val="30D26641"/>
    <w:rsid w:val="30D31ADA"/>
    <w:rsid w:val="30D440AE"/>
    <w:rsid w:val="30D76B56"/>
    <w:rsid w:val="30DA6520"/>
    <w:rsid w:val="30DD09BA"/>
    <w:rsid w:val="30E13CFC"/>
    <w:rsid w:val="30E246C5"/>
    <w:rsid w:val="30E543C2"/>
    <w:rsid w:val="30E61BE9"/>
    <w:rsid w:val="30EC13E7"/>
    <w:rsid w:val="30F133E9"/>
    <w:rsid w:val="30F21301"/>
    <w:rsid w:val="30F31FFF"/>
    <w:rsid w:val="30F61386"/>
    <w:rsid w:val="30F633F3"/>
    <w:rsid w:val="30FC6DB2"/>
    <w:rsid w:val="3103157B"/>
    <w:rsid w:val="31037FFE"/>
    <w:rsid w:val="31054D42"/>
    <w:rsid w:val="31072E1E"/>
    <w:rsid w:val="31080AB3"/>
    <w:rsid w:val="3108240D"/>
    <w:rsid w:val="31090484"/>
    <w:rsid w:val="310B4760"/>
    <w:rsid w:val="310C0134"/>
    <w:rsid w:val="3119448B"/>
    <w:rsid w:val="311C4DEA"/>
    <w:rsid w:val="31225662"/>
    <w:rsid w:val="3123641E"/>
    <w:rsid w:val="3124594B"/>
    <w:rsid w:val="312702F5"/>
    <w:rsid w:val="312C3B30"/>
    <w:rsid w:val="312F7CDF"/>
    <w:rsid w:val="31356C34"/>
    <w:rsid w:val="31370921"/>
    <w:rsid w:val="31394858"/>
    <w:rsid w:val="313A4A3E"/>
    <w:rsid w:val="313B14EC"/>
    <w:rsid w:val="313F4812"/>
    <w:rsid w:val="31433B01"/>
    <w:rsid w:val="314F0245"/>
    <w:rsid w:val="31512F06"/>
    <w:rsid w:val="31534632"/>
    <w:rsid w:val="3156334E"/>
    <w:rsid w:val="315D7D9C"/>
    <w:rsid w:val="31611C26"/>
    <w:rsid w:val="316260BF"/>
    <w:rsid w:val="316A4A1C"/>
    <w:rsid w:val="316C064D"/>
    <w:rsid w:val="31713DF9"/>
    <w:rsid w:val="31721FBD"/>
    <w:rsid w:val="31726044"/>
    <w:rsid w:val="31726D32"/>
    <w:rsid w:val="31764A53"/>
    <w:rsid w:val="317F6372"/>
    <w:rsid w:val="31851305"/>
    <w:rsid w:val="31896536"/>
    <w:rsid w:val="3192190A"/>
    <w:rsid w:val="31924B27"/>
    <w:rsid w:val="31975F27"/>
    <w:rsid w:val="31980D6C"/>
    <w:rsid w:val="319A3F7D"/>
    <w:rsid w:val="319A550D"/>
    <w:rsid w:val="319B2E2D"/>
    <w:rsid w:val="319D3525"/>
    <w:rsid w:val="31A00846"/>
    <w:rsid w:val="31A01516"/>
    <w:rsid w:val="31A142F7"/>
    <w:rsid w:val="31AC36C9"/>
    <w:rsid w:val="31B25D21"/>
    <w:rsid w:val="31B72C2B"/>
    <w:rsid w:val="31B74623"/>
    <w:rsid w:val="31B85D46"/>
    <w:rsid w:val="31B958B0"/>
    <w:rsid w:val="31BB3DD8"/>
    <w:rsid w:val="31BC6CBF"/>
    <w:rsid w:val="31BF17F4"/>
    <w:rsid w:val="31BF69F4"/>
    <w:rsid w:val="31BF6CD1"/>
    <w:rsid w:val="31C17652"/>
    <w:rsid w:val="31C7675C"/>
    <w:rsid w:val="31C93069"/>
    <w:rsid w:val="31CC3A0B"/>
    <w:rsid w:val="31D63B5C"/>
    <w:rsid w:val="31D73566"/>
    <w:rsid w:val="31D92059"/>
    <w:rsid w:val="31D9626C"/>
    <w:rsid w:val="31DA3C23"/>
    <w:rsid w:val="31DB2DAA"/>
    <w:rsid w:val="31DC7CC5"/>
    <w:rsid w:val="31DF70F9"/>
    <w:rsid w:val="31E60BFB"/>
    <w:rsid w:val="31E9732B"/>
    <w:rsid w:val="31EE1245"/>
    <w:rsid w:val="31F11516"/>
    <w:rsid w:val="31F30D54"/>
    <w:rsid w:val="31F32868"/>
    <w:rsid w:val="31F63FCA"/>
    <w:rsid w:val="31F80F70"/>
    <w:rsid w:val="31F828DC"/>
    <w:rsid w:val="31FB1F66"/>
    <w:rsid w:val="32023044"/>
    <w:rsid w:val="320E0B92"/>
    <w:rsid w:val="32134039"/>
    <w:rsid w:val="3217421D"/>
    <w:rsid w:val="3218457E"/>
    <w:rsid w:val="32193DA9"/>
    <w:rsid w:val="321D27CB"/>
    <w:rsid w:val="321D754F"/>
    <w:rsid w:val="321F5B3D"/>
    <w:rsid w:val="32204D89"/>
    <w:rsid w:val="32205EAA"/>
    <w:rsid w:val="32255BD7"/>
    <w:rsid w:val="3226663B"/>
    <w:rsid w:val="32280DBE"/>
    <w:rsid w:val="322A36A2"/>
    <w:rsid w:val="32316EE6"/>
    <w:rsid w:val="32343643"/>
    <w:rsid w:val="3236025C"/>
    <w:rsid w:val="323614C3"/>
    <w:rsid w:val="32365A57"/>
    <w:rsid w:val="32366F1D"/>
    <w:rsid w:val="323F7F35"/>
    <w:rsid w:val="32451C22"/>
    <w:rsid w:val="32464E87"/>
    <w:rsid w:val="32481DB4"/>
    <w:rsid w:val="32485E1E"/>
    <w:rsid w:val="324E12DB"/>
    <w:rsid w:val="32502A58"/>
    <w:rsid w:val="32521AD5"/>
    <w:rsid w:val="3253224C"/>
    <w:rsid w:val="32593681"/>
    <w:rsid w:val="325E63B8"/>
    <w:rsid w:val="326419AB"/>
    <w:rsid w:val="3272382E"/>
    <w:rsid w:val="3274679D"/>
    <w:rsid w:val="32796D6A"/>
    <w:rsid w:val="327A74DE"/>
    <w:rsid w:val="327B4511"/>
    <w:rsid w:val="327E607A"/>
    <w:rsid w:val="327F0A2B"/>
    <w:rsid w:val="32806397"/>
    <w:rsid w:val="32815B89"/>
    <w:rsid w:val="328551E9"/>
    <w:rsid w:val="32865179"/>
    <w:rsid w:val="32897134"/>
    <w:rsid w:val="328B0B2E"/>
    <w:rsid w:val="328B70C8"/>
    <w:rsid w:val="328D42EB"/>
    <w:rsid w:val="32907DFA"/>
    <w:rsid w:val="3291242B"/>
    <w:rsid w:val="32962D17"/>
    <w:rsid w:val="32994EE4"/>
    <w:rsid w:val="329F41AC"/>
    <w:rsid w:val="32A66A03"/>
    <w:rsid w:val="32A769C0"/>
    <w:rsid w:val="32B12461"/>
    <w:rsid w:val="32B30E79"/>
    <w:rsid w:val="32B40DD3"/>
    <w:rsid w:val="32B771E5"/>
    <w:rsid w:val="32C27423"/>
    <w:rsid w:val="32CB3BFF"/>
    <w:rsid w:val="32CB61D2"/>
    <w:rsid w:val="32CF415B"/>
    <w:rsid w:val="32D3185B"/>
    <w:rsid w:val="32D655FE"/>
    <w:rsid w:val="32E07684"/>
    <w:rsid w:val="32E25841"/>
    <w:rsid w:val="32E6521C"/>
    <w:rsid w:val="32F317D4"/>
    <w:rsid w:val="32F61517"/>
    <w:rsid w:val="32FA72CF"/>
    <w:rsid w:val="32FD3171"/>
    <w:rsid w:val="33022F30"/>
    <w:rsid w:val="330761B6"/>
    <w:rsid w:val="330A3877"/>
    <w:rsid w:val="330B43E4"/>
    <w:rsid w:val="330F4D07"/>
    <w:rsid w:val="3316066D"/>
    <w:rsid w:val="3317445D"/>
    <w:rsid w:val="331757DA"/>
    <w:rsid w:val="33185938"/>
    <w:rsid w:val="331B3615"/>
    <w:rsid w:val="3320349D"/>
    <w:rsid w:val="332261E9"/>
    <w:rsid w:val="332368F6"/>
    <w:rsid w:val="3325267C"/>
    <w:rsid w:val="33252DF2"/>
    <w:rsid w:val="33292B27"/>
    <w:rsid w:val="33356C6C"/>
    <w:rsid w:val="333628AB"/>
    <w:rsid w:val="3339467F"/>
    <w:rsid w:val="333B2882"/>
    <w:rsid w:val="333F02D6"/>
    <w:rsid w:val="3342583A"/>
    <w:rsid w:val="33447866"/>
    <w:rsid w:val="334B3846"/>
    <w:rsid w:val="334B7DEB"/>
    <w:rsid w:val="334F1A40"/>
    <w:rsid w:val="33510BDD"/>
    <w:rsid w:val="33526679"/>
    <w:rsid w:val="33547B9B"/>
    <w:rsid w:val="33556B70"/>
    <w:rsid w:val="3356284C"/>
    <w:rsid w:val="33570BBF"/>
    <w:rsid w:val="335A0075"/>
    <w:rsid w:val="335A71A2"/>
    <w:rsid w:val="335B75A0"/>
    <w:rsid w:val="33621E4B"/>
    <w:rsid w:val="336307F5"/>
    <w:rsid w:val="33685C5A"/>
    <w:rsid w:val="336A075B"/>
    <w:rsid w:val="33781619"/>
    <w:rsid w:val="33823D66"/>
    <w:rsid w:val="33837D87"/>
    <w:rsid w:val="3386606E"/>
    <w:rsid w:val="33882AB8"/>
    <w:rsid w:val="338C70B5"/>
    <w:rsid w:val="33954538"/>
    <w:rsid w:val="33972B01"/>
    <w:rsid w:val="339A456B"/>
    <w:rsid w:val="33A203ED"/>
    <w:rsid w:val="33A25B44"/>
    <w:rsid w:val="33B65DF9"/>
    <w:rsid w:val="33B7233F"/>
    <w:rsid w:val="33BF4A71"/>
    <w:rsid w:val="33C05C69"/>
    <w:rsid w:val="33C859F1"/>
    <w:rsid w:val="33C966E6"/>
    <w:rsid w:val="33CC6FDF"/>
    <w:rsid w:val="33CF595F"/>
    <w:rsid w:val="33D0522D"/>
    <w:rsid w:val="33D0625E"/>
    <w:rsid w:val="33D659B9"/>
    <w:rsid w:val="33D7319C"/>
    <w:rsid w:val="33D942D2"/>
    <w:rsid w:val="33DC53C5"/>
    <w:rsid w:val="33E24B94"/>
    <w:rsid w:val="33EA153C"/>
    <w:rsid w:val="33EC12B2"/>
    <w:rsid w:val="33EE22B8"/>
    <w:rsid w:val="33EE3934"/>
    <w:rsid w:val="33F47309"/>
    <w:rsid w:val="33F641A6"/>
    <w:rsid w:val="33F91F49"/>
    <w:rsid w:val="33F92471"/>
    <w:rsid w:val="33FE5C21"/>
    <w:rsid w:val="33FF27C7"/>
    <w:rsid w:val="34006013"/>
    <w:rsid w:val="34064265"/>
    <w:rsid w:val="34065FBE"/>
    <w:rsid w:val="340A4EE6"/>
    <w:rsid w:val="340E1350"/>
    <w:rsid w:val="340F5F66"/>
    <w:rsid w:val="34122C07"/>
    <w:rsid w:val="341862B0"/>
    <w:rsid w:val="34192199"/>
    <w:rsid w:val="341B62DC"/>
    <w:rsid w:val="341B6CC7"/>
    <w:rsid w:val="341E42B8"/>
    <w:rsid w:val="34202538"/>
    <w:rsid w:val="34253ACB"/>
    <w:rsid w:val="34262579"/>
    <w:rsid w:val="3429258D"/>
    <w:rsid w:val="342A2C48"/>
    <w:rsid w:val="342A6E13"/>
    <w:rsid w:val="342B2943"/>
    <w:rsid w:val="342D57C1"/>
    <w:rsid w:val="3431508D"/>
    <w:rsid w:val="34341049"/>
    <w:rsid w:val="3437080C"/>
    <w:rsid w:val="343C5CE6"/>
    <w:rsid w:val="344033E5"/>
    <w:rsid w:val="34406FFD"/>
    <w:rsid w:val="3441315C"/>
    <w:rsid w:val="344321FC"/>
    <w:rsid w:val="34440AC6"/>
    <w:rsid w:val="344707BA"/>
    <w:rsid w:val="344E1E93"/>
    <w:rsid w:val="344E5858"/>
    <w:rsid w:val="345070FF"/>
    <w:rsid w:val="34512A53"/>
    <w:rsid w:val="34560633"/>
    <w:rsid w:val="345A65AD"/>
    <w:rsid w:val="3462163C"/>
    <w:rsid w:val="34632BE1"/>
    <w:rsid w:val="34654049"/>
    <w:rsid w:val="34685A30"/>
    <w:rsid w:val="346872B6"/>
    <w:rsid w:val="346A3FC2"/>
    <w:rsid w:val="347162BE"/>
    <w:rsid w:val="3473445F"/>
    <w:rsid w:val="34755FC9"/>
    <w:rsid w:val="34760422"/>
    <w:rsid w:val="34775FD2"/>
    <w:rsid w:val="347A1622"/>
    <w:rsid w:val="348226EB"/>
    <w:rsid w:val="34845580"/>
    <w:rsid w:val="3485504B"/>
    <w:rsid w:val="349041B7"/>
    <w:rsid w:val="3491493C"/>
    <w:rsid w:val="34986157"/>
    <w:rsid w:val="34996A32"/>
    <w:rsid w:val="349D135C"/>
    <w:rsid w:val="349D46A6"/>
    <w:rsid w:val="349D622F"/>
    <w:rsid w:val="349F2A5A"/>
    <w:rsid w:val="34A00B8E"/>
    <w:rsid w:val="34A606FB"/>
    <w:rsid w:val="34A96266"/>
    <w:rsid w:val="34B01757"/>
    <w:rsid w:val="34B124FE"/>
    <w:rsid w:val="34B25418"/>
    <w:rsid w:val="34B72171"/>
    <w:rsid w:val="34B819B9"/>
    <w:rsid w:val="34B90E61"/>
    <w:rsid w:val="34B93C59"/>
    <w:rsid w:val="34BA3EFA"/>
    <w:rsid w:val="34BC15AD"/>
    <w:rsid w:val="34BC3D37"/>
    <w:rsid w:val="34BF50FD"/>
    <w:rsid w:val="34C0733F"/>
    <w:rsid w:val="34C27C07"/>
    <w:rsid w:val="34CF6830"/>
    <w:rsid w:val="34D24D7B"/>
    <w:rsid w:val="34D6394E"/>
    <w:rsid w:val="34D71B7F"/>
    <w:rsid w:val="34DA35C4"/>
    <w:rsid w:val="34DA5E48"/>
    <w:rsid w:val="34DB3750"/>
    <w:rsid w:val="34DC72BD"/>
    <w:rsid w:val="34E120A2"/>
    <w:rsid w:val="34E760FF"/>
    <w:rsid w:val="34E81514"/>
    <w:rsid w:val="34E85FD0"/>
    <w:rsid w:val="34EB6AC9"/>
    <w:rsid w:val="34F52E0D"/>
    <w:rsid w:val="34FA7882"/>
    <w:rsid w:val="34FC1E7A"/>
    <w:rsid w:val="34FD444F"/>
    <w:rsid w:val="34FE6417"/>
    <w:rsid w:val="35056A48"/>
    <w:rsid w:val="3507683A"/>
    <w:rsid w:val="350C430D"/>
    <w:rsid w:val="35124B4D"/>
    <w:rsid w:val="3513768B"/>
    <w:rsid w:val="35153B27"/>
    <w:rsid w:val="35186BDC"/>
    <w:rsid w:val="351A012B"/>
    <w:rsid w:val="351B2AFC"/>
    <w:rsid w:val="351D6DAA"/>
    <w:rsid w:val="351E2064"/>
    <w:rsid w:val="351F4960"/>
    <w:rsid w:val="35206335"/>
    <w:rsid w:val="35245750"/>
    <w:rsid w:val="352B0711"/>
    <w:rsid w:val="352F724F"/>
    <w:rsid w:val="353747D7"/>
    <w:rsid w:val="353C0D4B"/>
    <w:rsid w:val="3547280A"/>
    <w:rsid w:val="354B7E06"/>
    <w:rsid w:val="35527CDE"/>
    <w:rsid w:val="355713D0"/>
    <w:rsid w:val="35587D5C"/>
    <w:rsid w:val="355B4245"/>
    <w:rsid w:val="355D0A26"/>
    <w:rsid w:val="35642B7F"/>
    <w:rsid w:val="356479AD"/>
    <w:rsid w:val="356610C3"/>
    <w:rsid w:val="356A62CC"/>
    <w:rsid w:val="356B5712"/>
    <w:rsid w:val="356B5E1C"/>
    <w:rsid w:val="3571780F"/>
    <w:rsid w:val="35762AFD"/>
    <w:rsid w:val="35775D53"/>
    <w:rsid w:val="35797D66"/>
    <w:rsid w:val="357F7D04"/>
    <w:rsid w:val="35811A40"/>
    <w:rsid w:val="3583277B"/>
    <w:rsid w:val="35862FDB"/>
    <w:rsid w:val="3586729C"/>
    <w:rsid w:val="35894C8E"/>
    <w:rsid w:val="358B1F40"/>
    <w:rsid w:val="35924F9B"/>
    <w:rsid w:val="35971D57"/>
    <w:rsid w:val="35987342"/>
    <w:rsid w:val="359B449C"/>
    <w:rsid w:val="35A03DA4"/>
    <w:rsid w:val="35A05F9B"/>
    <w:rsid w:val="35A26763"/>
    <w:rsid w:val="35A54057"/>
    <w:rsid w:val="35A615F7"/>
    <w:rsid w:val="35A621F6"/>
    <w:rsid w:val="35AB76C1"/>
    <w:rsid w:val="35AD777A"/>
    <w:rsid w:val="35AE0DF3"/>
    <w:rsid w:val="35B95E8C"/>
    <w:rsid w:val="35C12E0B"/>
    <w:rsid w:val="35C23F93"/>
    <w:rsid w:val="35CB0919"/>
    <w:rsid w:val="35CC7CDD"/>
    <w:rsid w:val="35CD7545"/>
    <w:rsid w:val="35D16903"/>
    <w:rsid w:val="35D351A8"/>
    <w:rsid w:val="35D36A00"/>
    <w:rsid w:val="35D43C8D"/>
    <w:rsid w:val="35D5784F"/>
    <w:rsid w:val="35D750DF"/>
    <w:rsid w:val="35D85619"/>
    <w:rsid w:val="35E9721B"/>
    <w:rsid w:val="35EA38DD"/>
    <w:rsid w:val="35EC4ABC"/>
    <w:rsid w:val="35ED29C6"/>
    <w:rsid w:val="35EF1C7B"/>
    <w:rsid w:val="35EF4F91"/>
    <w:rsid w:val="35F131F0"/>
    <w:rsid w:val="35F26106"/>
    <w:rsid w:val="36012FA7"/>
    <w:rsid w:val="36045365"/>
    <w:rsid w:val="36061D7C"/>
    <w:rsid w:val="360A3B51"/>
    <w:rsid w:val="360C701E"/>
    <w:rsid w:val="360D5576"/>
    <w:rsid w:val="36110B58"/>
    <w:rsid w:val="36126797"/>
    <w:rsid w:val="36137DDB"/>
    <w:rsid w:val="361419CF"/>
    <w:rsid w:val="36143E5D"/>
    <w:rsid w:val="3614483E"/>
    <w:rsid w:val="36151B45"/>
    <w:rsid w:val="3619116B"/>
    <w:rsid w:val="361B0879"/>
    <w:rsid w:val="361B6B1C"/>
    <w:rsid w:val="361D382C"/>
    <w:rsid w:val="361E242A"/>
    <w:rsid w:val="361F4D77"/>
    <w:rsid w:val="36224084"/>
    <w:rsid w:val="36240740"/>
    <w:rsid w:val="36276B54"/>
    <w:rsid w:val="362E736D"/>
    <w:rsid w:val="363061B7"/>
    <w:rsid w:val="363760DE"/>
    <w:rsid w:val="3639356C"/>
    <w:rsid w:val="363F65FC"/>
    <w:rsid w:val="36402951"/>
    <w:rsid w:val="36406C00"/>
    <w:rsid w:val="364073A3"/>
    <w:rsid w:val="3645296C"/>
    <w:rsid w:val="36472B8A"/>
    <w:rsid w:val="3648031E"/>
    <w:rsid w:val="364B4335"/>
    <w:rsid w:val="36510CA0"/>
    <w:rsid w:val="365352C1"/>
    <w:rsid w:val="36575B03"/>
    <w:rsid w:val="365C5C3F"/>
    <w:rsid w:val="365F055B"/>
    <w:rsid w:val="365F6560"/>
    <w:rsid w:val="3668660A"/>
    <w:rsid w:val="366B2E8F"/>
    <w:rsid w:val="366F1553"/>
    <w:rsid w:val="3670484B"/>
    <w:rsid w:val="367112CA"/>
    <w:rsid w:val="3671569A"/>
    <w:rsid w:val="367311DB"/>
    <w:rsid w:val="367725C6"/>
    <w:rsid w:val="36774299"/>
    <w:rsid w:val="367A50AE"/>
    <w:rsid w:val="367C49FC"/>
    <w:rsid w:val="367F089C"/>
    <w:rsid w:val="367F3E51"/>
    <w:rsid w:val="36813DFB"/>
    <w:rsid w:val="36836AE0"/>
    <w:rsid w:val="36844A0F"/>
    <w:rsid w:val="36856A8E"/>
    <w:rsid w:val="3687306A"/>
    <w:rsid w:val="368D3D16"/>
    <w:rsid w:val="368F2CA4"/>
    <w:rsid w:val="368F509A"/>
    <w:rsid w:val="36937192"/>
    <w:rsid w:val="3698745E"/>
    <w:rsid w:val="369A7071"/>
    <w:rsid w:val="369B505A"/>
    <w:rsid w:val="36A12264"/>
    <w:rsid w:val="36A15409"/>
    <w:rsid w:val="36A33C10"/>
    <w:rsid w:val="36A4393C"/>
    <w:rsid w:val="36AF0E68"/>
    <w:rsid w:val="36AF48E7"/>
    <w:rsid w:val="36B4448C"/>
    <w:rsid w:val="36B91859"/>
    <w:rsid w:val="36BA2E43"/>
    <w:rsid w:val="36BB20E0"/>
    <w:rsid w:val="36BD6E33"/>
    <w:rsid w:val="36BF7368"/>
    <w:rsid w:val="36C02BBA"/>
    <w:rsid w:val="36C95657"/>
    <w:rsid w:val="36CB6300"/>
    <w:rsid w:val="36CE663B"/>
    <w:rsid w:val="36D162E9"/>
    <w:rsid w:val="36D3600F"/>
    <w:rsid w:val="36D73300"/>
    <w:rsid w:val="36D77865"/>
    <w:rsid w:val="36D82C62"/>
    <w:rsid w:val="36DA6EFB"/>
    <w:rsid w:val="36DC549F"/>
    <w:rsid w:val="36DF3E18"/>
    <w:rsid w:val="36DF5ED2"/>
    <w:rsid w:val="36E03BA1"/>
    <w:rsid w:val="36E228C6"/>
    <w:rsid w:val="36E23531"/>
    <w:rsid w:val="36E37E93"/>
    <w:rsid w:val="36E46D5C"/>
    <w:rsid w:val="36EB2452"/>
    <w:rsid w:val="36EC6A5D"/>
    <w:rsid w:val="36F12DD8"/>
    <w:rsid w:val="36F34210"/>
    <w:rsid w:val="36F53BDB"/>
    <w:rsid w:val="36F562DD"/>
    <w:rsid w:val="36FE7DDC"/>
    <w:rsid w:val="37000388"/>
    <w:rsid w:val="37003154"/>
    <w:rsid w:val="3702347C"/>
    <w:rsid w:val="37071B37"/>
    <w:rsid w:val="37120305"/>
    <w:rsid w:val="37130113"/>
    <w:rsid w:val="3716543A"/>
    <w:rsid w:val="37203C87"/>
    <w:rsid w:val="37225F1F"/>
    <w:rsid w:val="37226FE1"/>
    <w:rsid w:val="37270667"/>
    <w:rsid w:val="37380C16"/>
    <w:rsid w:val="37393D64"/>
    <w:rsid w:val="373B3AD1"/>
    <w:rsid w:val="373E3CA7"/>
    <w:rsid w:val="37425D86"/>
    <w:rsid w:val="37450F78"/>
    <w:rsid w:val="37464B29"/>
    <w:rsid w:val="37497276"/>
    <w:rsid w:val="374C21B7"/>
    <w:rsid w:val="37554C52"/>
    <w:rsid w:val="37586C5C"/>
    <w:rsid w:val="375C7F07"/>
    <w:rsid w:val="37606CE6"/>
    <w:rsid w:val="3762517A"/>
    <w:rsid w:val="37666539"/>
    <w:rsid w:val="376B5E80"/>
    <w:rsid w:val="376F616D"/>
    <w:rsid w:val="37713A85"/>
    <w:rsid w:val="37732D27"/>
    <w:rsid w:val="37742157"/>
    <w:rsid w:val="3774298B"/>
    <w:rsid w:val="377502F7"/>
    <w:rsid w:val="377B0CAA"/>
    <w:rsid w:val="37833ADB"/>
    <w:rsid w:val="37837C13"/>
    <w:rsid w:val="37856123"/>
    <w:rsid w:val="37860BAB"/>
    <w:rsid w:val="378854FF"/>
    <w:rsid w:val="37886F4E"/>
    <w:rsid w:val="37893508"/>
    <w:rsid w:val="37895259"/>
    <w:rsid w:val="378E12CE"/>
    <w:rsid w:val="378F2748"/>
    <w:rsid w:val="37926598"/>
    <w:rsid w:val="3799446C"/>
    <w:rsid w:val="379F556C"/>
    <w:rsid w:val="379F60C1"/>
    <w:rsid w:val="37A16772"/>
    <w:rsid w:val="37AE2394"/>
    <w:rsid w:val="37B41CDF"/>
    <w:rsid w:val="37B70EE3"/>
    <w:rsid w:val="37B8122D"/>
    <w:rsid w:val="37BA2464"/>
    <w:rsid w:val="37BA74B4"/>
    <w:rsid w:val="37BF126F"/>
    <w:rsid w:val="37BF1BDD"/>
    <w:rsid w:val="37C13AD2"/>
    <w:rsid w:val="37CB55CD"/>
    <w:rsid w:val="37D026F6"/>
    <w:rsid w:val="37D10111"/>
    <w:rsid w:val="37D15B08"/>
    <w:rsid w:val="37D17611"/>
    <w:rsid w:val="37D30E6F"/>
    <w:rsid w:val="37D33E87"/>
    <w:rsid w:val="37DE79E1"/>
    <w:rsid w:val="37E15C25"/>
    <w:rsid w:val="37E246FA"/>
    <w:rsid w:val="37E315FD"/>
    <w:rsid w:val="37E45770"/>
    <w:rsid w:val="37E53F2D"/>
    <w:rsid w:val="37E94DCB"/>
    <w:rsid w:val="37E97AC9"/>
    <w:rsid w:val="37EA5FC2"/>
    <w:rsid w:val="37EB70EE"/>
    <w:rsid w:val="37ED23E2"/>
    <w:rsid w:val="37EE03E2"/>
    <w:rsid w:val="37F0623D"/>
    <w:rsid w:val="37F26965"/>
    <w:rsid w:val="37F41CF2"/>
    <w:rsid w:val="37F73653"/>
    <w:rsid w:val="37F75DF5"/>
    <w:rsid w:val="37F8339B"/>
    <w:rsid w:val="37FE165E"/>
    <w:rsid w:val="37FF68E1"/>
    <w:rsid w:val="37FF7016"/>
    <w:rsid w:val="38012FA6"/>
    <w:rsid w:val="38043390"/>
    <w:rsid w:val="38060E8C"/>
    <w:rsid w:val="380B605D"/>
    <w:rsid w:val="380D22A8"/>
    <w:rsid w:val="380E4EB9"/>
    <w:rsid w:val="380F4C89"/>
    <w:rsid w:val="38105A31"/>
    <w:rsid w:val="38136F39"/>
    <w:rsid w:val="381861B3"/>
    <w:rsid w:val="381E428F"/>
    <w:rsid w:val="382526B0"/>
    <w:rsid w:val="38264680"/>
    <w:rsid w:val="382C595E"/>
    <w:rsid w:val="382F755D"/>
    <w:rsid w:val="383179E2"/>
    <w:rsid w:val="38325D27"/>
    <w:rsid w:val="38337A33"/>
    <w:rsid w:val="38356713"/>
    <w:rsid w:val="383733E5"/>
    <w:rsid w:val="383773B4"/>
    <w:rsid w:val="383F3164"/>
    <w:rsid w:val="38405077"/>
    <w:rsid w:val="38457763"/>
    <w:rsid w:val="38491D1D"/>
    <w:rsid w:val="38491F6D"/>
    <w:rsid w:val="38493957"/>
    <w:rsid w:val="384B7423"/>
    <w:rsid w:val="384E24D9"/>
    <w:rsid w:val="38515A4A"/>
    <w:rsid w:val="385B0402"/>
    <w:rsid w:val="385B3B5B"/>
    <w:rsid w:val="386269C8"/>
    <w:rsid w:val="38656A89"/>
    <w:rsid w:val="38673C9A"/>
    <w:rsid w:val="3867446B"/>
    <w:rsid w:val="386C48A3"/>
    <w:rsid w:val="386C598E"/>
    <w:rsid w:val="386E7996"/>
    <w:rsid w:val="387167C6"/>
    <w:rsid w:val="38842125"/>
    <w:rsid w:val="388453F7"/>
    <w:rsid w:val="38865A13"/>
    <w:rsid w:val="388814B4"/>
    <w:rsid w:val="38894E96"/>
    <w:rsid w:val="38941567"/>
    <w:rsid w:val="38953672"/>
    <w:rsid w:val="38960055"/>
    <w:rsid w:val="38A90EA2"/>
    <w:rsid w:val="38B16FDF"/>
    <w:rsid w:val="38B42815"/>
    <w:rsid w:val="38B86DA6"/>
    <w:rsid w:val="38B91B66"/>
    <w:rsid w:val="38BA1475"/>
    <w:rsid w:val="38C30970"/>
    <w:rsid w:val="38C54245"/>
    <w:rsid w:val="38C5716B"/>
    <w:rsid w:val="38CA115C"/>
    <w:rsid w:val="38CB118F"/>
    <w:rsid w:val="38CC4B46"/>
    <w:rsid w:val="38CD5DAD"/>
    <w:rsid w:val="38CE4A42"/>
    <w:rsid w:val="38CE66BB"/>
    <w:rsid w:val="38D075D3"/>
    <w:rsid w:val="38DA47C0"/>
    <w:rsid w:val="38DD1081"/>
    <w:rsid w:val="38E11943"/>
    <w:rsid w:val="38E432EB"/>
    <w:rsid w:val="38E5406C"/>
    <w:rsid w:val="38E5637D"/>
    <w:rsid w:val="38E6746A"/>
    <w:rsid w:val="38EC254F"/>
    <w:rsid w:val="38EC3BC3"/>
    <w:rsid w:val="38EE36F4"/>
    <w:rsid w:val="38F02EF2"/>
    <w:rsid w:val="3900446A"/>
    <w:rsid w:val="39023705"/>
    <w:rsid w:val="390A2A0B"/>
    <w:rsid w:val="39124BD0"/>
    <w:rsid w:val="391A2148"/>
    <w:rsid w:val="391C746E"/>
    <w:rsid w:val="391D3267"/>
    <w:rsid w:val="39216AFF"/>
    <w:rsid w:val="39237E63"/>
    <w:rsid w:val="39281192"/>
    <w:rsid w:val="3928577A"/>
    <w:rsid w:val="392E5877"/>
    <w:rsid w:val="393319BA"/>
    <w:rsid w:val="39364554"/>
    <w:rsid w:val="393F4F5E"/>
    <w:rsid w:val="39442694"/>
    <w:rsid w:val="394434EE"/>
    <w:rsid w:val="394448D6"/>
    <w:rsid w:val="39453610"/>
    <w:rsid w:val="39473193"/>
    <w:rsid w:val="39486734"/>
    <w:rsid w:val="394A4C50"/>
    <w:rsid w:val="394B5709"/>
    <w:rsid w:val="394D21CE"/>
    <w:rsid w:val="394F0AE9"/>
    <w:rsid w:val="39545F32"/>
    <w:rsid w:val="39556A69"/>
    <w:rsid w:val="39567411"/>
    <w:rsid w:val="39571635"/>
    <w:rsid w:val="395B59D0"/>
    <w:rsid w:val="3962546A"/>
    <w:rsid w:val="39625A42"/>
    <w:rsid w:val="39645112"/>
    <w:rsid w:val="39656AFE"/>
    <w:rsid w:val="396A5979"/>
    <w:rsid w:val="396D0985"/>
    <w:rsid w:val="396D3053"/>
    <w:rsid w:val="396E0D94"/>
    <w:rsid w:val="396F0CD2"/>
    <w:rsid w:val="396F2D7D"/>
    <w:rsid w:val="39713FF8"/>
    <w:rsid w:val="397439B5"/>
    <w:rsid w:val="3979172B"/>
    <w:rsid w:val="397D69E9"/>
    <w:rsid w:val="397D6D8C"/>
    <w:rsid w:val="39800315"/>
    <w:rsid w:val="39803231"/>
    <w:rsid w:val="39824B3E"/>
    <w:rsid w:val="39870239"/>
    <w:rsid w:val="398A1FAB"/>
    <w:rsid w:val="398C2053"/>
    <w:rsid w:val="398E5483"/>
    <w:rsid w:val="398F3588"/>
    <w:rsid w:val="39917EAC"/>
    <w:rsid w:val="3992078E"/>
    <w:rsid w:val="39984EDD"/>
    <w:rsid w:val="399B0305"/>
    <w:rsid w:val="399B64E0"/>
    <w:rsid w:val="399D79FF"/>
    <w:rsid w:val="399E228C"/>
    <w:rsid w:val="399F3DF7"/>
    <w:rsid w:val="39A06DF9"/>
    <w:rsid w:val="39A459B9"/>
    <w:rsid w:val="39AC0833"/>
    <w:rsid w:val="39AE5082"/>
    <w:rsid w:val="39B24A18"/>
    <w:rsid w:val="39B40BFB"/>
    <w:rsid w:val="39BC5460"/>
    <w:rsid w:val="39BC721B"/>
    <w:rsid w:val="39C00C0A"/>
    <w:rsid w:val="39C047B1"/>
    <w:rsid w:val="39C13695"/>
    <w:rsid w:val="39C71120"/>
    <w:rsid w:val="39CB3512"/>
    <w:rsid w:val="39CB40E2"/>
    <w:rsid w:val="39CB6C21"/>
    <w:rsid w:val="39CE6A46"/>
    <w:rsid w:val="39CF320A"/>
    <w:rsid w:val="39CF60FC"/>
    <w:rsid w:val="39D13304"/>
    <w:rsid w:val="39D435DE"/>
    <w:rsid w:val="39D57D83"/>
    <w:rsid w:val="39D70D06"/>
    <w:rsid w:val="39D72967"/>
    <w:rsid w:val="39DD5CDD"/>
    <w:rsid w:val="39DE36B4"/>
    <w:rsid w:val="39E3516F"/>
    <w:rsid w:val="39E72038"/>
    <w:rsid w:val="39EB0610"/>
    <w:rsid w:val="39EB27F7"/>
    <w:rsid w:val="39EF4DD1"/>
    <w:rsid w:val="39F030DC"/>
    <w:rsid w:val="39F45229"/>
    <w:rsid w:val="39FE1145"/>
    <w:rsid w:val="3A0062FA"/>
    <w:rsid w:val="3A013C54"/>
    <w:rsid w:val="3A027685"/>
    <w:rsid w:val="3A062277"/>
    <w:rsid w:val="3A080609"/>
    <w:rsid w:val="3A087B9C"/>
    <w:rsid w:val="3A0C2AA1"/>
    <w:rsid w:val="3A0E6476"/>
    <w:rsid w:val="3A0F52DC"/>
    <w:rsid w:val="3A160FD9"/>
    <w:rsid w:val="3A1741FB"/>
    <w:rsid w:val="3A1F2037"/>
    <w:rsid w:val="3A22684C"/>
    <w:rsid w:val="3A2511BB"/>
    <w:rsid w:val="3A25267E"/>
    <w:rsid w:val="3A2547A1"/>
    <w:rsid w:val="3A27138D"/>
    <w:rsid w:val="3A2E3918"/>
    <w:rsid w:val="3A330145"/>
    <w:rsid w:val="3A3A740F"/>
    <w:rsid w:val="3A3E3DC3"/>
    <w:rsid w:val="3A4279C5"/>
    <w:rsid w:val="3A462067"/>
    <w:rsid w:val="3A4943BA"/>
    <w:rsid w:val="3A4A255F"/>
    <w:rsid w:val="3A4E3DA4"/>
    <w:rsid w:val="3A4E56A6"/>
    <w:rsid w:val="3A4F4184"/>
    <w:rsid w:val="3A5553E7"/>
    <w:rsid w:val="3A58057E"/>
    <w:rsid w:val="3A5D4FEE"/>
    <w:rsid w:val="3A6067DA"/>
    <w:rsid w:val="3A6742FC"/>
    <w:rsid w:val="3A6B4019"/>
    <w:rsid w:val="3A6D4B58"/>
    <w:rsid w:val="3A6D57AC"/>
    <w:rsid w:val="3A6D6126"/>
    <w:rsid w:val="3A6D728E"/>
    <w:rsid w:val="3A713918"/>
    <w:rsid w:val="3A84326D"/>
    <w:rsid w:val="3A8941C7"/>
    <w:rsid w:val="3A8D2B5D"/>
    <w:rsid w:val="3A8D4811"/>
    <w:rsid w:val="3A8D4ECA"/>
    <w:rsid w:val="3A9129E8"/>
    <w:rsid w:val="3A921D65"/>
    <w:rsid w:val="3A9744AE"/>
    <w:rsid w:val="3A986848"/>
    <w:rsid w:val="3A99221E"/>
    <w:rsid w:val="3A9C2206"/>
    <w:rsid w:val="3AA3474E"/>
    <w:rsid w:val="3AA73A5A"/>
    <w:rsid w:val="3AA932F3"/>
    <w:rsid w:val="3AA97B21"/>
    <w:rsid w:val="3AAA701B"/>
    <w:rsid w:val="3AB06549"/>
    <w:rsid w:val="3AB3019A"/>
    <w:rsid w:val="3ABA3B53"/>
    <w:rsid w:val="3AC42C79"/>
    <w:rsid w:val="3AC9765F"/>
    <w:rsid w:val="3ACE21AB"/>
    <w:rsid w:val="3AD64C28"/>
    <w:rsid w:val="3AD92BA1"/>
    <w:rsid w:val="3ADE3269"/>
    <w:rsid w:val="3AE50B16"/>
    <w:rsid w:val="3AE607AF"/>
    <w:rsid w:val="3AE7687E"/>
    <w:rsid w:val="3AEB541F"/>
    <w:rsid w:val="3AED7277"/>
    <w:rsid w:val="3AEF05F7"/>
    <w:rsid w:val="3AF06E43"/>
    <w:rsid w:val="3AF25A6D"/>
    <w:rsid w:val="3AF67D5D"/>
    <w:rsid w:val="3AFB400A"/>
    <w:rsid w:val="3AFE4213"/>
    <w:rsid w:val="3AFF2B82"/>
    <w:rsid w:val="3B0246CC"/>
    <w:rsid w:val="3B037738"/>
    <w:rsid w:val="3B041EE9"/>
    <w:rsid w:val="3B0957D6"/>
    <w:rsid w:val="3B0A1D5F"/>
    <w:rsid w:val="3B0B498E"/>
    <w:rsid w:val="3B0E5069"/>
    <w:rsid w:val="3B0F4648"/>
    <w:rsid w:val="3B140A80"/>
    <w:rsid w:val="3B164B2B"/>
    <w:rsid w:val="3B22469E"/>
    <w:rsid w:val="3B232902"/>
    <w:rsid w:val="3B2D7DF9"/>
    <w:rsid w:val="3B342828"/>
    <w:rsid w:val="3B387A6B"/>
    <w:rsid w:val="3B3918E7"/>
    <w:rsid w:val="3B3A57F3"/>
    <w:rsid w:val="3B3C1E08"/>
    <w:rsid w:val="3B3C3F0C"/>
    <w:rsid w:val="3B3E07C9"/>
    <w:rsid w:val="3B3E1DCB"/>
    <w:rsid w:val="3B3F7503"/>
    <w:rsid w:val="3B4865E3"/>
    <w:rsid w:val="3B4B1982"/>
    <w:rsid w:val="3B4B1BB9"/>
    <w:rsid w:val="3B4E02BC"/>
    <w:rsid w:val="3B531956"/>
    <w:rsid w:val="3B5358FC"/>
    <w:rsid w:val="3B590D2C"/>
    <w:rsid w:val="3B5C08EC"/>
    <w:rsid w:val="3B5D146A"/>
    <w:rsid w:val="3B5F5468"/>
    <w:rsid w:val="3B6153C3"/>
    <w:rsid w:val="3B626A52"/>
    <w:rsid w:val="3B641187"/>
    <w:rsid w:val="3B666BF2"/>
    <w:rsid w:val="3B675457"/>
    <w:rsid w:val="3B6768A3"/>
    <w:rsid w:val="3B6A06A7"/>
    <w:rsid w:val="3B6A560C"/>
    <w:rsid w:val="3B6F7C0B"/>
    <w:rsid w:val="3B7105B4"/>
    <w:rsid w:val="3B753CB7"/>
    <w:rsid w:val="3B756770"/>
    <w:rsid w:val="3B774B52"/>
    <w:rsid w:val="3B79337A"/>
    <w:rsid w:val="3B7E0F69"/>
    <w:rsid w:val="3B7E451A"/>
    <w:rsid w:val="3B893233"/>
    <w:rsid w:val="3B8C66BA"/>
    <w:rsid w:val="3B8E3E33"/>
    <w:rsid w:val="3B901083"/>
    <w:rsid w:val="3B96062C"/>
    <w:rsid w:val="3B967127"/>
    <w:rsid w:val="3B9D1166"/>
    <w:rsid w:val="3B9E1AF0"/>
    <w:rsid w:val="3B9F5F0B"/>
    <w:rsid w:val="3BA01710"/>
    <w:rsid w:val="3BA26716"/>
    <w:rsid w:val="3BA64BC1"/>
    <w:rsid w:val="3BA91587"/>
    <w:rsid w:val="3BAE1B52"/>
    <w:rsid w:val="3BB45D5A"/>
    <w:rsid w:val="3BB85036"/>
    <w:rsid w:val="3BB85F44"/>
    <w:rsid w:val="3BBB5A97"/>
    <w:rsid w:val="3BBC7B85"/>
    <w:rsid w:val="3BC126B9"/>
    <w:rsid w:val="3BC72534"/>
    <w:rsid w:val="3BCC4DD8"/>
    <w:rsid w:val="3BCD511A"/>
    <w:rsid w:val="3BCD52E5"/>
    <w:rsid w:val="3BD433F8"/>
    <w:rsid w:val="3BD52F57"/>
    <w:rsid w:val="3BD62631"/>
    <w:rsid w:val="3BDB1F6E"/>
    <w:rsid w:val="3BDE60B6"/>
    <w:rsid w:val="3BDF0906"/>
    <w:rsid w:val="3BDF17A1"/>
    <w:rsid w:val="3BE30A7C"/>
    <w:rsid w:val="3BE72443"/>
    <w:rsid w:val="3BEE2221"/>
    <w:rsid w:val="3BEF5423"/>
    <w:rsid w:val="3BF54D9A"/>
    <w:rsid w:val="3BF719FD"/>
    <w:rsid w:val="3BFF4811"/>
    <w:rsid w:val="3C05241F"/>
    <w:rsid w:val="3C0603BF"/>
    <w:rsid w:val="3C081F9E"/>
    <w:rsid w:val="3C0D6105"/>
    <w:rsid w:val="3C120D16"/>
    <w:rsid w:val="3C154E3D"/>
    <w:rsid w:val="3C1714B8"/>
    <w:rsid w:val="3C181B13"/>
    <w:rsid w:val="3C1A3858"/>
    <w:rsid w:val="3C1B6E4E"/>
    <w:rsid w:val="3C1B70C5"/>
    <w:rsid w:val="3C206466"/>
    <w:rsid w:val="3C222095"/>
    <w:rsid w:val="3C235A7E"/>
    <w:rsid w:val="3C2E43C3"/>
    <w:rsid w:val="3C2F6E8C"/>
    <w:rsid w:val="3C3B3AE0"/>
    <w:rsid w:val="3C3B3BE9"/>
    <w:rsid w:val="3C3B4093"/>
    <w:rsid w:val="3C3D738B"/>
    <w:rsid w:val="3C412D95"/>
    <w:rsid w:val="3C442A9D"/>
    <w:rsid w:val="3C4455E5"/>
    <w:rsid w:val="3C4638B7"/>
    <w:rsid w:val="3C4D1E12"/>
    <w:rsid w:val="3C4E6305"/>
    <w:rsid w:val="3C523BE9"/>
    <w:rsid w:val="3C53201A"/>
    <w:rsid w:val="3C5E20A6"/>
    <w:rsid w:val="3C5E28F0"/>
    <w:rsid w:val="3C60042E"/>
    <w:rsid w:val="3C6030E1"/>
    <w:rsid w:val="3C671E4E"/>
    <w:rsid w:val="3C6B6BC2"/>
    <w:rsid w:val="3C6F42CD"/>
    <w:rsid w:val="3C751F52"/>
    <w:rsid w:val="3C755D13"/>
    <w:rsid w:val="3C776281"/>
    <w:rsid w:val="3C7A2439"/>
    <w:rsid w:val="3C7A51F9"/>
    <w:rsid w:val="3C7F77D6"/>
    <w:rsid w:val="3C8746E5"/>
    <w:rsid w:val="3C8B37B9"/>
    <w:rsid w:val="3C940FF0"/>
    <w:rsid w:val="3C9A218B"/>
    <w:rsid w:val="3C9A4380"/>
    <w:rsid w:val="3C9E2BA0"/>
    <w:rsid w:val="3C9E493F"/>
    <w:rsid w:val="3C9F6F6F"/>
    <w:rsid w:val="3CA17C8B"/>
    <w:rsid w:val="3CA20783"/>
    <w:rsid w:val="3CA44DF2"/>
    <w:rsid w:val="3CA5494E"/>
    <w:rsid w:val="3CB10645"/>
    <w:rsid w:val="3CB17718"/>
    <w:rsid w:val="3CB17BDF"/>
    <w:rsid w:val="3CB657EA"/>
    <w:rsid w:val="3CB66738"/>
    <w:rsid w:val="3CBB4076"/>
    <w:rsid w:val="3CBE2E27"/>
    <w:rsid w:val="3CC155C7"/>
    <w:rsid w:val="3CC31E10"/>
    <w:rsid w:val="3CC9664E"/>
    <w:rsid w:val="3CCA0F27"/>
    <w:rsid w:val="3CCE7053"/>
    <w:rsid w:val="3CD1357B"/>
    <w:rsid w:val="3CD6223B"/>
    <w:rsid w:val="3CDE364C"/>
    <w:rsid w:val="3CEB7F5A"/>
    <w:rsid w:val="3CEE1079"/>
    <w:rsid w:val="3CF13668"/>
    <w:rsid w:val="3CF13963"/>
    <w:rsid w:val="3CF44A7B"/>
    <w:rsid w:val="3CF72809"/>
    <w:rsid w:val="3CF74CB5"/>
    <w:rsid w:val="3D00209B"/>
    <w:rsid w:val="3D0317A0"/>
    <w:rsid w:val="3D057A90"/>
    <w:rsid w:val="3D060A98"/>
    <w:rsid w:val="3D0E2B9A"/>
    <w:rsid w:val="3D0E372B"/>
    <w:rsid w:val="3D110CF2"/>
    <w:rsid w:val="3D130473"/>
    <w:rsid w:val="3D1B1B17"/>
    <w:rsid w:val="3D1E693D"/>
    <w:rsid w:val="3D1F6C74"/>
    <w:rsid w:val="3D2B3547"/>
    <w:rsid w:val="3D2C6223"/>
    <w:rsid w:val="3D3029B2"/>
    <w:rsid w:val="3D334022"/>
    <w:rsid w:val="3D3E62E6"/>
    <w:rsid w:val="3D3F6EE2"/>
    <w:rsid w:val="3D42053F"/>
    <w:rsid w:val="3D4262BF"/>
    <w:rsid w:val="3D43441E"/>
    <w:rsid w:val="3D47274A"/>
    <w:rsid w:val="3D486AAA"/>
    <w:rsid w:val="3D4A7525"/>
    <w:rsid w:val="3D512871"/>
    <w:rsid w:val="3D52607A"/>
    <w:rsid w:val="3D540035"/>
    <w:rsid w:val="3D5563BE"/>
    <w:rsid w:val="3D566FC9"/>
    <w:rsid w:val="3D5C5BFC"/>
    <w:rsid w:val="3D675C17"/>
    <w:rsid w:val="3D6A3AEF"/>
    <w:rsid w:val="3D6A75E9"/>
    <w:rsid w:val="3D6B0ABD"/>
    <w:rsid w:val="3D6C5380"/>
    <w:rsid w:val="3D6D5620"/>
    <w:rsid w:val="3D6E6875"/>
    <w:rsid w:val="3D705899"/>
    <w:rsid w:val="3D734F3A"/>
    <w:rsid w:val="3D737751"/>
    <w:rsid w:val="3D747BD9"/>
    <w:rsid w:val="3D78207B"/>
    <w:rsid w:val="3D7A4B35"/>
    <w:rsid w:val="3D7C0683"/>
    <w:rsid w:val="3D7D37A8"/>
    <w:rsid w:val="3D8A1E66"/>
    <w:rsid w:val="3D8D6DE6"/>
    <w:rsid w:val="3D8F25D9"/>
    <w:rsid w:val="3D932AFD"/>
    <w:rsid w:val="3D9E2390"/>
    <w:rsid w:val="3DA01F3B"/>
    <w:rsid w:val="3DA10B87"/>
    <w:rsid w:val="3DA37552"/>
    <w:rsid w:val="3DA5172B"/>
    <w:rsid w:val="3DA63F38"/>
    <w:rsid w:val="3DAC6E6A"/>
    <w:rsid w:val="3DB9227A"/>
    <w:rsid w:val="3DB951A8"/>
    <w:rsid w:val="3DBA166B"/>
    <w:rsid w:val="3DBA3721"/>
    <w:rsid w:val="3DBD4C0D"/>
    <w:rsid w:val="3DBE7221"/>
    <w:rsid w:val="3DC40CFA"/>
    <w:rsid w:val="3DC77816"/>
    <w:rsid w:val="3DC811E8"/>
    <w:rsid w:val="3DC91D24"/>
    <w:rsid w:val="3DCA368B"/>
    <w:rsid w:val="3DCB68DF"/>
    <w:rsid w:val="3DD3010A"/>
    <w:rsid w:val="3DD43499"/>
    <w:rsid w:val="3DD83A33"/>
    <w:rsid w:val="3DDC34FB"/>
    <w:rsid w:val="3DDF2C68"/>
    <w:rsid w:val="3DE515B2"/>
    <w:rsid w:val="3DE64A55"/>
    <w:rsid w:val="3DEE3CA8"/>
    <w:rsid w:val="3DF63BFD"/>
    <w:rsid w:val="3DFA52D2"/>
    <w:rsid w:val="3E0328B0"/>
    <w:rsid w:val="3E0570B7"/>
    <w:rsid w:val="3E0A4A2A"/>
    <w:rsid w:val="3E0D36A8"/>
    <w:rsid w:val="3E0D66CA"/>
    <w:rsid w:val="3E180AB8"/>
    <w:rsid w:val="3E19049D"/>
    <w:rsid w:val="3E196D45"/>
    <w:rsid w:val="3E230459"/>
    <w:rsid w:val="3E2359D3"/>
    <w:rsid w:val="3E242F2E"/>
    <w:rsid w:val="3E270CBF"/>
    <w:rsid w:val="3E294161"/>
    <w:rsid w:val="3E2A665F"/>
    <w:rsid w:val="3E2C12F4"/>
    <w:rsid w:val="3E2E49EC"/>
    <w:rsid w:val="3E2F0A0B"/>
    <w:rsid w:val="3E3034A5"/>
    <w:rsid w:val="3E3065D5"/>
    <w:rsid w:val="3E364C4E"/>
    <w:rsid w:val="3E38290C"/>
    <w:rsid w:val="3E392CF9"/>
    <w:rsid w:val="3E3B10C7"/>
    <w:rsid w:val="3E3F3D94"/>
    <w:rsid w:val="3E446C0E"/>
    <w:rsid w:val="3E4776E9"/>
    <w:rsid w:val="3E582F08"/>
    <w:rsid w:val="3E5D681B"/>
    <w:rsid w:val="3E62423C"/>
    <w:rsid w:val="3E636D7D"/>
    <w:rsid w:val="3E641E65"/>
    <w:rsid w:val="3E6956CA"/>
    <w:rsid w:val="3E6B48FF"/>
    <w:rsid w:val="3E6C5787"/>
    <w:rsid w:val="3E6F040A"/>
    <w:rsid w:val="3E741F95"/>
    <w:rsid w:val="3E7501F4"/>
    <w:rsid w:val="3E751051"/>
    <w:rsid w:val="3E767374"/>
    <w:rsid w:val="3E7C06BE"/>
    <w:rsid w:val="3E813319"/>
    <w:rsid w:val="3E8343BE"/>
    <w:rsid w:val="3E841BA7"/>
    <w:rsid w:val="3E8A2972"/>
    <w:rsid w:val="3E8B6651"/>
    <w:rsid w:val="3E8F7F18"/>
    <w:rsid w:val="3E907EAA"/>
    <w:rsid w:val="3E922DE7"/>
    <w:rsid w:val="3E936017"/>
    <w:rsid w:val="3E954D5A"/>
    <w:rsid w:val="3E976094"/>
    <w:rsid w:val="3E9836D6"/>
    <w:rsid w:val="3E9A17AC"/>
    <w:rsid w:val="3E9B120E"/>
    <w:rsid w:val="3E9D30AE"/>
    <w:rsid w:val="3E9E52FA"/>
    <w:rsid w:val="3EA073F1"/>
    <w:rsid w:val="3EA101BB"/>
    <w:rsid w:val="3EA11727"/>
    <w:rsid w:val="3EA1401F"/>
    <w:rsid w:val="3EA219DB"/>
    <w:rsid w:val="3EA9257D"/>
    <w:rsid w:val="3EB14FB0"/>
    <w:rsid w:val="3EB932C7"/>
    <w:rsid w:val="3EBB56EF"/>
    <w:rsid w:val="3EC1345C"/>
    <w:rsid w:val="3EC221FA"/>
    <w:rsid w:val="3EC32406"/>
    <w:rsid w:val="3EC7335B"/>
    <w:rsid w:val="3EC80256"/>
    <w:rsid w:val="3ECE0D6A"/>
    <w:rsid w:val="3ECF4CDC"/>
    <w:rsid w:val="3ED402AE"/>
    <w:rsid w:val="3ED44919"/>
    <w:rsid w:val="3ED823AE"/>
    <w:rsid w:val="3ED87917"/>
    <w:rsid w:val="3EDC7B47"/>
    <w:rsid w:val="3EDF5698"/>
    <w:rsid w:val="3EDF597F"/>
    <w:rsid w:val="3EE23B55"/>
    <w:rsid w:val="3EE425A0"/>
    <w:rsid w:val="3EEA0F0A"/>
    <w:rsid w:val="3EEA13A2"/>
    <w:rsid w:val="3EEC1A99"/>
    <w:rsid w:val="3EEC7570"/>
    <w:rsid w:val="3EF0587A"/>
    <w:rsid w:val="3EF105E4"/>
    <w:rsid w:val="3EF54058"/>
    <w:rsid w:val="3EF64703"/>
    <w:rsid w:val="3EFB24EA"/>
    <w:rsid w:val="3EFE5213"/>
    <w:rsid w:val="3EFE7E01"/>
    <w:rsid w:val="3F057CFA"/>
    <w:rsid w:val="3F0A5014"/>
    <w:rsid w:val="3F0D5E56"/>
    <w:rsid w:val="3F131E1F"/>
    <w:rsid w:val="3F1469AC"/>
    <w:rsid w:val="3F1719A6"/>
    <w:rsid w:val="3F1809BC"/>
    <w:rsid w:val="3F180D28"/>
    <w:rsid w:val="3F1C2158"/>
    <w:rsid w:val="3F253DBD"/>
    <w:rsid w:val="3F2708EA"/>
    <w:rsid w:val="3F273EBE"/>
    <w:rsid w:val="3F2B3B81"/>
    <w:rsid w:val="3F3147E0"/>
    <w:rsid w:val="3F3149E0"/>
    <w:rsid w:val="3F3254CE"/>
    <w:rsid w:val="3F3632AB"/>
    <w:rsid w:val="3F405669"/>
    <w:rsid w:val="3F4365AA"/>
    <w:rsid w:val="3F477B39"/>
    <w:rsid w:val="3F4A7BA8"/>
    <w:rsid w:val="3F4C67ED"/>
    <w:rsid w:val="3F4F785D"/>
    <w:rsid w:val="3F5415C3"/>
    <w:rsid w:val="3F541926"/>
    <w:rsid w:val="3F542379"/>
    <w:rsid w:val="3F554E63"/>
    <w:rsid w:val="3F5C39DD"/>
    <w:rsid w:val="3F5D40AD"/>
    <w:rsid w:val="3F5D760D"/>
    <w:rsid w:val="3F600B5F"/>
    <w:rsid w:val="3F611147"/>
    <w:rsid w:val="3F612FD4"/>
    <w:rsid w:val="3F62574E"/>
    <w:rsid w:val="3F6270DC"/>
    <w:rsid w:val="3F64267A"/>
    <w:rsid w:val="3F6A75F5"/>
    <w:rsid w:val="3F6B17F8"/>
    <w:rsid w:val="3F6C56DB"/>
    <w:rsid w:val="3F6E182E"/>
    <w:rsid w:val="3F723C57"/>
    <w:rsid w:val="3F746D5D"/>
    <w:rsid w:val="3F7D4D0B"/>
    <w:rsid w:val="3F7E4F4D"/>
    <w:rsid w:val="3F7E5C3B"/>
    <w:rsid w:val="3F821C38"/>
    <w:rsid w:val="3F822977"/>
    <w:rsid w:val="3F826D78"/>
    <w:rsid w:val="3F845004"/>
    <w:rsid w:val="3F870548"/>
    <w:rsid w:val="3F894014"/>
    <w:rsid w:val="3F8C30D6"/>
    <w:rsid w:val="3F8E4443"/>
    <w:rsid w:val="3F9C5F71"/>
    <w:rsid w:val="3F9D338A"/>
    <w:rsid w:val="3FA53323"/>
    <w:rsid w:val="3FA76958"/>
    <w:rsid w:val="3FAB11EB"/>
    <w:rsid w:val="3FAE747E"/>
    <w:rsid w:val="3FB02AB3"/>
    <w:rsid w:val="3FB23F20"/>
    <w:rsid w:val="3FB86B1F"/>
    <w:rsid w:val="3FB93819"/>
    <w:rsid w:val="3FBA1814"/>
    <w:rsid w:val="3FBA3091"/>
    <w:rsid w:val="3FC83576"/>
    <w:rsid w:val="3FCA2361"/>
    <w:rsid w:val="3FD3289A"/>
    <w:rsid w:val="3FD52E06"/>
    <w:rsid w:val="3FDA198F"/>
    <w:rsid w:val="3FDE462A"/>
    <w:rsid w:val="3FE3543A"/>
    <w:rsid w:val="3FE73F64"/>
    <w:rsid w:val="3FE90BCE"/>
    <w:rsid w:val="3FEC08E7"/>
    <w:rsid w:val="3FED61EA"/>
    <w:rsid w:val="3FEE7E79"/>
    <w:rsid w:val="3FF26141"/>
    <w:rsid w:val="3FF3456A"/>
    <w:rsid w:val="3FF367EE"/>
    <w:rsid w:val="3FF56E8E"/>
    <w:rsid w:val="3FF86649"/>
    <w:rsid w:val="3FFD3B50"/>
    <w:rsid w:val="40024C2A"/>
    <w:rsid w:val="400935BA"/>
    <w:rsid w:val="400F6D14"/>
    <w:rsid w:val="401057CA"/>
    <w:rsid w:val="40111ED1"/>
    <w:rsid w:val="40113C78"/>
    <w:rsid w:val="401604C2"/>
    <w:rsid w:val="40163F16"/>
    <w:rsid w:val="40174F43"/>
    <w:rsid w:val="401D64A1"/>
    <w:rsid w:val="40213178"/>
    <w:rsid w:val="40220707"/>
    <w:rsid w:val="40223BD2"/>
    <w:rsid w:val="402A753E"/>
    <w:rsid w:val="4030631B"/>
    <w:rsid w:val="40366D1D"/>
    <w:rsid w:val="403F4E88"/>
    <w:rsid w:val="40480F44"/>
    <w:rsid w:val="404B5BD5"/>
    <w:rsid w:val="404D562E"/>
    <w:rsid w:val="404F6FAC"/>
    <w:rsid w:val="40512B3A"/>
    <w:rsid w:val="40534F83"/>
    <w:rsid w:val="40540A55"/>
    <w:rsid w:val="40566072"/>
    <w:rsid w:val="405807EC"/>
    <w:rsid w:val="40631030"/>
    <w:rsid w:val="40654586"/>
    <w:rsid w:val="40701B11"/>
    <w:rsid w:val="40712DEC"/>
    <w:rsid w:val="407649DB"/>
    <w:rsid w:val="407802F0"/>
    <w:rsid w:val="40796E31"/>
    <w:rsid w:val="407A7319"/>
    <w:rsid w:val="407B4A77"/>
    <w:rsid w:val="40923BEE"/>
    <w:rsid w:val="409925CB"/>
    <w:rsid w:val="409A0C47"/>
    <w:rsid w:val="409B66FF"/>
    <w:rsid w:val="409F0BE5"/>
    <w:rsid w:val="40A20297"/>
    <w:rsid w:val="40A20F44"/>
    <w:rsid w:val="40A265BA"/>
    <w:rsid w:val="40A77398"/>
    <w:rsid w:val="40AB4B20"/>
    <w:rsid w:val="40AC1E65"/>
    <w:rsid w:val="40B42F35"/>
    <w:rsid w:val="40B52F70"/>
    <w:rsid w:val="40BA73DD"/>
    <w:rsid w:val="40BC00DA"/>
    <w:rsid w:val="40C10AB3"/>
    <w:rsid w:val="40C20239"/>
    <w:rsid w:val="40C33752"/>
    <w:rsid w:val="40C63759"/>
    <w:rsid w:val="40C758C3"/>
    <w:rsid w:val="40D623F5"/>
    <w:rsid w:val="40E563AC"/>
    <w:rsid w:val="40F53477"/>
    <w:rsid w:val="40F70857"/>
    <w:rsid w:val="40FC25FF"/>
    <w:rsid w:val="41035CB5"/>
    <w:rsid w:val="4104701D"/>
    <w:rsid w:val="410539FB"/>
    <w:rsid w:val="41054E73"/>
    <w:rsid w:val="41057D38"/>
    <w:rsid w:val="41074CEF"/>
    <w:rsid w:val="41091876"/>
    <w:rsid w:val="410951CE"/>
    <w:rsid w:val="410B2522"/>
    <w:rsid w:val="410C6E4C"/>
    <w:rsid w:val="41113CF2"/>
    <w:rsid w:val="41161263"/>
    <w:rsid w:val="411B0D66"/>
    <w:rsid w:val="411F5241"/>
    <w:rsid w:val="41225BE3"/>
    <w:rsid w:val="41226B4E"/>
    <w:rsid w:val="412B6A67"/>
    <w:rsid w:val="413005DA"/>
    <w:rsid w:val="413019FD"/>
    <w:rsid w:val="41317350"/>
    <w:rsid w:val="413352CA"/>
    <w:rsid w:val="413457C8"/>
    <w:rsid w:val="41363462"/>
    <w:rsid w:val="41372589"/>
    <w:rsid w:val="41395904"/>
    <w:rsid w:val="413C2118"/>
    <w:rsid w:val="41460123"/>
    <w:rsid w:val="41477C4F"/>
    <w:rsid w:val="4148370B"/>
    <w:rsid w:val="41510C82"/>
    <w:rsid w:val="41521E0D"/>
    <w:rsid w:val="415640F5"/>
    <w:rsid w:val="41567D68"/>
    <w:rsid w:val="41590F53"/>
    <w:rsid w:val="41596252"/>
    <w:rsid w:val="415E3D75"/>
    <w:rsid w:val="415F5E0D"/>
    <w:rsid w:val="41612C68"/>
    <w:rsid w:val="41623D23"/>
    <w:rsid w:val="416242A3"/>
    <w:rsid w:val="416600A6"/>
    <w:rsid w:val="416D542E"/>
    <w:rsid w:val="416F2D74"/>
    <w:rsid w:val="41747BBB"/>
    <w:rsid w:val="417748E1"/>
    <w:rsid w:val="41795C9A"/>
    <w:rsid w:val="418569D5"/>
    <w:rsid w:val="41856AF2"/>
    <w:rsid w:val="418C4D6F"/>
    <w:rsid w:val="41900AA7"/>
    <w:rsid w:val="41995663"/>
    <w:rsid w:val="419A1082"/>
    <w:rsid w:val="419B2940"/>
    <w:rsid w:val="41A67F50"/>
    <w:rsid w:val="41B21188"/>
    <w:rsid w:val="41B34D44"/>
    <w:rsid w:val="41B856EC"/>
    <w:rsid w:val="41BA4525"/>
    <w:rsid w:val="41BB418E"/>
    <w:rsid w:val="41BC4564"/>
    <w:rsid w:val="41C17D30"/>
    <w:rsid w:val="41C23B7E"/>
    <w:rsid w:val="41C51374"/>
    <w:rsid w:val="41C66367"/>
    <w:rsid w:val="41CB7C19"/>
    <w:rsid w:val="41CC2C92"/>
    <w:rsid w:val="41CF2965"/>
    <w:rsid w:val="41D15F94"/>
    <w:rsid w:val="41D32DDF"/>
    <w:rsid w:val="41D3574D"/>
    <w:rsid w:val="41D37B47"/>
    <w:rsid w:val="41D41988"/>
    <w:rsid w:val="41D432D2"/>
    <w:rsid w:val="41D45E43"/>
    <w:rsid w:val="41D50FB8"/>
    <w:rsid w:val="41D62CAC"/>
    <w:rsid w:val="41D65D04"/>
    <w:rsid w:val="41DC7CA8"/>
    <w:rsid w:val="41DE5A5E"/>
    <w:rsid w:val="41DF2654"/>
    <w:rsid w:val="41E16443"/>
    <w:rsid w:val="41EC64DA"/>
    <w:rsid w:val="41ED56E3"/>
    <w:rsid w:val="41EF5C7D"/>
    <w:rsid w:val="41F2339B"/>
    <w:rsid w:val="41F659EB"/>
    <w:rsid w:val="41F7163C"/>
    <w:rsid w:val="41F967B4"/>
    <w:rsid w:val="41FD5740"/>
    <w:rsid w:val="420237AE"/>
    <w:rsid w:val="420866DD"/>
    <w:rsid w:val="42104F02"/>
    <w:rsid w:val="42124851"/>
    <w:rsid w:val="42143037"/>
    <w:rsid w:val="42190AB1"/>
    <w:rsid w:val="421C7BE2"/>
    <w:rsid w:val="421D6B50"/>
    <w:rsid w:val="42201427"/>
    <w:rsid w:val="42256A0D"/>
    <w:rsid w:val="422D1458"/>
    <w:rsid w:val="422E05DD"/>
    <w:rsid w:val="42307220"/>
    <w:rsid w:val="423B5A2B"/>
    <w:rsid w:val="423E63FB"/>
    <w:rsid w:val="42403152"/>
    <w:rsid w:val="42444980"/>
    <w:rsid w:val="42495FDE"/>
    <w:rsid w:val="424B6C2E"/>
    <w:rsid w:val="424D16AB"/>
    <w:rsid w:val="424D34A0"/>
    <w:rsid w:val="424E10A9"/>
    <w:rsid w:val="4250303E"/>
    <w:rsid w:val="42537EF2"/>
    <w:rsid w:val="42594B9F"/>
    <w:rsid w:val="425D113B"/>
    <w:rsid w:val="425D17E2"/>
    <w:rsid w:val="425D4275"/>
    <w:rsid w:val="425F31EF"/>
    <w:rsid w:val="426141AA"/>
    <w:rsid w:val="42647527"/>
    <w:rsid w:val="42665675"/>
    <w:rsid w:val="426708D2"/>
    <w:rsid w:val="426C458E"/>
    <w:rsid w:val="426F126A"/>
    <w:rsid w:val="426F6C5A"/>
    <w:rsid w:val="42700ED7"/>
    <w:rsid w:val="4274537E"/>
    <w:rsid w:val="42757C57"/>
    <w:rsid w:val="42786644"/>
    <w:rsid w:val="427B64F0"/>
    <w:rsid w:val="427E1F36"/>
    <w:rsid w:val="427E28A3"/>
    <w:rsid w:val="428321C0"/>
    <w:rsid w:val="42853012"/>
    <w:rsid w:val="428745B3"/>
    <w:rsid w:val="4288155C"/>
    <w:rsid w:val="42885B9E"/>
    <w:rsid w:val="428E2698"/>
    <w:rsid w:val="42913112"/>
    <w:rsid w:val="42931717"/>
    <w:rsid w:val="42954FC2"/>
    <w:rsid w:val="42961E37"/>
    <w:rsid w:val="429744D5"/>
    <w:rsid w:val="42977AC0"/>
    <w:rsid w:val="42994E4B"/>
    <w:rsid w:val="429D04F1"/>
    <w:rsid w:val="429F27FE"/>
    <w:rsid w:val="42A03F64"/>
    <w:rsid w:val="42A03F96"/>
    <w:rsid w:val="42A22F66"/>
    <w:rsid w:val="42A424F6"/>
    <w:rsid w:val="42A54A5E"/>
    <w:rsid w:val="42A631C4"/>
    <w:rsid w:val="42AA091A"/>
    <w:rsid w:val="42AD0771"/>
    <w:rsid w:val="42AE63DC"/>
    <w:rsid w:val="42B14AF6"/>
    <w:rsid w:val="42B545C8"/>
    <w:rsid w:val="42BE1538"/>
    <w:rsid w:val="42BF3801"/>
    <w:rsid w:val="42C30FD7"/>
    <w:rsid w:val="42C40E44"/>
    <w:rsid w:val="42C421A0"/>
    <w:rsid w:val="42C42EDF"/>
    <w:rsid w:val="42C7706F"/>
    <w:rsid w:val="42CB5086"/>
    <w:rsid w:val="42CB5F24"/>
    <w:rsid w:val="42CD72A7"/>
    <w:rsid w:val="42D22D87"/>
    <w:rsid w:val="42DA1737"/>
    <w:rsid w:val="42DC4C5E"/>
    <w:rsid w:val="42E86D55"/>
    <w:rsid w:val="42E90AE2"/>
    <w:rsid w:val="42EF3BBD"/>
    <w:rsid w:val="42F21D24"/>
    <w:rsid w:val="42F661EC"/>
    <w:rsid w:val="42F726CF"/>
    <w:rsid w:val="42FB417F"/>
    <w:rsid w:val="42FB58C4"/>
    <w:rsid w:val="42FD10A5"/>
    <w:rsid w:val="4300123F"/>
    <w:rsid w:val="43022D59"/>
    <w:rsid w:val="43047FCE"/>
    <w:rsid w:val="43084078"/>
    <w:rsid w:val="43086423"/>
    <w:rsid w:val="430C2B87"/>
    <w:rsid w:val="430D342B"/>
    <w:rsid w:val="430E4D1E"/>
    <w:rsid w:val="43124221"/>
    <w:rsid w:val="43126C31"/>
    <w:rsid w:val="43145679"/>
    <w:rsid w:val="431A7E9E"/>
    <w:rsid w:val="431C070A"/>
    <w:rsid w:val="431D5A09"/>
    <w:rsid w:val="43214429"/>
    <w:rsid w:val="432251DA"/>
    <w:rsid w:val="4325328F"/>
    <w:rsid w:val="432870B1"/>
    <w:rsid w:val="432916B3"/>
    <w:rsid w:val="432C4691"/>
    <w:rsid w:val="432D56F8"/>
    <w:rsid w:val="432E09FE"/>
    <w:rsid w:val="432E11BB"/>
    <w:rsid w:val="432E3840"/>
    <w:rsid w:val="432E3D18"/>
    <w:rsid w:val="434C5272"/>
    <w:rsid w:val="434D52F7"/>
    <w:rsid w:val="434F017F"/>
    <w:rsid w:val="43513118"/>
    <w:rsid w:val="4354557D"/>
    <w:rsid w:val="43557AD7"/>
    <w:rsid w:val="435659D2"/>
    <w:rsid w:val="435C339B"/>
    <w:rsid w:val="43612427"/>
    <w:rsid w:val="43644B0C"/>
    <w:rsid w:val="436464C2"/>
    <w:rsid w:val="43651C73"/>
    <w:rsid w:val="43655E96"/>
    <w:rsid w:val="436B2470"/>
    <w:rsid w:val="43705550"/>
    <w:rsid w:val="43716C98"/>
    <w:rsid w:val="437A6F27"/>
    <w:rsid w:val="437B7E1B"/>
    <w:rsid w:val="43800B7F"/>
    <w:rsid w:val="438225C2"/>
    <w:rsid w:val="43840E25"/>
    <w:rsid w:val="43871D41"/>
    <w:rsid w:val="438864AB"/>
    <w:rsid w:val="438A5967"/>
    <w:rsid w:val="438C4F11"/>
    <w:rsid w:val="438D1847"/>
    <w:rsid w:val="438E5E44"/>
    <w:rsid w:val="43913443"/>
    <w:rsid w:val="4392130D"/>
    <w:rsid w:val="439242D6"/>
    <w:rsid w:val="43953232"/>
    <w:rsid w:val="439C7D00"/>
    <w:rsid w:val="439E310D"/>
    <w:rsid w:val="43B03F89"/>
    <w:rsid w:val="43B05AEA"/>
    <w:rsid w:val="43B91379"/>
    <w:rsid w:val="43C3635B"/>
    <w:rsid w:val="43C41522"/>
    <w:rsid w:val="43C42B6D"/>
    <w:rsid w:val="43C81321"/>
    <w:rsid w:val="43C81F5A"/>
    <w:rsid w:val="43CC2C81"/>
    <w:rsid w:val="43CD65B6"/>
    <w:rsid w:val="43D0648B"/>
    <w:rsid w:val="43D569C9"/>
    <w:rsid w:val="43D779A8"/>
    <w:rsid w:val="43D9151C"/>
    <w:rsid w:val="43DC07E8"/>
    <w:rsid w:val="43E01AB3"/>
    <w:rsid w:val="43E41B96"/>
    <w:rsid w:val="43E610AE"/>
    <w:rsid w:val="43E762BF"/>
    <w:rsid w:val="43EC6A41"/>
    <w:rsid w:val="43FD7D3F"/>
    <w:rsid w:val="44021C7E"/>
    <w:rsid w:val="44045459"/>
    <w:rsid w:val="440B4E78"/>
    <w:rsid w:val="441A5093"/>
    <w:rsid w:val="441B39B8"/>
    <w:rsid w:val="441D7FEB"/>
    <w:rsid w:val="441E00C1"/>
    <w:rsid w:val="441E45C4"/>
    <w:rsid w:val="442134F7"/>
    <w:rsid w:val="442263DB"/>
    <w:rsid w:val="44284378"/>
    <w:rsid w:val="442949F6"/>
    <w:rsid w:val="442D6582"/>
    <w:rsid w:val="44314C32"/>
    <w:rsid w:val="443376C5"/>
    <w:rsid w:val="44372A91"/>
    <w:rsid w:val="44383ED4"/>
    <w:rsid w:val="443E0754"/>
    <w:rsid w:val="44451BF5"/>
    <w:rsid w:val="44465FDC"/>
    <w:rsid w:val="444E479C"/>
    <w:rsid w:val="44500697"/>
    <w:rsid w:val="44583436"/>
    <w:rsid w:val="446267B3"/>
    <w:rsid w:val="44672791"/>
    <w:rsid w:val="446A2372"/>
    <w:rsid w:val="446A43A5"/>
    <w:rsid w:val="446D7479"/>
    <w:rsid w:val="446F498E"/>
    <w:rsid w:val="44714403"/>
    <w:rsid w:val="4475307D"/>
    <w:rsid w:val="44757A94"/>
    <w:rsid w:val="447933FF"/>
    <w:rsid w:val="447C2D9B"/>
    <w:rsid w:val="448067C5"/>
    <w:rsid w:val="448073A4"/>
    <w:rsid w:val="44807809"/>
    <w:rsid w:val="448227AA"/>
    <w:rsid w:val="44856EDF"/>
    <w:rsid w:val="44880B3F"/>
    <w:rsid w:val="448B1775"/>
    <w:rsid w:val="448D5EED"/>
    <w:rsid w:val="448E154F"/>
    <w:rsid w:val="449240BE"/>
    <w:rsid w:val="449A09A3"/>
    <w:rsid w:val="44A6326E"/>
    <w:rsid w:val="44A907F2"/>
    <w:rsid w:val="44AA33ED"/>
    <w:rsid w:val="44AC5449"/>
    <w:rsid w:val="44AD5EEA"/>
    <w:rsid w:val="44AE6CF9"/>
    <w:rsid w:val="44B123A8"/>
    <w:rsid w:val="44B360AA"/>
    <w:rsid w:val="44B4659A"/>
    <w:rsid w:val="44B74137"/>
    <w:rsid w:val="44B863A2"/>
    <w:rsid w:val="44BA5B23"/>
    <w:rsid w:val="44C01FBF"/>
    <w:rsid w:val="44C114E6"/>
    <w:rsid w:val="44C2509D"/>
    <w:rsid w:val="44C40F61"/>
    <w:rsid w:val="44C479C2"/>
    <w:rsid w:val="44C5506D"/>
    <w:rsid w:val="44C83DCE"/>
    <w:rsid w:val="44C874CC"/>
    <w:rsid w:val="44CE153E"/>
    <w:rsid w:val="44D26F69"/>
    <w:rsid w:val="44D341CD"/>
    <w:rsid w:val="44D95AF5"/>
    <w:rsid w:val="44DD1EC9"/>
    <w:rsid w:val="44E07A97"/>
    <w:rsid w:val="44E23631"/>
    <w:rsid w:val="44E268AB"/>
    <w:rsid w:val="44E328D6"/>
    <w:rsid w:val="44E61E23"/>
    <w:rsid w:val="44E67B37"/>
    <w:rsid w:val="44E91A6E"/>
    <w:rsid w:val="44EA0061"/>
    <w:rsid w:val="44EC77BE"/>
    <w:rsid w:val="44F263EA"/>
    <w:rsid w:val="44F9165A"/>
    <w:rsid w:val="44FD0309"/>
    <w:rsid w:val="45027042"/>
    <w:rsid w:val="45063C5E"/>
    <w:rsid w:val="450D369D"/>
    <w:rsid w:val="4511083B"/>
    <w:rsid w:val="4519667A"/>
    <w:rsid w:val="451A1D6C"/>
    <w:rsid w:val="451B4CBC"/>
    <w:rsid w:val="451D4CDF"/>
    <w:rsid w:val="451F5AA5"/>
    <w:rsid w:val="45277DCE"/>
    <w:rsid w:val="452C0C7D"/>
    <w:rsid w:val="452C7EEF"/>
    <w:rsid w:val="4531662D"/>
    <w:rsid w:val="4536323F"/>
    <w:rsid w:val="45364C1B"/>
    <w:rsid w:val="45386A2A"/>
    <w:rsid w:val="45464D7A"/>
    <w:rsid w:val="45490123"/>
    <w:rsid w:val="454A58B5"/>
    <w:rsid w:val="454D2316"/>
    <w:rsid w:val="454D4DC6"/>
    <w:rsid w:val="454F1E3E"/>
    <w:rsid w:val="45520F03"/>
    <w:rsid w:val="45525251"/>
    <w:rsid w:val="45532D9A"/>
    <w:rsid w:val="45555990"/>
    <w:rsid w:val="455844EB"/>
    <w:rsid w:val="45695ABD"/>
    <w:rsid w:val="456A378C"/>
    <w:rsid w:val="456A7994"/>
    <w:rsid w:val="45705955"/>
    <w:rsid w:val="45707FEA"/>
    <w:rsid w:val="457460AF"/>
    <w:rsid w:val="45757AF5"/>
    <w:rsid w:val="457E713F"/>
    <w:rsid w:val="45810AC3"/>
    <w:rsid w:val="45846FAA"/>
    <w:rsid w:val="458C4F41"/>
    <w:rsid w:val="458C6C5F"/>
    <w:rsid w:val="458E0E7A"/>
    <w:rsid w:val="45934988"/>
    <w:rsid w:val="45961ACC"/>
    <w:rsid w:val="45962012"/>
    <w:rsid w:val="459B1350"/>
    <w:rsid w:val="45A2281E"/>
    <w:rsid w:val="45A50724"/>
    <w:rsid w:val="45A64559"/>
    <w:rsid w:val="45AC1CDD"/>
    <w:rsid w:val="45AC5F59"/>
    <w:rsid w:val="45AE637B"/>
    <w:rsid w:val="45B15BFB"/>
    <w:rsid w:val="45B1708D"/>
    <w:rsid w:val="45B411EE"/>
    <w:rsid w:val="45B46C8F"/>
    <w:rsid w:val="45B54462"/>
    <w:rsid w:val="45BC171B"/>
    <w:rsid w:val="45BD3D2C"/>
    <w:rsid w:val="45C10D70"/>
    <w:rsid w:val="45C111DC"/>
    <w:rsid w:val="45C3782B"/>
    <w:rsid w:val="45C934A8"/>
    <w:rsid w:val="45CC3083"/>
    <w:rsid w:val="45DA503C"/>
    <w:rsid w:val="45DB4A5D"/>
    <w:rsid w:val="45DB62C9"/>
    <w:rsid w:val="45DC7902"/>
    <w:rsid w:val="45E0519C"/>
    <w:rsid w:val="45E069B9"/>
    <w:rsid w:val="45E243AC"/>
    <w:rsid w:val="45E734F8"/>
    <w:rsid w:val="45E92F51"/>
    <w:rsid w:val="45E93473"/>
    <w:rsid w:val="45ED5ED5"/>
    <w:rsid w:val="45EE6D60"/>
    <w:rsid w:val="45F2186D"/>
    <w:rsid w:val="45F232A3"/>
    <w:rsid w:val="45FB06A0"/>
    <w:rsid w:val="45FB1982"/>
    <w:rsid w:val="45FB3A8B"/>
    <w:rsid w:val="45FE7E01"/>
    <w:rsid w:val="4601101B"/>
    <w:rsid w:val="46065A58"/>
    <w:rsid w:val="4607261A"/>
    <w:rsid w:val="460B2B25"/>
    <w:rsid w:val="460D4FD7"/>
    <w:rsid w:val="460E47DC"/>
    <w:rsid w:val="460F392C"/>
    <w:rsid w:val="461055E4"/>
    <w:rsid w:val="46124224"/>
    <w:rsid w:val="46132F9B"/>
    <w:rsid w:val="461619F8"/>
    <w:rsid w:val="461946A4"/>
    <w:rsid w:val="461C2D82"/>
    <w:rsid w:val="461F1540"/>
    <w:rsid w:val="4622645C"/>
    <w:rsid w:val="46255EDF"/>
    <w:rsid w:val="46266F80"/>
    <w:rsid w:val="46277630"/>
    <w:rsid w:val="46277ED1"/>
    <w:rsid w:val="46296797"/>
    <w:rsid w:val="462A1DC9"/>
    <w:rsid w:val="462B799D"/>
    <w:rsid w:val="462D1EF6"/>
    <w:rsid w:val="462F1B9A"/>
    <w:rsid w:val="46307D41"/>
    <w:rsid w:val="46332ED4"/>
    <w:rsid w:val="46341B9C"/>
    <w:rsid w:val="46390793"/>
    <w:rsid w:val="463A29D0"/>
    <w:rsid w:val="463D649E"/>
    <w:rsid w:val="463E50DA"/>
    <w:rsid w:val="4640085D"/>
    <w:rsid w:val="46402D73"/>
    <w:rsid w:val="4643352E"/>
    <w:rsid w:val="46446EA9"/>
    <w:rsid w:val="46470FC0"/>
    <w:rsid w:val="464B307D"/>
    <w:rsid w:val="464D545E"/>
    <w:rsid w:val="464F25B2"/>
    <w:rsid w:val="464F27E5"/>
    <w:rsid w:val="464F2B7A"/>
    <w:rsid w:val="464F6BD8"/>
    <w:rsid w:val="4650007D"/>
    <w:rsid w:val="4650122F"/>
    <w:rsid w:val="46582337"/>
    <w:rsid w:val="46596A4E"/>
    <w:rsid w:val="465C5EE2"/>
    <w:rsid w:val="466A5416"/>
    <w:rsid w:val="466C33ED"/>
    <w:rsid w:val="466E48F6"/>
    <w:rsid w:val="46707C80"/>
    <w:rsid w:val="4673145C"/>
    <w:rsid w:val="46750AF6"/>
    <w:rsid w:val="46792D17"/>
    <w:rsid w:val="467A4AA7"/>
    <w:rsid w:val="467C0678"/>
    <w:rsid w:val="467C09F0"/>
    <w:rsid w:val="467C156D"/>
    <w:rsid w:val="4688106E"/>
    <w:rsid w:val="468B0678"/>
    <w:rsid w:val="468B30A7"/>
    <w:rsid w:val="468C2277"/>
    <w:rsid w:val="468D5A0B"/>
    <w:rsid w:val="468E7196"/>
    <w:rsid w:val="46942385"/>
    <w:rsid w:val="46974D31"/>
    <w:rsid w:val="46994184"/>
    <w:rsid w:val="469D28FC"/>
    <w:rsid w:val="46A00B27"/>
    <w:rsid w:val="46A25A14"/>
    <w:rsid w:val="46A67088"/>
    <w:rsid w:val="46A82326"/>
    <w:rsid w:val="46AB3A92"/>
    <w:rsid w:val="46AC112C"/>
    <w:rsid w:val="46AF68DD"/>
    <w:rsid w:val="46B10480"/>
    <w:rsid w:val="46B405E0"/>
    <w:rsid w:val="46B74FF5"/>
    <w:rsid w:val="46B77EE4"/>
    <w:rsid w:val="46BA0697"/>
    <w:rsid w:val="46C32C28"/>
    <w:rsid w:val="46D31B96"/>
    <w:rsid w:val="46D36BAD"/>
    <w:rsid w:val="46D513FC"/>
    <w:rsid w:val="46D830E5"/>
    <w:rsid w:val="46DB58ED"/>
    <w:rsid w:val="46DC4CCE"/>
    <w:rsid w:val="46DD2594"/>
    <w:rsid w:val="46E011D1"/>
    <w:rsid w:val="46E22D14"/>
    <w:rsid w:val="46E50BF0"/>
    <w:rsid w:val="46E71CB4"/>
    <w:rsid w:val="46EC714A"/>
    <w:rsid w:val="46ED1F60"/>
    <w:rsid w:val="46EF3BE8"/>
    <w:rsid w:val="46EF5BC8"/>
    <w:rsid w:val="46F65C27"/>
    <w:rsid w:val="46F71CEE"/>
    <w:rsid w:val="46F75B65"/>
    <w:rsid w:val="46FC0EDB"/>
    <w:rsid w:val="46FD7317"/>
    <w:rsid w:val="47075025"/>
    <w:rsid w:val="470A705E"/>
    <w:rsid w:val="47125C89"/>
    <w:rsid w:val="47141791"/>
    <w:rsid w:val="47166222"/>
    <w:rsid w:val="471A200C"/>
    <w:rsid w:val="472243E1"/>
    <w:rsid w:val="47226B85"/>
    <w:rsid w:val="47277877"/>
    <w:rsid w:val="47307890"/>
    <w:rsid w:val="47324D66"/>
    <w:rsid w:val="4733505E"/>
    <w:rsid w:val="47345735"/>
    <w:rsid w:val="473B30CF"/>
    <w:rsid w:val="473B589F"/>
    <w:rsid w:val="473E29AB"/>
    <w:rsid w:val="473F23FF"/>
    <w:rsid w:val="474070E3"/>
    <w:rsid w:val="47422955"/>
    <w:rsid w:val="47433140"/>
    <w:rsid w:val="47443C48"/>
    <w:rsid w:val="474611F6"/>
    <w:rsid w:val="47481986"/>
    <w:rsid w:val="474E0CB7"/>
    <w:rsid w:val="474E4B6A"/>
    <w:rsid w:val="474F6A5D"/>
    <w:rsid w:val="47540CD8"/>
    <w:rsid w:val="47547ACA"/>
    <w:rsid w:val="475548EF"/>
    <w:rsid w:val="475830BB"/>
    <w:rsid w:val="475F76EB"/>
    <w:rsid w:val="47650E20"/>
    <w:rsid w:val="47654525"/>
    <w:rsid w:val="476759B6"/>
    <w:rsid w:val="476E7544"/>
    <w:rsid w:val="47723B8E"/>
    <w:rsid w:val="47744E54"/>
    <w:rsid w:val="47746853"/>
    <w:rsid w:val="477759B2"/>
    <w:rsid w:val="477776EA"/>
    <w:rsid w:val="477B2176"/>
    <w:rsid w:val="47820683"/>
    <w:rsid w:val="47827513"/>
    <w:rsid w:val="478911A5"/>
    <w:rsid w:val="478F37B1"/>
    <w:rsid w:val="47913A12"/>
    <w:rsid w:val="479516C3"/>
    <w:rsid w:val="479551D3"/>
    <w:rsid w:val="479A2F52"/>
    <w:rsid w:val="479B57B2"/>
    <w:rsid w:val="479E6D87"/>
    <w:rsid w:val="479F4462"/>
    <w:rsid w:val="47A23B1D"/>
    <w:rsid w:val="47A27DDC"/>
    <w:rsid w:val="47A30047"/>
    <w:rsid w:val="47A4542E"/>
    <w:rsid w:val="47A548DB"/>
    <w:rsid w:val="47A8649A"/>
    <w:rsid w:val="47A86DE0"/>
    <w:rsid w:val="47AB1F1E"/>
    <w:rsid w:val="47AC27AF"/>
    <w:rsid w:val="47B00A68"/>
    <w:rsid w:val="47B133EB"/>
    <w:rsid w:val="47B448FB"/>
    <w:rsid w:val="47B53816"/>
    <w:rsid w:val="47BA099A"/>
    <w:rsid w:val="47BF0A78"/>
    <w:rsid w:val="47BF1B5E"/>
    <w:rsid w:val="47C474E6"/>
    <w:rsid w:val="47C73609"/>
    <w:rsid w:val="47CF4FE6"/>
    <w:rsid w:val="47D079D4"/>
    <w:rsid w:val="47D17E89"/>
    <w:rsid w:val="47D34760"/>
    <w:rsid w:val="47D923A9"/>
    <w:rsid w:val="47DA478A"/>
    <w:rsid w:val="47DA6C61"/>
    <w:rsid w:val="47E00B72"/>
    <w:rsid w:val="47E33867"/>
    <w:rsid w:val="47E75E06"/>
    <w:rsid w:val="47E82D0F"/>
    <w:rsid w:val="47EC24F9"/>
    <w:rsid w:val="47ED5CFC"/>
    <w:rsid w:val="47EF1CCC"/>
    <w:rsid w:val="47F02BB3"/>
    <w:rsid w:val="47F10BF7"/>
    <w:rsid w:val="47F1232C"/>
    <w:rsid w:val="47F37B8F"/>
    <w:rsid w:val="47F81BAD"/>
    <w:rsid w:val="47FD3B7C"/>
    <w:rsid w:val="480403A4"/>
    <w:rsid w:val="4804417D"/>
    <w:rsid w:val="48077CD2"/>
    <w:rsid w:val="480C0626"/>
    <w:rsid w:val="480C5DA8"/>
    <w:rsid w:val="480F0F7C"/>
    <w:rsid w:val="481110B8"/>
    <w:rsid w:val="481371E3"/>
    <w:rsid w:val="48152BC2"/>
    <w:rsid w:val="4818231A"/>
    <w:rsid w:val="4819582A"/>
    <w:rsid w:val="481A0763"/>
    <w:rsid w:val="481E2871"/>
    <w:rsid w:val="482315C6"/>
    <w:rsid w:val="4825395D"/>
    <w:rsid w:val="48294086"/>
    <w:rsid w:val="482A78D2"/>
    <w:rsid w:val="482B2B26"/>
    <w:rsid w:val="48302519"/>
    <w:rsid w:val="4839024A"/>
    <w:rsid w:val="48392B06"/>
    <w:rsid w:val="483B69CD"/>
    <w:rsid w:val="483E0F27"/>
    <w:rsid w:val="483F141E"/>
    <w:rsid w:val="484006F7"/>
    <w:rsid w:val="48440FDF"/>
    <w:rsid w:val="48490D81"/>
    <w:rsid w:val="484A4471"/>
    <w:rsid w:val="484B2C03"/>
    <w:rsid w:val="484B2DE6"/>
    <w:rsid w:val="484D47AF"/>
    <w:rsid w:val="484D758A"/>
    <w:rsid w:val="485143D1"/>
    <w:rsid w:val="485736EC"/>
    <w:rsid w:val="485A4B69"/>
    <w:rsid w:val="485D3401"/>
    <w:rsid w:val="485D5841"/>
    <w:rsid w:val="48611022"/>
    <w:rsid w:val="486A0DE1"/>
    <w:rsid w:val="486B3AEF"/>
    <w:rsid w:val="486E0C4B"/>
    <w:rsid w:val="487306FA"/>
    <w:rsid w:val="4876158A"/>
    <w:rsid w:val="487628CC"/>
    <w:rsid w:val="48786365"/>
    <w:rsid w:val="487B7020"/>
    <w:rsid w:val="487D5202"/>
    <w:rsid w:val="4880346D"/>
    <w:rsid w:val="488557C6"/>
    <w:rsid w:val="48860591"/>
    <w:rsid w:val="488D741B"/>
    <w:rsid w:val="48902116"/>
    <w:rsid w:val="48914DE0"/>
    <w:rsid w:val="489A2896"/>
    <w:rsid w:val="489D6DD7"/>
    <w:rsid w:val="489E78AE"/>
    <w:rsid w:val="48A14EF3"/>
    <w:rsid w:val="48A301B5"/>
    <w:rsid w:val="48A42C87"/>
    <w:rsid w:val="48A628E8"/>
    <w:rsid w:val="48AB0610"/>
    <w:rsid w:val="48B62DEB"/>
    <w:rsid w:val="48B9377A"/>
    <w:rsid w:val="48BB352E"/>
    <w:rsid w:val="48BD140B"/>
    <w:rsid w:val="48C14B1C"/>
    <w:rsid w:val="48C43CA5"/>
    <w:rsid w:val="48CA1A79"/>
    <w:rsid w:val="48CA34B8"/>
    <w:rsid w:val="48CE00AE"/>
    <w:rsid w:val="48CF2567"/>
    <w:rsid w:val="48D0614B"/>
    <w:rsid w:val="48D30376"/>
    <w:rsid w:val="48D52D3D"/>
    <w:rsid w:val="48D71953"/>
    <w:rsid w:val="48D82DD7"/>
    <w:rsid w:val="48D907C3"/>
    <w:rsid w:val="48DB7375"/>
    <w:rsid w:val="48DF4989"/>
    <w:rsid w:val="48DF54EB"/>
    <w:rsid w:val="48E40224"/>
    <w:rsid w:val="48E619D6"/>
    <w:rsid w:val="48E67DC8"/>
    <w:rsid w:val="48EA66AD"/>
    <w:rsid w:val="48EC6C54"/>
    <w:rsid w:val="48EE601A"/>
    <w:rsid w:val="48EE756B"/>
    <w:rsid w:val="48F20398"/>
    <w:rsid w:val="48F61C7F"/>
    <w:rsid w:val="48F6288B"/>
    <w:rsid w:val="48FA7357"/>
    <w:rsid w:val="48FB1D5E"/>
    <w:rsid w:val="48FF015E"/>
    <w:rsid w:val="490072A8"/>
    <w:rsid w:val="4900784D"/>
    <w:rsid w:val="490A3494"/>
    <w:rsid w:val="490A741E"/>
    <w:rsid w:val="4910099B"/>
    <w:rsid w:val="4913617C"/>
    <w:rsid w:val="49154A62"/>
    <w:rsid w:val="4919788A"/>
    <w:rsid w:val="4920675C"/>
    <w:rsid w:val="49215334"/>
    <w:rsid w:val="49244147"/>
    <w:rsid w:val="49270C19"/>
    <w:rsid w:val="492C49B4"/>
    <w:rsid w:val="492C4AEB"/>
    <w:rsid w:val="492E6C15"/>
    <w:rsid w:val="49306983"/>
    <w:rsid w:val="49353E15"/>
    <w:rsid w:val="493777B3"/>
    <w:rsid w:val="49380ADD"/>
    <w:rsid w:val="493E1DBE"/>
    <w:rsid w:val="493E2EDB"/>
    <w:rsid w:val="49457E63"/>
    <w:rsid w:val="494811E6"/>
    <w:rsid w:val="494A34AA"/>
    <w:rsid w:val="494B616B"/>
    <w:rsid w:val="494D12BA"/>
    <w:rsid w:val="49520342"/>
    <w:rsid w:val="4957072A"/>
    <w:rsid w:val="49591E74"/>
    <w:rsid w:val="49592409"/>
    <w:rsid w:val="495C01B6"/>
    <w:rsid w:val="495D76C0"/>
    <w:rsid w:val="4960348F"/>
    <w:rsid w:val="49640C5A"/>
    <w:rsid w:val="496844AF"/>
    <w:rsid w:val="49692FCF"/>
    <w:rsid w:val="496B5E57"/>
    <w:rsid w:val="496D4E61"/>
    <w:rsid w:val="497155EC"/>
    <w:rsid w:val="49731D57"/>
    <w:rsid w:val="4974338B"/>
    <w:rsid w:val="497473BB"/>
    <w:rsid w:val="49761C71"/>
    <w:rsid w:val="4981023A"/>
    <w:rsid w:val="498263F2"/>
    <w:rsid w:val="4983034B"/>
    <w:rsid w:val="49831A71"/>
    <w:rsid w:val="49836200"/>
    <w:rsid w:val="498621BE"/>
    <w:rsid w:val="498C3F88"/>
    <w:rsid w:val="49946088"/>
    <w:rsid w:val="499A6331"/>
    <w:rsid w:val="499B3DDB"/>
    <w:rsid w:val="499C5752"/>
    <w:rsid w:val="499E1A5F"/>
    <w:rsid w:val="499E3984"/>
    <w:rsid w:val="49A3393F"/>
    <w:rsid w:val="49A40002"/>
    <w:rsid w:val="49A63549"/>
    <w:rsid w:val="49AA71D6"/>
    <w:rsid w:val="49B977EE"/>
    <w:rsid w:val="49BE1C2D"/>
    <w:rsid w:val="49C0798A"/>
    <w:rsid w:val="49C24CE9"/>
    <w:rsid w:val="49C42CC3"/>
    <w:rsid w:val="49C5493C"/>
    <w:rsid w:val="49C620C7"/>
    <w:rsid w:val="49C85FE4"/>
    <w:rsid w:val="49CC370F"/>
    <w:rsid w:val="49CD39CC"/>
    <w:rsid w:val="49CD680F"/>
    <w:rsid w:val="49D415A1"/>
    <w:rsid w:val="49D4530C"/>
    <w:rsid w:val="49DF12BF"/>
    <w:rsid w:val="49E47826"/>
    <w:rsid w:val="49E47E92"/>
    <w:rsid w:val="49E55931"/>
    <w:rsid w:val="49E61188"/>
    <w:rsid w:val="49E75262"/>
    <w:rsid w:val="49E83F9C"/>
    <w:rsid w:val="49F15A76"/>
    <w:rsid w:val="49F218E5"/>
    <w:rsid w:val="49F45061"/>
    <w:rsid w:val="49F5314F"/>
    <w:rsid w:val="49F834D9"/>
    <w:rsid w:val="49F95E2A"/>
    <w:rsid w:val="49FC3789"/>
    <w:rsid w:val="49FE5E9D"/>
    <w:rsid w:val="4A0004DE"/>
    <w:rsid w:val="4A034A37"/>
    <w:rsid w:val="4A035D4C"/>
    <w:rsid w:val="4A0613D7"/>
    <w:rsid w:val="4A14020C"/>
    <w:rsid w:val="4A1A3C33"/>
    <w:rsid w:val="4A1B08C7"/>
    <w:rsid w:val="4A2048B8"/>
    <w:rsid w:val="4A220784"/>
    <w:rsid w:val="4A2226D0"/>
    <w:rsid w:val="4A235CEE"/>
    <w:rsid w:val="4A24117A"/>
    <w:rsid w:val="4A253735"/>
    <w:rsid w:val="4A2A609A"/>
    <w:rsid w:val="4A2B46FE"/>
    <w:rsid w:val="4A2C78D1"/>
    <w:rsid w:val="4A2C7940"/>
    <w:rsid w:val="4A2D75F6"/>
    <w:rsid w:val="4A322D91"/>
    <w:rsid w:val="4A331095"/>
    <w:rsid w:val="4A3522A4"/>
    <w:rsid w:val="4A3C1911"/>
    <w:rsid w:val="4A3D1A85"/>
    <w:rsid w:val="4A422578"/>
    <w:rsid w:val="4A422DA2"/>
    <w:rsid w:val="4A432FBF"/>
    <w:rsid w:val="4A440A00"/>
    <w:rsid w:val="4A4B6CDE"/>
    <w:rsid w:val="4A526F8C"/>
    <w:rsid w:val="4A567759"/>
    <w:rsid w:val="4A574CF0"/>
    <w:rsid w:val="4A62379D"/>
    <w:rsid w:val="4A633F3C"/>
    <w:rsid w:val="4A663157"/>
    <w:rsid w:val="4A6B50BC"/>
    <w:rsid w:val="4A6D7411"/>
    <w:rsid w:val="4A714FC7"/>
    <w:rsid w:val="4A7858DE"/>
    <w:rsid w:val="4A792720"/>
    <w:rsid w:val="4A7A15E8"/>
    <w:rsid w:val="4A7D31C2"/>
    <w:rsid w:val="4A7E7F1C"/>
    <w:rsid w:val="4A803BCB"/>
    <w:rsid w:val="4A845EE5"/>
    <w:rsid w:val="4A8527A9"/>
    <w:rsid w:val="4A853131"/>
    <w:rsid w:val="4A862F08"/>
    <w:rsid w:val="4A8E5854"/>
    <w:rsid w:val="4A8F4870"/>
    <w:rsid w:val="4A90093D"/>
    <w:rsid w:val="4A9263DA"/>
    <w:rsid w:val="4A955C70"/>
    <w:rsid w:val="4A986BBA"/>
    <w:rsid w:val="4A9902C8"/>
    <w:rsid w:val="4A993FD8"/>
    <w:rsid w:val="4A996CCE"/>
    <w:rsid w:val="4A9F6E6A"/>
    <w:rsid w:val="4AA37B17"/>
    <w:rsid w:val="4AA501A0"/>
    <w:rsid w:val="4AA65A23"/>
    <w:rsid w:val="4AA81E17"/>
    <w:rsid w:val="4AA92E6E"/>
    <w:rsid w:val="4AB354A4"/>
    <w:rsid w:val="4AB65341"/>
    <w:rsid w:val="4ABC5781"/>
    <w:rsid w:val="4AC90CA3"/>
    <w:rsid w:val="4ACE051D"/>
    <w:rsid w:val="4AD573F0"/>
    <w:rsid w:val="4AD6740B"/>
    <w:rsid w:val="4AD676C1"/>
    <w:rsid w:val="4AD67D65"/>
    <w:rsid w:val="4AD91D72"/>
    <w:rsid w:val="4AE200AD"/>
    <w:rsid w:val="4AEA56C3"/>
    <w:rsid w:val="4AF05059"/>
    <w:rsid w:val="4AF11689"/>
    <w:rsid w:val="4AF25B0D"/>
    <w:rsid w:val="4AF64FDF"/>
    <w:rsid w:val="4AF97B4D"/>
    <w:rsid w:val="4AFB627F"/>
    <w:rsid w:val="4AFF3966"/>
    <w:rsid w:val="4B025EAC"/>
    <w:rsid w:val="4B026DE8"/>
    <w:rsid w:val="4B076675"/>
    <w:rsid w:val="4B08253D"/>
    <w:rsid w:val="4B0D6C5C"/>
    <w:rsid w:val="4B175D87"/>
    <w:rsid w:val="4B2035D0"/>
    <w:rsid w:val="4B211A24"/>
    <w:rsid w:val="4B2134E0"/>
    <w:rsid w:val="4B213A6A"/>
    <w:rsid w:val="4B240103"/>
    <w:rsid w:val="4B270277"/>
    <w:rsid w:val="4B291940"/>
    <w:rsid w:val="4B295893"/>
    <w:rsid w:val="4B2A632D"/>
    <w:rsid w:val="4B2A7401"/>
    <w:rsid w:val="4B2B3FDC"/>
    <w:rsid w:val="4B2D1BDB"/>
    <w:rsid w:val="4B323A45"/>
    <w:rsid w:val="4B355C2B"/>
    <w:rsid w:val="4B3B66E0"/>
    <w:rsid w:val="4B3C2A10"/>
    <w:rsid w:val="4B3D2DBB"/>
    <w:rsid w:val="4B3D50A8"/>
    <w:rsid w:val="4B3E099C"/>
    <w:rsid w:val="4B404D30"/>
    <w:rsid w:val="4B412E66"/>
    <w:rsid w:val="4B436675"/>
    <w:rsid w:val="4B475998"/>
    <w:rsid w:val="4B4B48D4"/>
    <w:rsid w:val="4B54037D"/>
    <w:rsid w:val="4B5556DE"/>
    <w:rsid w:val="4B5563D7"/>
    <w:rsid w:val="4B59245B"/>
    <w:rsid w:val="4B592881"/>
    <w:rsid w:val="4B5A64CF"/>
    <w:rsid w:val="4B5C35CC"/>
    <w:rsid w:val="4B5D1638"/>
    <w:rsid w:val="4B5E4F96"/>
    <w:rsid w:val="4B5F5EAA"/>
    <w:rsid w:val="4B62112D"/>
    <w:rsid w:val="4B6246D3"/>
    <w:rsid w:val="4B637B0A"/>
    <w:rsid w:val="4B6B4A6A"/>
    <w:rsid w:val="4B7157C1"/>
    <w:rsid w:val="4B716117"/>
    <w:rsid w:val="4B732E3A"/>
    <w:rsid w:val="4B770E0F"/>
    <w:rsid w:val="4B857332"/>
    <w:rsid w:val="4B8D5B5D"/>
    <w:rsid w:val="4B8D7A3B"/>
    <w:rsid w:val="4B8F468D"/>
    <w:rsid w:val="4B8F69E2"/>
    <w:rsid w:val="4B920C2E"/>
    <w:rsid w:val="4B9434E0"/>
    <w:rsid w:val="4B9958BF"/>
    <w:rsid w:val="4B9F1269"/>
    <w:rsid w:val="4B9F69A1"/>
    <w:rsid w:val="4BA12435"/>
    <w:rsid w:val="4BA12D82"/>
    <w:rsid w:val="4BA30969"/>
    <w:rsid w:val="4BA3470B"/>
    <w:rsid w:val="4BA66FA0"/>
    <w:rsid w:val="4BAB3376"/>
    <w:rsid w:val="4BAF683C"/>
    <w:rsid w:val="4BB040EE"/>
    <w:rsid w:val="4BB13F9A"/>
    <w:rsid w:val="4BB74EB6"/>
    <w:rsid w:val="4BB9064D"/>
    <w:rsid w:val="4BBC0333"/>
    <w:rsid w:val="4BBC6BD6"/>
    <w:rsid w:val="4BBE2994"/>
    <w:rsid w:val="4BBE3B1C"/>
    <w:rsid w:val="4BC6186B"/>
    <w:rsid w:val="4BC70B6C"/>
    <w:rsid w:val="4BC75FCC"/>
    <w:rsid w:val="4BC9709A"/>
    <w:rsid w:val="4BCB0832"/>
    <w:rsid w:val="4BCD7D24"/>
    <w:rsid w:val="4BCF0EDF"/>
    <w:rsid w:val="4BD278A0"/>
    <w:rsid w:val="4BD46F39"/>
    <w:rsid w:val="4BD50D27"/>
    <w:rsid w:val="4BD51689"/>
    <w:rsid w:val="4BDF256B"/>
    <w:rsid w:val="4BE25A61"/>
    <w:rsid w:val="4BE34893"/>
    <w:rsid w:val="4BE648FB"/>
    <w:rsid w:val="4BE81737"/>
    <w:rsid w:val="4BE93E63"/>
    <w:rsid w:val="4BEC05A9"/>
    <w:rsid w:val="4BF176D2"/>
    <w:rsid w:val="4C0128E6"/>
    <w:rsid w:val="4C022836"/>
    <w:rsid w:val="4C07109F"/>
    <w:rsid w:val="4C095CBE"/>
    <w:rsid w:val="4C0C4E1B"/>
    <w:rsid w:val="4C0F084C"/>
    <w:rsid w:val="4C0F6893"/>
    <w:rsid w:val="4C14553D"/>
    <w:rsid w:val="4C1B6BD0"/>
    <w:rsid w:val="4C1D28F7"/>
    <w:rsid w:val="4C220E54"/>
    <w:rsid w:val="4C227D0E"/>
    <w:rsid w:val="4C263ADC"/>
    <w:rsid w:val="4C2A2A97"/>
    <w:rsid w:val="4C2A2CC2"/>
    <w:rsid w:val="4C2B25FE"/>
    <w:rsid w:val="4C2C35BF"/>
    <w:rsid w:val="4C3515DF"/>
    <w:rsid w:val="4C3A0292"/>
    <w:rsid w:val="4C3A6169"/>
    <w:rsid w:val="4C3F0F57"/>
    <w:rsid w:val="4C4327F9"/>
    <w:rsid w:val="4C465ADD"/>
    <w:rsid w:val="4C466756"/>
    <w:rsid w:val="4C4D0FC0"/>
    <w:rsid w:val="4C4E13A8"/>
    <w:rsid w:val="4C506EF1"/>
    <w:rsid w:val="4C515F0D"/>
    <w:rsid w:val="4C5507F4"/>
    <w:rsid w:val="4C56437C"/>
    <w:rsid w:val="4C564D9B"/>
    <w:rsid w:val="4C61441A"/>
    <w:rsid w:val="4C63384D"/>
    <w:rsid w:val="4C6F7134"/>
    <w:rsid w:val="4C721733"/>
    <w:rsid w:val="4C7244EA"/>
    <w:rsid w:val="4C765291"/>
    <w:rsid w:val="4C7956DD"/>
    <w:rsid w:val="4C7B4707"/>
    <w:rsid w:val="4C7C156F"/>
    <w:rsid w:val="4C7C6B2B"/>
    <w:rsid w:val="4C7D64FA"/>
    <w:rsid w:val="4C801D85"/>
    <w:rsid w:val="4C8276ED"/>
    <w:rsid w:val="4C833755"/>
    <w:rsid w:val="4C8459D1"/>
    <w:rsid w:val="4C86673E"/>
    <w:rsid w:val="4C8B0703"/>
    <w:rsid w:val="4C90677B"/>
    <w:rsid w:val="4C9139C0"/>
    <w:rsid w:val="4C97200B"/>
    <w:rsid w:val="4CA0648A"/>
    <w:rsid w:val="4CA65AEB"/>
    <w:rsid w:val="4CA70D1A"/>
    <w:rsid w:val="4CAD1540"/>
    <w:rsid w:val="4CAD2C65"/>
    <w:rsid w:val="4CAF012A"/>
    <w:rsid w:val="4CAF3AFE"/>
    <w:rsid w:val="4CB53113"/>
    <w:rsid w:val="4CB65E97"/>
    <w:rsid w:val="4CC008A4"/>
    <w:rsid w:val="4CC0474F"/>
    <w:rsid w:val="4CC1193F"/>
    <w:rsid w:val="4CC30DE6"/>
    <w:rsid w:val="4CC3562E"/>
    <w:rsid w:val="4CC518F7"/>
    <w:rsid w:val="4CC80D1E"/>
    <w:rsid w:val="4CC86603"/>
    <w:rsid w:val="4CC9301C"/>
    <w:rsid w:val="4CCA257C"/>
    <w:rsid w:val="4CCA5DED"/>
    <w:rsid w:val="4CCB3CB2"/>
    <w:rsid w:val="4CCE0353"/>
    <w:rsid w:val="4CD05D92"/>
    <w:rsid w:val="4CD37594"/>
    <w:rsid w:val="4CDF110F"/>
    <w:rsid w:val="4CE05637"/>
    <w:rsid w:val="4CE12947"/>
    <w:rsid w:val="4CE179B8"/>
    <w:rsid w:val="4CE31884"/>
    <w:rsid w:val="4CE50FED"/>
    <w:rsid w:val="4CE564B2"/>
    <w:rsid w:val="4CE84720"/>
    <w:rsid w:val="4CEA772E"/>
    <w:rsid w:val="4CEB7A28"/>
    <w:rsid w:val="4CEF5A20"/>
    <w:rsid w:val="4CF03632"/>
    <w:rsid w:val="4CF17CDD"/>
    <w:rsid w:val="4CF52660"/>
    <w:rsid w:val="4CF632A3"/>
    <w:rsid w:val="4CFB4C3D"/>
    <w:rsid w:val="4CFE2555"/>
    <w:rsid w:val="4D011C5F"/>
    <w:rsid w:val="4D011D56"/>
    <w:rsid w:val="4D03604C"/>
    <w:rsid w:val="4D037989"/>
    <w:rsid w:val="4D091F20"/>
    <w:rsid w:val="4D104033"/>
    <w:rsid w:val="4D145806"/>
    <w:rsid w:val="4D19504E"/>
    <w:rsid w:val="4D1F671E"/>
    <w:rsid w:val="4D252BB2"/>
    <w:rsid w:val="4D28107B"/>
    <w:rsid w:val="4D2A5948"/>
    <w:rsid w:val="4D2D1C93"/>
    <w:rsid w:val="4D2E4C6E"/>
    <w:rsid w:val="4D2E4CF0"/>
    <w:rsid w:val="4D3039DA"/>
    <w:rsid w:val="4D312123"/>
    <w:rsid w:val="4D3440EE"/>
    <w:rsid w:val="4D377A29"/>
    <w:rsid w:val="4D3C1E05"/>
    <w:rsid w:val="4D3D280B"/>
    <w:rsid w:val="4D42058F"/>
    <w:rsid w:val="4D476A98"/>
    <w:rsid w:val="4D4C2308"/>
    <w:rsid w:val="4D514241"/>
    <w:rsid w:val="4D54612A"/>
    <w:rsid w:val="4D580774"/>
    <w:rsid w:val="4D5B39A0"/>
    <w:rsid w:val="4D632744"/>
    <w:rsid w:val="4D66652A"/>
    <w:rsid w:val="4D690091"/>
    <w:rsid w:val="4D6B7A84"/>
    <w:rsid w:val="4D6D7B3A"/>
    <w:rsid w:val="4D6E11BA"/>
    <w:rsid w:val="4D6E59FB"/>
    <w:rsid w:val="4D7271B5"/>
    <w:rsid w:val="4D7366C1"/>
    <w:rsid w:val="4D7414A3"/>
    <w:rsid w:val="4D773F6D"/>
    <w:rsid w:val="4D8101AD"/>
    <w:rsid w:val="4D815514"/>
    <w:rsid w:val="4D835355"/>
    <w:rsid w:val="4D8378EB"/>
    <w:rsid w:val="4D88046C"/>
    <w:rsid w:val="4D930E36"/>
    <w:rsid w:val="4D940CA8"/>
    <w:rsid w:val="4D9546A8"/>
    <w:rsid w:val="4D97353F"/>
    <w:rsid w:val="4D985347"/>
    <w:rsid w:val="4D9858B6"/>
    <w:rsid w:val="4D9A0B1C"/>
    <w:rsid w:val="4D9A3C5E"/>
    <w:rsid w:val="4D9D00DF"/>
    <w:rsid w:val="4DA50EE6"/>
    <w:rsid w:val="4DAE022D"/>
    <w:rsid w:val="4DB111FC"/>
    <w:rsid w:val="4DB54F1B"/>
    <w:rsid w:val="4DBA08D5"/>
    <w:rsid w:val="4DBA40F6"/>
    <w:rsid w:val="4DBA5BC3"/>
    <w:rsid w:val="4DBA7908"/>
    <w:rsid w:val="4DBB668E"/>
    <w:rsid w:val="4DBC53FC"/>
    <w:rsid w:val="4DC32A8E"/>
    <w:rsid w:val="4DC61AB7"/>
    <w:rsid w:val="4DC67FCE"/>
    <w:rsid w:val="4DCA4F97"/>
    <w:rsid w:val="4DCC6660"/>
    <w:rsid w:val="4DCC73DF"/>
    <w:rsid w:val="4DD739EB"/>
    <w:rsid w:val="4DD7686A"/>
    <w:rsid w:val="4DDC4EC9"/>
    <w:rsid w:val="4DDD5F44"/>
    <w:rsid w:val="4DE13EB9"/>
    <w:rsid w:val="4DE50FFE"/>
    <w:rsid w:val="4DE53E61"/>
    <w:rsid w:val="4DE739D0"/>
    <w:rsid w:val="4DE87AB2"/>
    <w:rsid w:val="4DEA3374"/>
    <w:rsid w:val="4DEC3B75"/>
    <w:rsid w:val="4DF156DA"/>
    <w:rsid w:val="4DF6194D"/>
    <w:rsid w:val="4DFB6C2D"/>
    <w:rsid w:val="4DFE279F"/>
    <w:rsid w:val="4DFE4D64"/>
    <w:rsid w:val="4DFF2DB5"/>
    <w:rsid w:val="4E000100"/>
    <w:rsid w:val="4E017F80"/>
    <w:rsid w:val="4E0E44A0"/>
    <w:rsid w:val="4E1408FF"/>
    <w:rsid w:val="4E1A4383"/>
    <w:rsid w:val="4E1B102C"/>
    <w:rsid w:val="4E1C650F"/>
    <w:rsid w:val="4E1F3C9C"/>
    <w:rsid w:val="4E204D8A"/>
    <w:rsid w:val="4E221F98"/>
    <w:rsid w:val="4E230927"/>
    <w:rsid w:val="4E237800"/>
    <w:rsid w:val="4E2775A6"/>
    <w:rsid w:val="4E2C48E7"/>
    <w:rsid w:val="4E3717C0"/>
    <w:rsid w:val="4E3E6357"/>
    <w:rsid w:val="4E3F52FC"/>
    <w:rsid w:val="4E492639"/>
    <w:rsid w:val="4E4A0F67"/>
    <w:rsid w:val="4E4A6606"/>
    <w:rsid w:val="4E4C6FCF"/>
    <w:rsid w:val="4E505755"/>
    <w:rsid w:val="4E532D3D"/>
    <w:rsid w:val="4E575FC6"/>
    <w:rsid w:val="4E622F89"/>
    <w:rsid w:val="4E652EA2"/>
    <w:rsid w:val="4E6A58EF"/>
    <w:rsid w:val="4E7371B2"/>
    <w:rsid w:val="4E746DF1"/>
    <w:rsid w:val="4E757CF4"/>
    <w:rsid w:val="4E764DB2"/>
    <w:rsid w:val="4E796D6A"/>
    <w:rsid w:val="4E7A5409"/>
    <w:rsid w:val="4E7A6766"/>
    <w:rsid w:val="4E7D1A04"/>
    <w:rsid w:val="4E7E05FA"/>
    <w:rsid w:val="4E7F18F1"/>
    <w:rsid w:val="4E805CD5"/>
    <w:rsid w:val="4E81603D"/>
    <w:rsid w:val="4E842944"/>
    <w:rsid w:val="4E843318"/>
    <w:rsid w:val="4E846481"/>
    <w:rsid w:val="4E894202"/>
    <w:rsid w:val="4E8B29D0"/>
    <w:rsid w:val="4E8D6CDD"/>
    <w:rsid w:val="4E8E3D5A"/>
    <w:rsid w:val="4E95435B"/>
    <w:rsid w:val="4E973271"/>
    <w:rsid w:val="4E9D7D5B"/>
    <w:rsid w:val="4E9F354B"/>
    <w:rsid w:val="4EA113AB"/>
    <w:rsid w:val="4EA464B4"/>
    <w:rsid w:val="4EAE676A"/>
    <w:rsid w:val="4EB0339B"/>
    <w:rsid w:val="4EB20A39"/>
    <w:rsid w:val="4EB442F7"/>
    <w:rsid w:val="4EB816CE"/>
    <w:rsid w:val="4EBA6EB1"/>
    <w:rsid w:val="4EBB2A9E"/>
    <w:rsid w:val="4EBD2CDE"/>
    <w:rsid w:val="4EC2399E"/>
    <w:rsid w:val="4EC47648"/>
    <w:rsid w:val="4EC804D8"/>
    <w:rsid w:val="4ECB3E42"/>
    <w:rsid w:val="4ECD6481"/>
    <w:rsid w:val="4ED30EA9"/>
    <w:rsid w:val="4ED63F94"/>
    <w:rsid w:val="4ED87149"/>
    <w:rsid w:val="4ED91C72"/>
    <w:rsid w:val="4EDC7E0A"/>
    <w:rsid w:val="4EDF064A"/>
    <w:rsid w:val="4EE61FAC"/>
    <w:rsid w:val="4EED4827"/>
    <w:rsid w:val="4EEF28F2"/>
    <w:rsid w:val="4EEF4E21"/>
    <w:rsid w:val="4EF247AD"/>
    <w:rsid w:val="4EF51F36"/>
    <w:rsid w:val="4EF80BFA"/>
    <w:rsid w:val="4EFB6DFE"/>
    <w:rsid w:val="4EFE2A39"/>
    <w:rsid w:val="4F025813"/>
    <w:rsid w:val="4F042773"/>
    <w:rsid w:val="4F052B48"/>
    <w:rsid w:val="4F097FAB"/>
    <w:rsid w:val="4F0A1DE2"/>
    <w:rsid w:val="4F0E09BB"/>
    <w:rsid w:val="4F102842"/>
    <w:rsid w:val="4F1534F6"/>
    <w:rsid w:val="4F1562E6"/>
    <w:rsid w:val="4F1951CC"/>
    <w:rsid w:val="4F1F0663"/>
    <w:rsid w:val="4F204343"/>
    <w:rsid w:val="4F245864"/>
    <w:rsid w:val="4F251FDE"/>
    <w:rsid w:val="4F27016C"/>
    <w:rsid w:val="4F285013"/>
    <w:rsid w:val="4F292D5C"/>
    <w:rsid w:val="4F2B0245"/>
    <w:rsid w:val="4F2B1ABE"/>
    <w:rsid w:val="4F2B45CC"/>
    <w:rsid w:val="4F2C2792"/>
    <w:rsid w:val="4F2E4643"/>
    <w:rsid w:val="4F30368E"/>
    <w:rsid w:val="4F3245EB"/>
    <w:rsid w:val="4F34630A"/>
    <w:rsid w:val="4F3847B7"/>
    <w:rsid w:val="4F39158F"/>
    <w:rsid w:val="4F3A578A"/>
    <w:rsid w:val="4F3B5776"/>
    <w:rsid w:val="4F3D7123"/>
    <w:rsid w:val="4F3E6E2C"/>
    <w:rsid w:val="4F4119FF"/>
    <w:rsid w:val="4F48054F"/>
    <w:rsid w:val="4F4C1E1D"/>
    <w:rsid w:val="4F4D08E4"/>
    <w:rsid w:val="4F4D6D74"/>
    <w:rsid w:val="4F502FAB"/>
    <w:rsid w:val="4F5353E1"/>
    <w:rsid w:val="4F584411"/>
    <w:rsid w:val="4F5909F1"/>
    <w:rsid w:val="4F5A7E3D"/>
    <w:rsid w:val="4F5E40A6"/>
    <w:rsid w:val="4F5F085D"/>
    <w:rsid w:val="4F601CBD"/>
    <w:rsid w:val="4F60566C"/>
    <w:rsid w:val="4F612C72"/>
    <w:rsid w:val="4F616F0E"/>
    <w:rsid w:val="4F624826"/>
    <w:rsid w:val="4F630245"/>
    <w:rsid w:val="4F636495"/>
    <w:rsid w:val="4F64059D"/>
    <w:rsid w:val="4F657A42"/>
    <w:rsid w:val="4F704E9A"/>
    <w:rsid w:val="4F705F41"/>
    <w:rsid w:val="4F7573C5"/>
    <w:rsid w:val="4F76540B"/>
    <w:rsid w:val="4F7A11AF"/>
    <w:rsid w:val="4F7C252B"/>
    <w:rsid w:val="4F7E449B"/>
    <w:rsid w:val="4F80212D"/>
    <w:rsid w:val="4F845A59"/>
    <w:rsid w:val="4F875C16"/>
    <w:rsid w:val="4F881300"/>
    <w:rsid w:val="4F8D4E61"/>
    <w:rsid w:val="4F8E4AC3"/>
    <w:rsid w:val="4F95339C"/>
    <w:rsid w:val="4F9A0C0C"/>
    <w:rsid w:val="4F9B2A4E"/>
    <w:rsid w:val="4F9C1B6B"/>
    <w:rsid w:val="4F9E25C7"/>
    <w:rsid w:val="4F9F0DB5"/>
    <w:rsid w:val="4F9F57BD"/>
    <w:rsid w:val="4FA50C43"/>
    <w:rsid w:val="4FA56B7A"/>
    <w:rsid w:val="4FA606EB"/>
    <w:rsid w:val="4FA7254B"/>
    <w:rsid w:val="4FAB5682"/>
    <w:rsid w:val="4FAC0D28"/>
    <w:rsid w:val="4FAC4A07"/>
    <w:rsid w:val="4FAF7966"/>
    <w:rsid w:val="4FB134B2"/>
    <w:rsid w:val="4FB5123B"/>
    <w:rsid w:val="4FB5270E"/>
    <w:rsid w:val="4FB71E63"/>
    <w:rsid w:val="4FBF353D"/>
    <w:rsid w:val="4FC11CB3"/>
    <w:rsid w:val="4FC23C73"/>
    <w:rsid w:val="4FC47466"/>
    <w:rsid w:val="4FC47A4C"/>
    <w:rsid w:val="4FC77EDE"/>
    <w:rsid w:val="4FD130FE"/>
    <w:rsid w:val="4FD66850"/>
    <w:rsid w:val="4FD85D01"/>
    <w:rsid w:val="4FDB72D7"/>
    <w:rsid w:val="4FDF7A15"/>
    <w:rsid w:val="4FE5336B"/>
    <w:rsid w:val="4FEB7AAD"/>
    <w:rsid w:val="4FEF7208"/>
    <w:rsid w:val="4FF43065"/>
    <w:rsid w:val="4FF47CC3"/>
    <w:rsid w:val="4FF55553"/>
    <w:rsid w:val="4FF901EE"/>
    <w:rsid w:val="4FF95BA6"/>
    <w:rsid w:val="4FFA044C"/>
    <w:rsid w:val="4FFC0930"/>
    <w:rsid w:val="4FFE575C"/>
    <w:rsid w:val="4FFE5F22"/>
    <w:rsid w:val="50011415"/>
    <w:rsid w:val="500856C2"/>
    <w:rsid w:val="50090B37"/>
    <w:rsid w:val="500A2AAD"/>
    <w:rsid w:val="500C67E8"/>
    <w:rsid w:val="500E548B"/>
    <w:rsid w:val="500F68EF"/>
    <w:rsid w:val="5013748D"/>
    <w:rsid w:val="50143BC6"/>
    <w:rsid w:val="50150874"/>
    <w:rsid w:val="50171E33"/>
    <w:rsid w:val="50215AF2"/>
    <w:rsid w:val="502539BF"/>
    <w:rsid w:val="502B726F"/>
    <w:rsid w:val="50321DC4"/>
    <w:rsid w:val="50385BB0"/>
    <w:rsid w:val="503F7D12"/>
    <w:rsid w:val="50420AE1"/>
    <w:rsid w:val="50427FC8"/>
    <w:rsid w:val="504348D9"/>
    <w:rsid w:val="50464013"/>
    <w:rsid w:val="50466146"/>
    <w:rsid w:val="50473D7D"/>
    <w:rsid w:val="5048291C"/>
    <w:rsid w:val="504A663E"/>
    <w:rsid w:val="504B466D"/>
    <w:rsid w:val="504B67FE"/>
    <w:rsid w:val="504E7719"/>
    <w:rsid w:val="50510BFD"/>
    <w:rsid w:val="5053106B"/>
    <w:rsid w:val="50557491"/>
    <w:rsid w:val="50560F5C"/>
    <w:rsid w:val="5056763F"/>
    <w:rsid w:val="5057048B"/>
    <w:rsid w:val="5057265A"/>
    <w:rsid w:val="505A06E4"/>
    <w:rsid w:val="505B2EC5"/>
    <w:rsid w:val="505E59DE"/>
    <w:rsid w:val="50652955"/>
    <w:rsid w:val="50652F44"/>
    <w:rsid w:val="506C4809"/>
    <w:rsid w:val="506C7C63"/>
    <w:rsid w:val="506E7D0B"/>
    <w:rsid w:val="5072277D"/>
    <w:rsid w:val="50723CBC"/>
    <w:rsid w:val="50792B47"/>
    <w:rsid w:val="50861D8B"/>
    <w:rsid w:val="508E43FF"/>
    <w:rsid w:val="50902B41"/>
    <w:rsid w:val="50945DF7"/>
    <w:rsid w:val="50996BE3"/>
    <w:rsid w:val="509C35C5"/>
    <w:rsid w:val="509F12E5"/>
    <w:rsid w:val="509F5313"/>
    <w:rsid w:val="50A017EE"/>
    <w:rsid w:val="50A54A68"/>
    <w:rsid w:val="50AA46A5"/>
    <w:rsid w:val="50AA6B31"/>
    <w:rsid w:val="50B05D0E"/>
    <w:rsid w:val="50B41107"/>
    <w:rsid w:val="50B46A02"/>
    <w:rsid w:val="50B75AE9"/>
    <w:rsid w:val="50BA1F5E"/>
    <w:rsid w:val="50BB2E6B"/>
    <w:rsid w:val="50BB5207"/>
    <w:rsid w:val="50BC7950"/>
    <w:rsid w:val="50BE1C20"/>
    <w:rsid w:val="50C34A65"/>
    <w:rsid w:val="50C92A8C"/>
    <w:rsid w:val="50CA77A7"/>
    <w:rsid w:val="50CB7DE6"/>
    <w:rsid w:val="50D42D56"/>
    <w:rsid w:val="50D52C7B"/>
    <w:rsid w:val="50D547B0"/>
    <w:rsid w:val="50D7347C"/>
    <w:rsid w:val="50DE4AE0"/>
    <w:rsid w:val="50DF19C1"/>
    <w:rsid w:val="50DF6886"/>
    <w:rsid w:val="50E044B0"/>
    <w:rsid w:val="50E21CC6"/>
    <w:rsid w:val="50E21CC9"/>
    <w:rsid w:val="50E94BAF"/>
    <w:rsid w:val="50EC3804"/>
    <w:rsid w:val="50ED39E6"/>
    <w:rsid w:val="50F07679"/>
    <w:rsid w:val="50F2613E"/>
    <w:rsid w:val="50F36BE5"/>
    <w:rsid w:val="50F471D1"/>
    <w:rsid w:val="50F86420"/>
    <w:rsid w:val="50FA7ADE"/>
    <w:rsid w:val="50FC5E9B"/>
    <w:rsid w:val="50FD4A7A"/>
    <w:rsid w:val="50FF3C60"/>
    <w:rsid w:val="5107687F"/>
    <w:rsid w:val="510908A5"/>
    <w:rsid w:val="5109115A"/>
    <w:rsid w:val="510B6644"/>
    <w:rsid w:val="510E3C6F"/>
    <w:rsid w:val="510E6C7D"/>
    <w:rsid w:val="51100119"/>
    <w:rsid w:val="51100756"/>
    <w:rsid w:val="51111932"/>
    <w:rsid w:val="51125A1D"/>
    <w:rsid w:val="511429E1"/>
    <w:rsid w:val="511C4ADD"/>
    <w:rsid w:val="511E01E6"/>
    <w:rsid w:val="511E28A1"/>
    <w:rsid w:val="51205E97"/>
    <w:rsid w:val="51214C4C"/>
    <w:rsid w:val="51240A98"/>
    <w:rsid w:val="512518E0"/>
    <w:rsid w:val="51272DF7"/>
    <w:rsid w:val="51287E8A"/>
    <w:rsid w:val="51365447"/>
    <w:rsid w:val="513C477E"/>
    <w:rsid w:val="513E241B"/>
    <w:rsid w:val="51420EED"/>
    <w:rsid w:val="51430E73"/>
    <w:rsid w:val="51444C0C"/>
    <w:rsid w:val="5147193C"/>
    <w:rsid w:val="514C2B98"/>
    <w:rsid w:val="514F54C3"/>
    <w:rsid w:val="51505D14"/>
    <w:rsid w:val="5154680C"/>
    <w:rsid w:val="515606EF"/>
    <w:rsid w:val="51563DAE"/>
    <w:rsid w:val="51590D17"/>
    <w:rsid w:val="515B4146"/>
    <w:rsid w:val="515F4277"/>
    <w:rsid w:val="51622D26"/>
    <w:rsid w:val="51633367"/>
    <w:rsid w:val="5164326A"/>
    <w:rsid w:val="51652426"/>
    <w:rsid w:val="516B2631"/>
    <w:rsid w:val="516B2AF4"/>
    <w:rsid w:val="517217C1"/>
    <w:rsid w:val="5174687C"/>
    <w:rsid w:val="51763A58"/>
    <w:rsid w:val="5177007D"/>
    <w:rsid w:val="517E3555"/>
    <w:rsid w:val="51822F08"/>
    <w:rsid w:val="51823505"/>
    <w:rsid w:val="51824766"/>
    <w:rsid w:val="518645E2"/>
    <w:rsid w:val="518A318D"/>
    <w:rsid w:val="518B2DF8"/>
    <w:rsid w:val="51901F88"/>
    <w:rsid w:val="51903051"/>
    <w:rsid w:val="51912070"/>
    <w:rsid w:val="51927A2D"/>
    <w:rsid w:val="519523AB"/>
    <w:rsid w:val="51952A24"/>
    <w:rsid w:val="51996276"/>
    <w:rsid w:val="519C1C8F"/>
    <w:rsid w:val="519C73C6"/>
    <w:rsid w:val="519F196E"/>
    <w:rsid w:val="51A07DD3"/>
    <w:rsid w:val="51A4535E"/>
    <w:rsid w:val="51AC252F"/>
    <w:rsid w:val="51AC6FBD"/>
    <w:rsid w:val="51B043FE"/>
    <w:rsid w:val="51B87737"/>
    <w:rsid w:val="51BC2AE6"/>
    <w:rsid w:val="51BC41FF"/>
    <w:rsid w:val="51BC6267"/>
    <w:rsid w:val="51BD3A9E"/>
    <w:rsid w:val="51C017BB"/>
    <w:rsid w:val="51C07AD1"/>
    <w:rsid w:val="51C962EA"/>
    <w:rsid w:val="51CB7A8A"/>
    <w:rsid w:val="51CD49C4"/>
    <w:rsid w:val="51CD5F69"/>
    <w:rsid w:val="51CE3589"/>
    <w:rsid w:val="51D14698"/>
    <w:rsid w:val="51D833FA"/>
    <w:rsid w:val="51DA11A5"/>
    <w:rsid w:val="51DA792D"/>
    <w:rsid w:val="51DD126A"/>
    <w:rsid w:val="51DF4F76"/>
    <w:rsid w:val="51E11BD1"/>
    <w:rsid w:val="51E32F41"/>
    <w:rsid w:val="51E376CA"/>
    <w:rsid w:val="51E46C3A"/>
    <w:rsid w:val="51E7621E"/>
    <w:rsid w:val="51EE2D55"/>
    <w:rsid w:val="51EF542E"/>
    <w:rsid w:val="51F23985"/>
    <w:rsid w:val="51F36C3F"/>
    <w:rsid w:val="51F71B54"/>
    <w:rsid w:val="51F72CFA"/>
    <w:rsid w:val="52014188"/>
    <w:rsid w:val="52045DFB"/>
    <w:rsid w:val="520800BB"/>
    <w:rsid w:val="520A459C"/>
    <w:rsid w:val="52116D32"/>
    <w:rsid w:val="52161993"/>
    <w:rsid w:val="52182BEE"/>
    <w:rsid w:val="52187D0F"/>
    <w:rsid w:val="52197342"/>
    <w:rsid w:val="521C0F85"/>
    <w:rsid w:val="521F036F"/>
    <w:rsid w:val="522B1416"/>
    <w:rsid w:val="522C68F1"/>
    <w:rsid w:val="5230703F"/>
    <w:rsid w:val="52352B04"/>
    <w:rsid w:val="52503CCB"/>
    <w:rsid w:val="52543BE2"/>
    <w:rsid w:val="525510D0"/>
    <w:rsid w:val="52571FBB"/>
    <w:rsid w:val="525725A5"/>
    <w:rsid w:val="525D0624"/>
    <w:rsid w:val="525E3588"/>
    <w:rsid w:val="526115CB"/>
    <w:rsid w:val="5262584C"/>
    <w:rsid w:val="52682465"/>
    <w:rsid w:val="526E104F"/>
    <w:rsid w:val="526E5E0D"/>
    <w:rsid w:val="526F0F4A"/>
    <w:rsid w:val="52716B65"/>
    <w:rsid w:val="52763DFD"/>
    <w:rsid w:val="527A5EEF"/>
    <w:rsid w:val="527B2FF1"/>
    <w:rsid w:val="527B516E"/>
    <w:rsid w:val="527C1399"/>
    <w:rsid w:val="527C251D"/>
    <w:rsid w:val="527E5F7B"/>
    <w:rsid w:val="52844A8F"/>
    <w:rsid w:val="528856D6"/>
    <w:rsid w:val="528A62F5"/>
    <w:rsid w:val="528C30F6"/>
    <w:rsid w:val="529923E4"/>
    <w:rsid w:val="529C78C8"/>
    <w:rsid w:val="52A86F12"/>
    <w:rsid w:val="52A8778C"/>
    <w:rsid w:val="52B97698"/>
    <w:rsid w:val="52BD36A4"/>
    <w:rsid w:val="52BD462B"/>
    <w:rsid w:val="52BE7916"/>
    <w:rsid w:val="52C646A4"/>
    <w:rsid w:val="52C96B2E"/>
    <w:rsid w:val="52CA14C8"/>
    <w:rsid w:val="52CB0212"/>
    <w:rsid w:val="52CB5A0A"/>
    <w:rsid w:val="52CB7C87"/>
    <w:rsid w:val="52CD25DC"/>
    <w:rsid w:val="52D13785"/>
    <w:rsid w:val="52D4373F"/>
    <w:rsid w:val="52D74AD7"/>
    <w:rsid w:val="52D8134E"/>
    <w:rsid w:val="52E03518"/>
    <w:rsid w:val="52E16C39"/>
    <w:rsid w:val="52E42228"/>
    <w:rsid w:val="52E70CE8"/>
    <w:rsid w:val="52EE6151"/>
    <w:rsid w:val="52FF4BBE"/>
    <w:rsid w:val="53007AED"/>
    <w:rsid w:val="53076C19"/>
    <w:rsid w:val="530B571A"/>
    <w:rsid w:val="531023AE"/>
    <w:rsid w:val="53121E02"/>
    <w:rsid w:val="53175B3B"/>
    <w:rsid w:val="531A5F9C"/>
    <w:rsid w:val="531B134E"/>
    <w:rsid w:val="531D5082"/>
    <w:rsid w:val="53211B66"/>
    <w:rsid w:val="5323006E"/>
    <w:rsid w:val="53236D2D"/>
    <w:rsid w:val="53240820"/>
    <w:rsid w:val="53295D1D"/>
    <w:rsid w:val="532A7995"/>
    <w:rsid w:val="5331577C"/>
    <w:rsid w:val="5334725B"/>
    <w:rsid w:val="5335795F"/>
    <w:rsid w:val="533D3356"/>
    <w:rsid w:val="533D4873"/>
    <w:rsid w:val="533E0A19"/>
    <w:rsid w:val="534512C0"/>
    <w:rsid w:val="53495CAF"/>
    <w:rsid w:val="534B5A88"/>
    <w:rsid w:val="534B5F9C"/>
    <w:rsid w:val="534D1B2D"/>
    <w:rsid w:val="534F6F78"/>
    <w:rsid w:val="53513371"/>
    <w:rsid w:val="53553B6C"/>
    <w:rsid w:val="535B07C1"/>
    <w:rsid w:val="535C55DF"/>
    <w:rsid w:val="536037E7"/>
    <w:rsid w:val="536212E7"/>
    <w:rsid w:val="5364629B"/>
    <w:rsid w:val="53673B91"/>
    <w:rsid w:val="536C4B68"/>
    <w:rsid w:val="537042C6"/>
    <w:rsid w:val="53705F66"/>
    <w:rsid w:val="53720E97"/>
    <w:rsid w:val="53731510"/>
    <w:rsid w:val="53733A97"/>
    <w:rsid w:val="537741BC"/>
    <w:rsid w:val="537B1CEC"/>
    <w:rsid w:val="537F2B88"/>
    <w:rsid w:val="537F3F18"/>
    <w:rsid w:val="53810C7F"/>
    <w:rsid w:val="538A017A"/>
    <w:rsid w:val="538A5492"/>
    <w:rsid w:val="538F4607"/>
    <w:rsid w:val="539247F2"/>
    <w:rsid w:val="53941E8F"/>
    <w:rsid w:val="5395416C"/>
    <w:rsid w:val="53991087"/>
    <w:rsid w:val="539946B8"/>
    <w:rsid w:val="539B2CF5"/>
    <w:rsid w:val="53A31E3F"/>
    <w:rsid w:val="53A563D4"/>
    <w:rsid w:val="53AD4DDB"/>
    <w:rsid w:val="53B3035F"/>
    <w:rsid w:val="53B3462E"/>
    <w:rsid w:val="53B46961"/>
    <w:rsid w:val="53BA20E7"/>
    <w:rsid w:val="53BD6D34"/>
    <w:rsid w:val="53BE2AA2"/>
    <w:rsid w:val="53C110D6"/>
    <w:rsid w:val="53C338D3"/>
    <w:rsid w:val="53C5418F"/>
    <w:rsid w:val="53C90D17"/>
    <w:rsid w:val="53CC0753"/>
    <w:rsid w:val="53CC5526"/>
    <w:rsid w:val="53CE41FE"/>
    <w:rsid w:val="53CF406A"/>
    <w:rsid w:val="53CF4B1F"/>
    <w:rsid w:val="53D56396"/>
    <w:rsid w:val="53D7027D"/>
    <w:rsid w:val="53DA4927"/>
    <w:rsid w:val="53DC5C30"/>
    <w:rsid w:val="53DC5E38"/>
    <w:rsid w:val="53DD5606"/>
    <w:rsid w:val="53E0249C"/>
    <w:rsid w:val="53E5763A"/>
    <w:rsid w:val="53ED561B"/>
    <w:rsid w:val="53F110E7"/>
    <w:rsid w:val="53F26B77"/>
    <w:rsid w:val="53F5479A"/>
    <w:rsid w:val="53F60DCB"/>
    <w:rsid w:val="53FF1F86"/>
    <w:rsid w:val="53FF3C89"/>
    <w:rsid w:val="54051723"/>
    <w:rsid w:val="540B2DA3"/>
    <w:rsid w:val="540F1ECD"/>
    <w:rsid w:val="5417242D"/>
    <w:rsid w:val="541C32FB"/>
    <w:rsid w:val="54213B41"/>
    <w:rsid w:val="5425491E"/>
    <w:rsid w:val="542620F9"/>
    <w:rsid w:val="5429491A"/>
    <w:rsid w:val="542E4154"/>
    <w:rsid w:val="543905DD"/>
    <w:rsid w:val="5439788C"/>
    <w:rsid w:val="543D1F44"/>
    <w:rsid w:val="543F0EF1"/>
    <w:rsid w:val="54415BD6"/>
    <w:rsid w:val="54454298"/>
    <w:rsid w:val="54465F15"/>
    <w:rsid w:val="544D645D"/>
    <w:rsid w:val="544F2F2C"/>
    <w:rsid w:val="545C5AE2"/>
    <w:rsid w:val="545E434B"/>
    <w:rsid w:val="54610432"/>
    <w:rsid w:val="546F7C59"/>
    <w:rsid w:val="54712F06"/>
    <w:rsid w:val="54731B2B"/>
    <w:rsid w:val="54742F56"/>
    <w:rsid w:val="54777705"/>
    <w:rsid w:val="54784011"/>
    <w:rsid w:val="547977B7"/>
    <w:rsid w:val="547A0165"/>
    <w:rsid w:val="54811217"/>
    <w:rsid w:val="54823796"/>
    <w:rsid w:val="54853D7D"/>
    <w:rsid w:val="54871AE9"/>
    <w:rsid w:val="548972D2"/>
    <w:rsid w:val="548A6CCF"/>
    <w:rsid w:val="54900215"/>
    <w:rsid w:val="54940449"/>
    <w:rsid w:val="54943CDB"/>
    <w:rsid w:val="54956A67"/>
    <w:rsid w:val="549A5F20"/>
    <w:rsid w:val="549E587E"/>
    <w:rsid w:val="549F2BAA"/>
    <w:rsid w:val="54A84E61"/>
    <w:rsid w:val="54AC089A"/>
    <w:rsid w:val="54AE52A4"/>
    <w:rsid w:val="54AF3551"/>
    <w:rsid w:val="54AF5521"/>
    <w:rsid w:val="54B02408"/>
    <w:rsid w:val="54B11495"/>
    <w:rsid w:val="54B22475"/>
    <w:rsid w:val="54B74674"/>
    <w:rsid w:val="54B96376"/>
    <w:rsid w:val="54BA2515"/>
    <w:rsid w:val="54C01E86"/>
    <w:rsid w:val="54C10F27"/>
    <w:rsid w:val="54C30C98"/>
    <w:rsid w:val="54C31BCE"/>
    <w:rsid w:val="54C64308"/>
    <w:rsid w:val="54C95C20"/>
    <w:rsid w:val="54CF48E2"/>
    <w:rsid w:val="54D072DE"/>
    <w:rsid w:val="54D5111E"/>
    <w:rsid w:val="54D6628F"/>
    <w:rsid w:val="54D7374B"/>
    <w:rsid w:val="54D86C74"/>
    <w:rsid w:val="54D922FD"/>
    <w:rsid w:val="54DB0CC4"/>
    <w:rsid w:val="54E40268"/>
    <w:rsid w:val="54E600AB"/>
    <w:rsid w:val="54EA0FB3"/>
    <w:rsid w:val="54EB6DFB"/>
    <w:rsid w:val="54EF5F59"/>
    <w:rsid w:val="54F04A79"/>
    <w:rsid w:val="54F04D2E"/>
    <w:rsid w:val="54F60D82"/>
    <w:rsid w:val="54FD7583"/>
    <w:rsid w:val="55005084"/>
    <w:rsid w:val="5500524C"/>
    <w:rsid w:val="55056BBB"/>
    <w:rsid w:val="550C51A9"/>
    <w:rsid w:val="550F280E"/>
    <w:rsid w:val="551304A8"/>
    <w:rsid w:val="552043A3"/>
    <w:rsid w:val="55225528"/>
    <w:rsid w:val="55240F55"/>
    <w:rsid w:val="55252F4A"/>
    <w:rsid w:val="55294277"/>
    <w:rsid w:val="552D61A2"/>
    <w:rsid w:val="55303B78"/>
    <w:rsid w:val="55353785"/>
    <w:rsid w:val="553C7B27"/>
    <w:rsid w:val="55452E41"/>
    <w:rsid w:val="55473B9B"/>
    <w:rsid w:val="55486F66"/>
    <w:rsid w:val="554B2E34"/>
    <w:rsid w:val="55507E1C"/>
    <w:rsid w:val="55557E8B"/>
    <w:rsid w:val="555A2F28"/>
    <w:rsid w:val="555B4D94"/>
    <w:rsid w:val="55620C72"/>
    <w:rsid w:val="55683D5F"/>
    <w:rsid w:val="556C0DBB"/>
    <w:rsid w:val="556F0BD7"/>
    <w:rsid w:val="557902BD"/>
    <w:rsid w:val="557C5DED"/>
    <w:rsid w:val="557E708B"/>
    <w:rsid w:val="55831E20"/>
    <w:rsid w:val="558708B0"/>
    <w:rsid w:val="55876572"/>
    <w:rsid w:val="55877038"/>
    <w:rsid w:val="558951CE"/>
    <w:rsid w:val="558B3794"/>
    <w:rsid w:val="558B49C5"/>
    <w:rsid w:val="558C001D"/>
    <w:rsid w:val="55932522"/>
    <w:rsid w:val="55934615"/>
    <w:rsid w:val="559709CE"/>
    <w:rsid w:val="55987A81"/>
    <w:rsid w:val="559C6989"/>
    <w:rsid w:val="559F00CD"/>
    <w:rsid w:val="55A0142F"/>
    <w:rsid w:val="55A31EA5"/>
    <w:rsid w:val="55A35D3B"/>
    <w:rsid w:val="55A515CE"/>
    <w:rsid w:val="55A83B98"/>
    <w:rsid w:val="55B46C33"/>
    <w:rsid w:val="55B524D2"/>
    <w:rsid w:val="55B70FDC"/>
    <w:rsid w:val="55B71640"/>
    <w:rsid w:val="55B80398"/>
    <w:rsid w:val="55BA70FA"/>
    <w:rsid w:val="55BD1522"/>
    <w:rsid w:val="55BD2A39"/>
    <w:rsid w:val="55C24C4D"/>
    <w:rsid w:val="55C303FA"/>
    <w:rsid w:val="55C42F90"/>
    <w:rsid w:val="55CA197F"/>
    <w:rsid w:val="55CB5AEE"/>
    <w:rsid w:val="55D078A5"/>
    <w:rsid w:val="55D258AF"/>
    <w:rsid w:val="55D31D7F"/>
    <w:rsid w:val="55D35093"/>
    <w:rsid w:val="55D6363F"/>
    <w:rsid w:val="55D67DFF"/>
    <w:rsid w:val="55D70F84"/>
    <w:rsid w:val="55D779A3"/>
    <w:rsid w:val="55DA1179"/>
    <w:rsid w:val="55DA1F6F"/>
    <w:rsid w:val="55DB6265"/>
    <w:rsid w:val="55DC7E7C"/>
    <w:rsid w:val="55E27106"/>
    <w:rsid w:val="55EB48C3"/>
    <w:rsid w:val="55EC5FC7"/>
    <w:rsid w:val="55EF2124"/>
    <w:rsid w:val="55F24890"/>
    <w:rsid w:val="55F640BA"/>
    <w:rsid w:val="55F84CEA"/>
    <w:rsid w:val="55FA556C"/>
    <w:rsid w:val="55FB293F"/>
    <w:rsid w:val="56033964"/>
    <w:rsid w:val="5604124A"/>
    <w:rsid w:val="560712E6"/>
    <w:rsid w:val="56085AD6"/>
    <w:rsid w:val="560A340D"/>
    <w:rsid w:val="560C1598"/>
    <w:rsid w:val="560D5677"/>
    <w:rsid w:val="5619054C"/>
    <w:rsid w:val="561C5C61"/>
    <w:rsid w:val="5621708B"/>
    <w:rsid w:val="562877DB"/>
    <w:rsid w:val="56324E68"/>
    <w:rsid w:val="5633033F"/>
    <w:rsid w:val="5636331E"/>
    <w:rsid w:val="56364023"/>
    <w:rsid w:val="563927B1"/>
    <w:rsid w:val="563973CD"/>
    <w:rsid w:val="56403711"/>
    <w:rsid w:val="56414F96"/>
    <w:rsid w:val="564C70A1"/>
    <w:rsid w:val="564D571A"/>
    <w:rsid w:val="565220B0"/>
    <w:rsid w:val="56522B7A"/>
    <w:rsid w:val="56556D19"/>
    <w:rsid w:val="5656137C"/>
    <w:rsid w:val="565A6044"/>
    <w:rsid w:val="565D5B4F"/>
    <w:rsid w:val="566651B8"/>
    <w:rsid w:val="566C36D9"/>
    <w:rsid w:val="566E7B68"/>
    <w:rsid w:val="567044EE"/>
    <w:rsid w:val="567070CD"/>
    <w:rsid w:val="567131F4"/>
    <w:rsid w:val="56723D26"/>
    <w:rsid w:val="56742876"/>
    <w:rsid w:val="56751534"/>
    <w:rsid w:val="567B1B61"/>
    <w:rsid w:val="56804025"/>
    <w:rsid w:val="56806965"/>
    <w:rsid w:val="56811108"/>
    <w:rsid w:val="56831A85"/>
    <w:rsid w:val="56862F1F"/>
    <w:rsid w:val="568A36CF"/>
    <w:rsid w:val="568B622B"/>
    <w:rsid w:val="568C3CF6"/>
    <w:rsid w:val="568F6479"/>
    <w:rsid w:val="568F70E2"/>
    <w:rsid w:val="56906E62"/>
    <w:rsid w:val="56925242"/>
    <w:rsid w:val="56952682"/>
    <w:rsid w:val="56994959"/>
    <w:rsid w:val="569F5972"/>
    <w:rsid w:val="56A23017"/>
    <w:rsid w:val="56A70C28"/>
    <w:rsid w:val="56AD67FD"/>
    <w:rsid w:val="56AE0E5F"/>
    <w:rsid w:val="56AF77D4"/>
    <w:rsid w:val="56B33FBD"/>
    <w:rsid w:val="56B64566"/>
    <w:rsid w:val="56B91E0D"/>
    <w:rsid w:val="56BB0ADB"/>
    <w:rsid w:val="56BC4067"/>
    <w:rsid w:val="56BC48D7"/>
    <w:rsid w:val="56BF000C"/>
    <w:rsid w:val="56C150AD"/>
    <w:rsid w:val="56C66156"/>
    <w:rsid w:val="56C73A1F"/>
    <w:rsid w:val="56CD01C7"/>
    <w:rsid w:val="56CF0CAF"/>
    <w:rsid w:val="56CF59AF"/>
    <w:rsid w:val="56D025EA"/>
    <w:rsid w:val="56D722D6"/>
    <w:rsid w:val="56E02034"/>
    <w:rsid w:val="56E12554"/>
    <w:rsid w:val="56E20543"/>
    <w:rsid w:val="56E23A53"/>
    <w:rsid w:val="56E2631E"/>
    <w:rsid w:val="56E43706"/>
    <w:rsid w:val="56E6767B"/>
    <w:rsid w:val="56E74B0C"/>
    <w:rsid w:val="56EB5724"/>
    <w:rsid w:val="56EF3547"/>
    <w:rsid w:val="56F04741"/>
    <w:rsid w:val="56F2696E"/>
    <w:rsid w:val="56F34A6E"/>
    <w:rsid w:val="56F431CC"/>
    <w:rsid w:val="56F453F3"/>
    <w:rsid w:val="57052224"/>
    <w:rsid w:val="570757CB"/>
    <w:rsid w:val="57085EE0"/>
    <w:rsid w:val="570A0AB2"/>
    <w:rsid w:val="570A7661"/>
    <w:rsid w:val="57186C63"/>
    <w:rsid w:val="571A09D2"/>
    <w:rsid w:val="571C1192"/>
    <w:rsid w:val="57241CF9"/>
    <w:rsid w:val="572A7A31"/>
    <w:rsid w:val="572E18A0"/>
    <w:rsid w:val="572E31FE"/>
    <w:rsid w:val="572F097B"/>
    <w:rsid w:val="572F294E"/>
    <w:rsid w:val="572F6850"/>
    <w:rsid w:val="573324B2"/>
    <w:rsid w:val="57337138"/>
    <w:rsid w:val="57383984"/>
    <w:rsid w:val="573A3B0C"/>
    <w:rsid w:val="573B30FB"/>
    <w:rsid w:val="57440327"/>
    <w:rsid w:val="574958B4"/>
    <w:rsid w:val="57496C4D"/>
    <w:rsid w:val="574C4CDB"/>
    <w:rsid w:val="574F4CCD"/>
    <w:rsid w:val="57511B66"/>
    <w:rsid w:val="5752739A"/>
    <w:rsid w:val="575629D7"/>
    <w:rsid w:val="575819F0"/>
    <w:rsid w:val="575978DC"/>
    <w:rsid w:val="575C11F8"/>
    <w:rsid w:val="57607254"/>
    <w:rsid w:val="57617D72"/>
    <w:rsid w:val="576569A5"/>
    <w:rsid w:val="576A74CD"/>
    <w:rsid w:val="576C2E91"/>
    <w:rsid w:val="57723A7B"/>
    <w:rsid w:val="57744069"/>
    <w:rsid w:val="57767BA8"/>
    <w:rsid w:val="577846D4"/>
    <w:rsid w:val="577B6824"/>
    <w:rsid w:val="577E2223"/>
    <w:rsid w:val="57824E03"/>
    <w:rsid w:val="57843408"/>
    <w:rsid w:val="57910FB4"/>
    <w:rsid w:val="579135EC"/>
    <w:rsid w:val="57926B12"/>
    <w:rsid w:val="579550E8"/>
    <w:rsid w:val="57962069"/>
    <w:rsid w:val="57984D4E"/>
    <w:rsid w:val="579868CD"/>
    <w:rsid w:val="5799487B"/>
    <w:rsid w:val="579D0FFD"/>
    <w:rsid w:val="57A045F2"/>
    <w:rsid w:val="57A51EF6"/>
    <w:rsid w:val="57AF5608"/>
    <w:rsid w:val="57B34B99"/>
    <w:rsid w:val="57B35384"/>
    <w:rsid w:val="57B35E4A"/>
    <w:rsid w:val="57B53A66"/>
    <w:rsid w:val="57BC700E"/>
    <w:rsid w:val="57BF0AF5"/>
    <w:rsid w:val="57BF16A5"/>
    <w:rsid w:val="57C14429"/>
    <w:rsid w:val="57C26CEF"/>
    <w:rsid w:val="57C84C92"/>
    <w:rsid w:val="57C97200"/>
    <w:rsid w:val="57CD33E0"/>
    <w:rsid w:val="57CE0A50"/>
    <w:rsid w:val="57D00FD5"/>
    <w:rsid w:val="57D652BD"/>
    <w:rsid w:val="57DC2536"/>
    <w:rsid w:val="57E1555D"/>
    <w:rsid w:val="57E322CD"/>
    <w:rsid w:val="57E73FE4"/>
    <w:rsid w:val="57E753F7"/>
    <w:rsid w:val="57EB509C"/>
    <w:rsid w:val="57EC7CAA"/>
    <w:rsid w:val="57ED6F8E"/>
    <w:rsid w:val="57EE5C0F"/>
    <w:rsid w:val="57F71B12"/>
    <w:rsid w:val="57F75115"/>
    <w:rsid w:val="57F823C5"/>
    <w:rsid w:val="57FB4122"/>
    <w:rsid w:val="58003CEB"/>
    <w:rsid w:val="58016A2F"/>
    <w:rsid w:val="580320D7"/>
    <w:rsid w:val="5809319D"/>
    <w:rsid w:val="580D1C48"/>
    <w:rsid w:val="580D582A"/>
    <w:rsid w:val="58173D82"/>
    <w:rsid w:val="58185D42"/>
    <w:rsid w:val="581C5CB5"/>
    <w:rsid w:val="581F227B"/>
    <w:rsid w:val="58212284"/>
    <w:rsid w:val="582264B2"/>
    <w:rsid w:val="58253FF4"/>
    <w:rsid w:val="582C5785"/>
    <w:rsid w:val="58312DD5"/>
    <w:rsid w:val="583150D1"/>
    <w:rsid w:val="58334FB1"/>
    <w:rsid w:val="583F646F"/>
    <w:rsid w:val="58406D0A"/>
    <w:rsid w:val="58461100"/>
    <w:rsid w:val="584A583B"/>
    <w:rsid w:val="584E3577"/>
    <w:rsid w:val="584E4737"/>
    <w:rsid w:val="585025C1"/>
    <w:rsid w:val="585201BC"/>
    <w:rsid w:val="5859013D"/>
    <w:rsid w:val="585A4B1B"/>
    <w:rsid w:val="5863147F"/>
    <w:rsid w:val="58651D90"/>
    <w:rsid w:val="586661DE"/>
    <w:rsid w:val="58681F62"/>
    <w:rsid w:val="58692270"/>
    <w:rsid w:val="586C50D6"/>
    <w:rsid w:val="586C6918"/>
    <w:rsid w:val="586D7082"/>
    <w:rsid w:val="586F2DBD"/>
    <w:rsid w:val="58706E68"/>
    <w:rsid w:val="58711FAA"/>
    <w:rsid w:val="58753472"/>
    <w:rsid w:val="58756BBC"/>
    <w:rsid w:val="587644AA"/>
    <w:rsid w:val="58860485"/>
    <w:rsid w:val="58885611"/>
    <w:rsid w:val="588B6CE3"/>
    <w:rsid w:val="588B7A55"/>
    <w:rsid w:val="588D567B"/>
    <w:rsid w:val="58906C36"/>
    <w:rsid w:val="58957462"/>
    <w:rsid w:val="58983385"/>
    <w:rsid w:val="589A40C4"/>
    <w:rsid w:val="589D6B0F"/>
    <w:rsid w:val="589D7D81"/>
    <w:rsid w:val="58A25494"/>
    <w:rsid w:val="58A354F4"/>
    <w:rsid w:val="58A551D9"/>
    <w:rsid w:val="58A732E6"/>
    <w:rsid w:val="58A97E14"/>
    <w:rsid w:val="58AA3A67"/>
    <w:rsid w:val="58AB3A57"/>
    <w:rsid w:val="58B01E27"/>
    <w:rsid w:val="58B35CC9"/>
    <w:rsid w:val="58B63248"/>
    <w:rsid w:val="58BA62EB"/>
    <w:rsid w:val="58BD10AA"/>
    <w:rsid w:val="58C14640"/>
    <w:rsid w:val="58C51D55"/>
    <w:rsid w:val="58C55E9C"/>
    <w:rsid w:val="58C834F2"/>
    <w:rsid w:val="58CE6040"/>
    <w:rsid w:val="58D03662"/>
    <w:rsid w:val="58D323C0"/>
    <w:rsid w:val="58D51AF4"/>
    <w:rsid w:val="58D816B0"/>
    <w:rsid w:val="58D83709"/>
    <w:rsid w:val="58DC5BE3"/>
    <w:rsid w:val="58E13A89"/>
    <w:rsid w:val="58E51CDB"/>
    <w:rsid w:val="58E54836"/>
    <w:rsid w:val="58E569A5"/>
    <w:rsid w:val="58E61EE1"/>
    <w:rsid w:val="58E76628"/>
    <w:rsid w:val="58EA2937"/>
    <w:rsid w:val="58EA71C0"/>
    <w:rsid w:val="58EA75A7"/>
    <w:rsid w:val="58F4097F"/>
    <w:rsid w:val="58F4321D"/>
    <w:rsid w:val="58F50E9D"/>
    <w:rsid w:val="58F66B0C"/>
    <w:rsid w:val="58F72120"/>
    <w:rsid w:val="58FC34AC"/>
    <w:rsid w:val="58FE1168"/>
    <w:rsid w:val="58FE2D78"/>
    <w:rsid w:val="59014281"/>
    <w:rsid w:val="59021529"/>
    <w:rsid w:val="59022B52"/>
    <w:rsid w:val="59022EB2"/>
    <w:rsid w:val="59034604"/>
    <w:rsid w:val="590A3EB4"/>
    <w:rsid w:val="590B3C52"/>
    <w:rsid w:val="590E289B"/>
    <w:rsid w:val="591E6D24"/>
    <w:rsid w:val="59206F3B"/>
    <w:rsid w:val="592179B6"/>
    <w:rsid w:val="59233595"/>
    <w:rsid w:val="592563CA"/>
    <w:rsid w:val="5926131B"/>
    <w:rsid w:val="59271F4B"/>
    <w:rsid w:val="592A1C01"/>
    <w:rsid w:val="592F74AC"/>
    <w:rsid w:val="593077C8"/>
    <w:rsid w:val="59332DAE"/>
    <w:rsid w:val="59404C1A"/>
    <w:rsid w:val="594379F8"/>
    <w:rsid w:val="59452D59"/>
    <w:rsid w:val="5945350E"/>
    <w:rsid w:val="594538BB"/>
    <w:rsid w:val="59481C35"/>
    <w:rsid w:val="594C4B53"/>
    <w:rsid w:val="5951385A"/>
    <w:rsid w:val="5952431A"/>
    <w:rsid w:val="59530594"/>
    <w:rsid w:val="59530DA3"/>
    <w:rsid w:val="595667C0"/>
    <w:rsid w:val="59571B7B"/>
    <w:rsid w:val="595F5DEB"/>
    <w:rsid w:val="59602D8E"/>
    <w:rsid w:val="5962563B"/>
    <w:rsid w:val="596571A2"/>
    <w:rsid w:val="59657E1E"/>
    <w:rsid w:val="59671778"/>
    <w:rsid w:val="596A07D3"/>
    <w:rsid w:val="59710551"/>
    <w:rsid w:val="597415CD"/>
    <w:rsid w:val="5974564A"/>
    <w:rsid w:val="597623D8"/>
    <w:rsid w:val="597810F8"/>
    <w:rsid w:val="597C3448"/>
    <w:rsid w:val="597C4965"/>
    <w:rsid w:val="59820FB5"/>
    <w:rsid w:val="598411D6"/>
    <w:rsid w:val="598D47C3"/>
    <w:rsid w:val="59907431"/>
    <w:rsid w:val="59907B40"/>
    <w:rsid w:val="59915FD5"/>
    <w:rsid w:val="59922F26"/>
    <w:rsid w:val="59943C46"/>
    <w:rsid w:val="599563D5"/>
    <w:rsid w:val="599958AB"/>
    <w:rsid w:val="599C5DCB"/>
    <w:rsid w:val="599D1CE1"/>
    <w:rsid w:val="59A75711"/>
    <w:rsid w:val="59A82542"/>
    <w:rsid w:val="59AA0BD7"/>
    <w:rsid w:val="59AC57E4"/>
    <w:rsid w:val="59AE2A83"/>
    <w:rsid w:val="59AF5A46"/>
    <w:rsid w:val="59B247E6"/>
    <w:rsid w:val="59B33A29"/>
    <w:rsid w:val="59B47730"/>
    <w:rsid w:val="59B55131"/>
    <w:rsid w:val="59B73619"/>
    <w:rsid w:val="59B7395B"/>
    <w:rsid w:val="59B82608"/>
    <w:rsid w:val="59BE291B"/>
    <w:rsid w:val="59C417AD"/>
    <w:rsid w:val="59C674F3"/>
    <w:rsid w:val="59C7392D"/>
    <w:rsid w:val="59C77AED"/>
    <w:rsid w:val="59D17ECB"/>
    <w:rsid w:val="59D17FFE"/>
    <w:rsid w:val="59D50314"/>
    <w:rsid w:val="59D81B68"/>
    <w:rsid w:val="59DA6529"/>
    <w:rsid w:val="59DC4DA6"/>
    <w:rsid w:val="59DC63B2"/>
    <w:rsid w:val="59E14B4B"/>
    <w:rsid w:val="59E348ED"/>
    <w:rsid w:val="59E52AE2"/>
    <w:rsid w:val="59EE5C60"/>
    <w:rsid w:val="59F06DF5"/>
    <w:rsid w:val="59F703F2"/>
    <w:rsid w:val="59F73EE8"/>
    <w:rsid w:val="59FC4E4E"/>
    <w:rsid w:val="59FD2B03"/>
    <w:rsid w:val="59FE6137"/>
    <w:rsid w:val="59FF5B87"/>
    <w:rsid w:val="5A0319F3"/>
    <w:rsid w:val="5A0762F6"/>
    <w:rsid w:val="5A0B4FA1"/>
    <w:rsid w:val="5A0B537E"/>
    <w:rsid w:val="5A102569"/>
    <w:rsid w:val="5A112954"/>
    <w:rsid w:val="5A1A6CEB"/>
    <w:rsid w:val="5A1D1D10"/>
    <w:rsid w:val="5A1F049D"/>
    <w:rsid w:val="5A1F09E6"/>
    <w:rsid w:val="5A2236EB"/>
    <w:rsid w:val="5A241F63"/>
    <w:rsid w:val="5A243F72"/>
    <w:rsid w:val="5A25790F"/>
    <w:rsid w:val="5A2A1ACE"/>
    <w:rsid w:val="5A302D13"/>
    <w:rsid w:val="5A3376AB"/>
    <w:rsid w:val="5A366789"/>
    <w:rsid w:val="5A3C3E04"/>
    <w:rsid w:val="5A3D577D"/>
    <w:rsid w:val="5A444928"/>
    <w:rsid w:val="5A4D38C1"/>
    <w:rsid w:val="5A4E7637"/>
    <w:rsid w:val="5A574950"/>
    <w:rsid w:val="5A5B67F4"/>
    <w:rsid w:val="5A5B6CE4"/>
    <w:rsid w:val="5A5C0364"/>
    <w:rsid w:val="5A606B27"/>
    <w:rsid w:val="5A6622EA"/>
    <w:rsid w:val="5A662597"/>
    <w:rsid w:val="5A6C6BC9"/>
    <w:rsid w:val="5A6E0C0A"/>
    <w:rsid w:val="5A734D22"/>
    <w:rsid w:val="5A742C7D"/>
    <w:rsid w:val="5A745CA3"/>
    <w:rsid w:val="5A7B29BF"/>
    <w:rsid w:val="5A7C5423"/>
    <w:rsid w:val="5A7E23B0"/>
    <w:rsid w:val="5A7E2D25"/>
    <w:rsid w:val="5A82732E"/>
    <w:rsid w:val="5A827F4F"/>
    <w:rsid w:val="5A856B4A"/>
    <w:rsid w:val="5A88321D"/>
    <w:rsid w:val="5A884E67"/>
    <w:rsid w:val="5A8D3626"/>
    <w:rsid w:val="5A8D7D9D"/>
    <w:rsid w:val="5A8F4239"/>
    <w:rsid w:val="5A93396A"/>
    <w:rsid w:val="5A933BB2"/>
    <w:rsid w:val="5A9A0A42"/>
    <w:rsid w:val="5A9E0486"/>
    <w:rsid w:val="5A9E0546"/>
    <w:rsid w:val="5A9F6386"/>
    <w:rsid w:val="5AA02045"/>
    <w:rsid w:val="5AA217A1"/>
    <w:rsid w:val="5AAA7FE4"/>
    <w:rsid w:val="5AAB7CD5"/>
    <w:rsid w:val="5AAD44FB"/>
    <w:rsid w:val="5AAE7EEC"/>
    <w:rsid w:val="5AB537E1"/>
    <w:rsid w:val="5ABA55AA"/>
    <w:rsid w:val="5AC870B4"/>
    <w:rsid w:val="5AD14EB3"/>
    <w:rsid w:val="5AD35EBB"/>
    <w:rsid w:val="5AD453F0"/>
    <w:rsid w:val="5AD77D2A"/>
    <w:rsid w:val="5AD83EAE"/>
    <w:rsid w:val="5ADB4FA1"/>
    <w:rsid w:val="5ADD4700"/>
    <w:rsid w:val="5AE97073"/>
    <w:rsid w:val="5AE97FE5"/>
    <w:rsid w:val="5AEC6D34"/>
    <w:rsid w:val="5AEF6B47"/>
    <w:rsid w:val="5AF97858"/>
    <w:rsid w:val="5AFD40FB"/>
    <w:rsid w:val="5AFE1454"/>
    <w:rsid w:val="5AFF732C"/>
    <w:rsid w:val="5B024F68"/>
    <w:rsid w:val="5B0279A0"/>
    <w:rsid w:val="5B096582"/>
    <w:rsid w:val="5B107063"/>
    <w:rsid w:val="5B140BE8"/>
    <w:rsid w:val="5B167F01"/>
    <w:rsid w:val="5B1914BD"/>
    <w:rsid w:val="5B1A44B9"/>
    <w:rsid w:val="5B1C73D0"/>
    <w:rsid w:val="5B1F20BD"/>
    <w:rsid w:val="5B265E63"/>
    <w:rsid w:val="5B317268"/>
    <w:rsid w:val="5B327C1B"/>
    <w:rsid w:val="5B330FCE"/>
    <w:rsid w:val="5B376D44"/>
    <w:rsid w:val="5B4122BD"/>
    <w:rsid w:val="5B4634C9"/>
    <w:rsid w:val="5B4911A6"/>
    <w:rsid w:val="5B495A98"/>
    <w:rsid w:val="5B4D24E9"/>
    <w:rsid w:val="5B4F12C7"/>
    <w:rsid w:val="5B4F5D44"/>
    <w:rsid w:val="5B510E3C"/>
    <w:rsid w:val="5B53722A"/>
    <w:rsid w:val="5B5644CF"/>
    <w:rsid w:val="5B58099C"/>
    <w:rsid w:val="5B5A506F"/>
    <w:rsid w:val="5B5A6BA1"/>
    <w:rsid w:val="5B5C4C8F"/>
    <w:rsid w:val="5B5C6D81"/>
    <w:rsid w:val="5B5D599D"/>
    <w:rsid w:val="5B623C9F"/>
    <w:rsid w:val="5B6424FE"/>
    <w:rsid w:val="5B663DE4"/>
    <w:rsid w:val="5B6670CE"/>
    <w:rsid w:val="5B6D59BE"/>
    <w:rsid w:val="5B703585"/>
    <w:rsid w:val="5B734B5D"/>
    <w:rsid w:val="5B744108"/>
    <w:rsid w:val="5B781C24"/>
    <w:rsid w:val="5B7A673F"/>
    <w:rsid w:val="5B7B6A58"/>
    <w:rsid w:val="5B7E15EE"/>
    <w:rsid w:val="5B824532"/>
    <w:rsid w:val="5B840C4B"/>
    <w:rsid w:val="5B86707E"/>
    <w:rsid w:val="5B8C0948"/>
    <w:rsid w:val="5B8F7561"/>
    <w:rsid w:val="5B911329"/>
    <w:rsid w:val="5B931BF9"/>
    <w:rsid w:val="5B9B2776"/>
    <w:rsid w:val="5B9D0550"/>
    <w:rsid w:val="5B9E19CC"/>
    <w:rsid w:val="5B9E6B93"/>
    <w:rsid w:val="5BA04FFC"/>
    <w:rsid w:val="5BA147E4"/>
    <w:rsid w:val="5BA465B0"/>
    <w:rsid w:val="5BA658AC"/>
    <w:rsid w:val="5BAB367E"/>
    <w:rsid w:val="5BB134FA"/>
    <w:rsid w:val="5BB273BA"/>
    <w:rsid w:val="5BB96BB9"/>
    <w:rsid w:val="5BBB7A02"/>
    <w:rsid w:val="5BBC75AD"/>
    <w:rsid w:val="5BBE61B5"/>
    <w:rsid w:val="5BC116A7"/>
    <w:rsid w:val="5BC252F6"/>
    <w:rsid w:val="5BC8441B"/>
    <w:rsid w:val="5BCA4C01"/>
    <w:rsid w:val="5BCE3325"/>
    <w:rsid w:val="5BCF325F"/>
    <w:rsid w:val="5BD20782"/>
    <w:rsid w:val="5BD216CD"/>
    <w:rsid w:val="5BD261E3"/>
    <w:rsid w:val="5BD30B48"/>
    <w:rsid w:val="5BD709EB"/>
    <w:rsid w:val="5BD74E9B"/>
    <w:rsid w:val="5BD84D78"/>
    <w:rsid w:val="5BDE453D"/>
    <w:rsid w:val="5BE16A15"/>
    <w:rsid w:val="5BE2251C"/>
    <w:rsid w:val="5BE514ED"/>
    <w:rsid w:val="5BE56C34"/>
    <w:rsid w:val="5BE61E18"/>
    <w:rsid w:val="5BE65613"/>
    <w:rsid w:val="5BE979D9"/>
    <w:rsid w:val="5BED4F69"/>
    <w:rsid w:val="5BF24B54"/>
    <w:rsid w:val="5BF316EC"/>
    <w:rsid w:val="5BF64A16"/>
    <w:rsid w:val="5BF863BD"/>
    <w:rsid w:val="5BFB0316"/>
    <w:rsid w:val="5BFB2269"/>
    <w:rsid w:val="5BFD7EF2"/>
    <w:rsid w:val="5C0212C7"/>
    <w:rsid w:val="5C033C95"/>
    <w:rsid w:val="5C093BA1"/>
    <w:rsid w:val="5C14506D"/>
    <w:rsid w:val="5C1758DF"/>
    <w:rsid w:val="5C1E418D"/>
    <w:rsid w:val="5C211E3F"/>
    <w:rsid w:val="5C23087E"/>
    <w:rsid w:val="5C230D75"/>
    <w:rsid w:val="5C260922"/>
    <w:rsid w:val="5C294C61"/>
    <w:rsid w:val="5C2A6F3D"/>
    <w:rsid w:val="5C2F0A13"/>
    <w:rsid w:val="5C336D48"/>
    <w:rsid w:val="5C3C2AF5"/>
    <w:rsid w:val="5C3F3DEC"/>
    <w:rsid w:val="5C3F6E07"/>
    <w:rsid w:val="5C407BFF"/>
    <w:rsid w:val="5C4556C5"/>
    <w:rsid w:val="5C456907"/>
    <w:rsid w:val="5C492643"/>
    <w:rsid w:val="5C4C3D9F"/>
    <w:rsid w:val="5C506645"/>
    <w:rsid w:val="5C541026"/>
    <w:rsid w:val="5C5E6DFB"/>
    <w:rsid w:val="5C6720D5"/>
    <w:rsid w:val="5C675619"/>
    <w:rsid w:val="5C6964AD"/>
    <w:rsid w:val="5C6B155F"/>
    <w:rsid w:val="5C6C391C"/>
    <w:rsid w:val="5C6D5292"/>
    <w:rsid w:val="5C6E224F"/>
    <w:rsid w:val="5C6F537A"/>
    <w:rsid w:val="5C78175E"/>
    <w:rsid w:val="5C784254"/>
    <w:rsid w:val="5C7C2C0F"/>
    <w:rsid w:val="5C7E449B"/>
    <w:rsid w:val="5C8266E7"/>
    <w:rsid w:val="5C875CD1"/>
    <w:rsid w:val="5C926561"/>
    <w:rsid w:val="5C9A48A4"/>
    <w:rsid w:val="5C9D33F4"/>
    <w:rsid w:val="5C9F2145"/>
    <w:rsid w:val="5CA06D43"/>
    <w:rsid w:val="5CA06F9A"/>
    <w:rsid w:val="5CAA50C3"/>
    <w:rsid w:val="5CAC7AB6"/>
    <w:rsid w:val="5CAE4067"/>
    <w:rsid w:val="5CAF4223"/>
    <w:rsid w:val="5CB07D34"/>
    <w:rsid w:val="5CB13573"/>
    <w:rsid w:val="5CB26ED4"/>
    <w:rsid w:val="5CB32B7F"/>
    <w:rsid w:val="5CB832ED"/>
    <w:rsid w:val="5CBA4D43"/>
    <w:rsid w:val="5CBB6EC9"/>
    <w:rsid w:val="5CC15527"/>
    <w:rsid w:val="5CC32D64"/>
    <w:rsid w:val="5CCA53A4"/>
    <w:rsid w:val="5CD101A4"/>
    <w:rsid w:val="5CD21EDA"/>
    <w:rsid w:val="5CD644EE"/>
    <w:rsid w:val="5CD66A74"/>
    <w:rsid w:val="5CD746E7"/>
    <w:rsid w:val="5CDB1892"/>
    <w:rsid w:val="5CDB4475"/>
    <w:rsid w:val="5CDF232F"/>
    <w:rsid w:val="5CE124E9"/>
    <w:rsid w:val="5CEE1CB2"/>
    <w:rsid w:val="5CEE2FE5"/>
    <w:rsid w:val="5CF03DF0"/>
    <w:rsid w:val="5CF15766"/>
    <w:rsid w:val="5CF57011"/>
    <w:rsid w:val="5CF73167"/>
    <w:rsid w:val="5CF92E79"/>
    <w:rsid w:val="5CFA64B9"/>
    <w:rsid w:val="5CFA6A91"/>
    <w:rsid w:val="5CFE0A14"/>
    <w:rsid w:val="5D011D9D"/>
    <w:rsid w:val="5D026218"/>
    <w:rsid w:val="5D0A46E4"/>
    <w:rsid w:val="5D151BDB"/>
    <w:rsid w:val="5D156BEE"/>
    <w:rsid w:val="5D2760A7"/>
    <w:rsid w:val="5D28539B"/>
    <w:rsid w:val="5D29030C"/>
    <w:rsid w:val="5D2A019B"/>
    <w:rsid w:val="5D2C2331"/>
    <w:rsid w:val="5D2D0515"/>
    <w:rsid w:val="5D310052"/>
    <w:rsid w:val="5D334A44"/>
    <w:rsid w:val="5D351EEC"/>
    <w:rsid w:val="5D3C063D"/>
    <w:rsid w:val="5D405820"/>
    <w:rsid w:val="5D406454"/>
    <w:rsid w:val="5D441108"/>
    <w:rsid w:val="5D456E9E"/>
    <w:rsid w:val="5D466BE4"/>
    <w:rsid w:val="5D4A7A96"/>
    <w:rsid w:val="5D4B397E"/>
    <w:rsid w:val="5D4D1939"/>
    <w:rsid w:val="5D546B5C"/>
    <w:rsid w:val="5D5470A7"/>
    <w:rsid w:val="5D577E17"/>
    <w:rsid w:val="5D5A2799"/>
    <w:rsid w:val="5D5C3B37"/>
    <w:rsid w:val="5D5D61D6"/>
    <w:rsid w:val="5D5F069C"/>
    <w:rsid w:val="5D6047F7"/>
    <w:rsid w:val="5D610D52"/>
    <w:rsid w:val="5D68562E"/>
    <w:rsid w:val="5D6B051A"/>
    <w:rsid w:val="5D706B72"/>
    <w:rsid w:val="5D711A0C"/>
    <w:rsid w:val="5D7A0144"/>
    <w:rsid w:val="5D7C764B"/>
    <w:rsid w:val="5D7F4A59"/>
    <w:rsid w:val="5D804BF6"/>
    <w:rsid w:val="5D8518A9"/>
    <w:rsid w:val="5D853892"/>
    <w:rsid w:val="5D8A70A3"/>
    <w:rsid w:val="5D905814"/>
    <w:rsid w:val="5D946377"/>
    <w:rsid w:val="5D992B28"/>
    <w:rsid w:val="5D9A752D"/>
    <w:rsid w:val="5D9B4161"/>
    <w:rsid w:val="5D9D4783"/>
    <w:rsid w:val="5DA3079F"/>
    <w:rsid w:val="5DA3212D"/>
    <w:rsid w:val="5DA67095"/>
    <w:rsid w:val="5DA74632"/>
    <w:rsid w:val="5DAB1F36"/>
    <w:rsid w:val="5DAD1E2D"/>
    <w:rsid w:val="5DB10E78"/>
    <w:rsid w:val="5DB7600C"/>
    <w:rsid w:val="5DB81EEF"/>
    <w:rsid w:val="5DBA25C8"/>
    <w:rsid w:val="5DBD18E7"/>
    <w:rsid w:val="5DBF0A0F"/>
    <w:rsid w:val="5DBF4C4B"/>
    <w:rsid w:val="5DCB6890"/>
    <w:rsid w:val="5DD04538"/>
    <w:rsid w:val="5DD81595"/>
    <w:rsid w:val="5DDC4A42"/>
    <w:rsid w:val="5DDC6F4E"/>
    <w:rsid w:val="5DDD4529"/>
    <w:rsid w:val="5DE04F94"/>
    <w:rsid w:val="5DE6084E"/>
    <w:rsid w:val="5DEC5B9B"/>
    <w:rsid w:val="5DED7F51"/>
    <w:rsid w:val="5DEE0665"/>
    <w:rsid w:val="5DEE4848"/>
    <w:rsid w:val="5DEF3499"/>
    <w:rsid w:val="5DF15008"/>
    <w:rsid w:val="5DF408E1"/>
    <w:rsid w:val="5DF514DE"/>
    <w:rsid w:val="5DF553D7"/>
    <w:rsid w:val="5DF670F0"/>
    <w:rsid w:val="5DF67422"/>
    <w:rsid w:val="5DF832DF"/>
    <w:rsid w:val="5DF84C8B"/>
    <w:rsid w:val="5DF9231F"/>
    <w:rsid w:val="5DFB0548"/>
    <w:rsid w:val="5DFC6606"/>
    <w:rsid w:val="5DFD3A6F"/>
    <w:rsid w:val="5DFD50EB"/>
    <w:rsid w:val="5E0105FE"/>
    <w:rsid w:val="5E0E4A8B"/>
    <w:rsid w:val="5E0F015D"/>
    <w:rsid w:val="5E0F4BD5"/>
    <w:rsid w:val="5E11479F"/>
    <w:rsid w:val="5E126DCB"/>
    <w:rsid w:val="5E160870"/>
    <w:rsid w:val="5E190EF4"/>
    <w:rsid w:val="5E1A0453"/>
    <w:rsid w:val="5E1F494E"/>
    <w:rsid w:val="5E201C4C"/>
    <w:rsid w:val="5E213653"/>
    <w:rsid w:val="5E2A34BE"/>
    <w:rsid w:val="5E2D5C0D"/>
    <w:rsid w:val="5E32408B"/>
    <w:rsid w:val="5E361693"/>
    <w:rsid w:val="5E362470"/>
    <w:rsid w:val="5E3C1C1F"/>
    <w:rsid w:val="5E3F3334"/>
    <w:rsid w:val="5E4317A0"/>
    <w:rsid w:val="5E440C51"/>
    <w:rsid w:val="5E4528EA"/>
    <w:rsid w:val="5E4A1E46"/>
    <w:rsid w:val="5E4C4C63"/>
    <w:rsid w:val="5E57110C"/>
    <w:rsid w:val="5E5A302A"/>
    <w:rsid w:val="5E5A5D64"/>
    <w:rsid w:val="5E5E52C1"/>
    <w:rsid w:val="5E5E6599"/>
    <w:rsid w:val="5E5E6A7C"/>
    <w:rsid w:val="5E5F1890"/>
    <w:rsid w:val="5E5F232C"/>
    <w:rsid w:val="5E5F398A"/>
    <w:rsid w:val="5E62201B"/>
    <w:rsid w:val="5E684BFD"/>
    <w:rsid w:val="5E691405"/>
    <w:rsid w:val="5E6948EE"/>
    <w:rsid w:val="5E6F4A70"/>
    <w:rsid w:val="5E7064F3"/>
    <w:rsid w:val="5E716B94"/>
    <w:rsid w:val="5E7447AA"/>
    <w:rsid w:val="5E772424"/>
    <w:rsid w:val="5E7866D3"/>
    <w:rsid w:val="5E814DAA"/>
    <w:rsid w:val="5E893C25"/>
    <w:rsid w:val="5E96106A"/>
    <w:rsid w:val="5E976C14"/>
    <w:rsid w:val="5E99591C"/>
    <w:rsid w:val="5E9D22B2"/>
    <w:rsid w:val="5E9E7531"/>
    <w:rsid w:val="5EAE290C"/>
    <w:rsid w:val="5EBA482A"/>
    <w:rsid w:val="5EBA5F16"/>
    <w:rsid w:val="5EBC3B6F"/>
    <w:rsid w:val="5EBE079B"/>
    <w:rsid w:val="5EC171EF"/>
    <w:rsid w:val="5EC25E83"/>
    <w:rsid w:val="5EC510A8"/>
    <w:rsid w:val="5ECC2363"/>
    <w:rsid w:val="5ED3329B"/>
    <w:rsid w:val="5EDA7593"/>
    <w:rsid w:val="5EDB11A6"/>
    <w:rsid w:val="5EDF0823"/>
    <w:rsid w:val="5EDF703B"/>
    <w:rsid w:val="5EE24EA6"/>
    <w:rsid w:val="5EE50CA6"/>
    <w:rsid w:val="5EE70509"/>
    <w:rsid w:val="5EE81855"/>
    <w:rsid w:val="5EEA0039"/>
    <w:rsid w:val="5EEC205E"/>
    <w:rsid w:val="5EED3A8D"/>
    <w:rsid w:val="5EF11086"/>
    <w:rsid w:val="5EF71271"/>
    <w:rsid w:val="5EFB6E7E"/>
    <w:rsid w:val="5EFF442D"/>
    <w:rsid w:val="5F054772"/>
    <w:rsid w:val="5F075AAF"/>
    <w:rsid w:val="5F0C0A19"/>
    <w:rsid w:val="5F0E1D69"/>
    <w:rsid w:val="5F117AF2"/>
    <w:rsid w:val="5F1401BD"/>
    <w:rsid w:val="5F14527C"/>
    <w:rsid w:val="5F15209E"/>
    <w:rsid w:val="5F1765CF"/>
    <w:rsid w:val="5F194CDD"/>
    <w:rsid w:val="5F1F60C5"/>
    <w:rsid w:val="5F2142EC"/>
    <w:rsid w:val="5F26107C"/>
    <w:rsid w:val="5F2956BC"/>
    <w:rsid w:val="5F2A2FF1"/>
    <w:rsid w:val="5F2B255F"/>
    <w:rsid w:val="5F2D2F0A"/>
    <w:rsid w:val="5F3273E9"/>
    <w:rsid w:val="5F333D1D"/>
    <w:rsid w:val="5F384004"/>
    <w:rsid w:val="5F3D0750"/>
    <w:rsid w:val="5F3E3DF0"/>
    <w:rsid w:val="5F421DEE"/>
    <w:rsid w:val="5F445540"/>
    <w:rsid w:val="5F455099"/>
    <w:rsid w:val="5F474277"/>
    <w:rsid w:val="5F4F4E70"/>
    <w:rsid w:val="5F560A80"/>
    <w:rsid w:val="5F577C97"/>
    <w:rsid w:val="5F6C38E0"/>
    <w:rsid w:val="5F6F58F3"/>
    <w:rsid w:val="5F7410B4"/>
    <w:rsid w:val="5F775BAA"/>
    <w:rsid w:val="5F7A305E"/>
    <w:rsid w:val="5F7D3D73"/>
    <w:rsid w:val="5F802B24"/>
    <w:rsid w:val="5F817A18"/>
    <w:rsid w:val="5F833F09"/>
    <w:rsid w:val="5F891C94"/>
    <w:rsid w:val="5F917949"/>
    <w:rsid w:val="5F924E51"/>
    <w:rsid w:val="5F956397"/>
    <w:rsid w:val="5F966791"/>
    <w:rsid w:val="5F98383C"/>
    <w:rsid w:val="5F9840CE"/>
    <w:rsid w:val="5FA64203"/>
    <w:rsid w:val="5FA75917"/>
    <w:rsid w:val="5FAA672F"/>
    <w:rsid w:val="5FAD40B1"/>
    <w:rsid w:val="5FB41A30"/>
    <w:rsid w:val="5FB629AD"/>
    <w:rsid w:val="5FB91AF9"/>
    <w:rsid w:val="5FBE4453"/>
    <w:rsid w:val="5FBE4D0B"/>
    <w:rsid w:val="5FBF58B3"/>
    <w:rsid w:val="5FC26FA2"/>
    <w:rsid w:val="5FD045F6"/>
    <w:rsid w:val="5FD250A3"/>
    <w:rsid w:val="5FDC4D97"/>
    <w:rsid w:val="5FE23737"/>
    <w:rsid w:val="5FEA3E71"/>
    <w:rsid w:val="5FF0720D"/>
    <w:rsid w:val="5FF14946"/>
    <w:rsid w:val="5FF33CD1"/>
    <w:rsid w:val="5FF63F5D"/>
    <w:rsid w:val="5FF91CFA"/>
    <w:rsid w:val="60000BD8"/>
    <w:rsid w:val="60016AF8"/>
    <w:rsid w:val="6003439D"/>
    <w:rsid w:val="600348FB"/>
    <w:rsid w:val="6005209C"/>
    <w:rsid w:val="60095E71"/>
    <w:rsid w:val="601125E8"/>
    <w:rsid w:val="601152B7"/>
    <w:rsid w:val="601162C2"/>
    <w:rsid w:val="6012711F"/>
    <w:rsid w:val="6013104A"/>
    <w:rsid w:val="6018756C"/>
    <w:rsid w:val="601A1ACA"/>
    <w:rsid w:val="601B7EE5"/>
    <w:rsid w:val="601E0BB5"/>
    <w:rsid w:val="601E4AF6"/>
    <w:rsid w:val="601F42E7"/>
    <w:rsid w:val="60227671"/>
    <w:rsid w:val="602466B5"/>
    <w:rsid w:val="6027540A"/>
    <w:rsid w:val="60295CCA"/>
    <w:rsid w:val="60317C24"/>
    <w:rsid w:val="60331ED9"/>
    <w:rsid w:val="60340FF2"/>
    <w:rsid w:val="603806A8"/>
    <w:rsid w:val="6039471E"/>
    <w:rsid w:val="604920BA"/>
    <w:rsid w:val="604C70B1"/>
    <w:rsid w:val="60526B91"/>
    <w:rsid w:val="60555F4A"/>
    <w:rsid w:val="605813C2"/>
    <w:rsid w:val="60586E6C"/>
    <w:rsid w:val="605A4B80"/>
    <w:rsid w:val="606A784E"/>
    <w:rsid w:val="606C4E6F"/>
    <w:rsid w:val="606E7F17"/>
    <w:rsid w:val="60726F79"/>
    <w:rsid w:val="60751265"/>
    <w:rsid w:val="607B55B4"/>
    <w:rsid w:val="607C27E5"/>
    <w:rsid w:val="607E2EA7"/>
    <w:rsid w:val="608033B5"/>
    <w:rsid w:val="6087477D"/>
    <w:rsid w:val="60874AB5"/>
    <w:rsid w:val="60883B97"/>
    <w:rsid w:val="608C7ADF"/>
    <w:rsid w:val="608E4F77"/>
    <w:rsid w:val="60947C52"/>
    <w:rsid w:val="6098302D"/>
    <w:rsid w:val="60986931"/>
    <w:rsid w:val="609A0BC5"/>
    <w:rsid w:val="60A46F9A"/>
    <w:rsid w:val="60A548DC"/>
    <w:rsid w:val="60A5501D"/>
    <w:rsid w:val="60AA12BB"/>
    <w:rsid w:val="60AB3C7F"/>
    <w:rsid w:val="60AE036E"/>
    <w:rsid w:val="60B0693A"/>
    <w:rsid w:val="60B65C37"/>
    <w:rsid w:val="60B721DC"/>
    <w:rsid w:val="60B90ACE"/>
    <w:rsid w:val="60B95A19"/>
    <w:rsid w:val="60BB5226"/>
    <w:rsid w:val="60C97421"/>
    <w:rsid w:val="60CC39A4"/>
    <w:rsid w:val="60CD0705"/>
    <w:rsid w:val="60CF40A0"/>
    <w:rsid w:val="60D05394"/>
    <w:rsid w:val="60D3041C"/>
    <w:rsid w:val="60D676F6"/>
    <w:rsid w:val="60DA7278"/>
    <w:rsid w:val="60DB720F"/>
    <w:rsid w:val="60DC778E"/>
    <w:rsid w:val="60DD7A88"/>
    <w:rsid w:val="60E355AC"/>
    <w:rsid w:val="60E6270A"/>
    <w:rsid w:val="60E7725D"/>
    <w:rsid w:val="60EB5C96"/>
    <w:rsid w:val="60EE64D2"/>
    <w:rsid w:val="60EE6D21"/>
    <w:rsid w:val="60F0135E"/>
    <w:rsid w:val="60F21224"/>
    <w:rsid w:val="60F56B3B"/>
    <w:rsid w:val="60FB22C4"/>
    <w:rsid w:val="6100334C"/>
    <w:rsid w:val="61035F3C"/>
    <w:rsid w:val="610A0BF3"/>
    <w:rsid w:val="610A441D"/>
    <w:rsid w:val="610A5CE3"/>
    <w:rsid w:val="610F4BE1"/>
    <w:rsid w:val="61155DA2"/>
    <w:rsid w:val="61172BCB"/>
    <w:rsid w:val="611E48F2"/>
    <w:rsid w:val="611F09B0"/>
    <w:rsid w:val="61222F05"/>
    <w:rsid w:val="61247393"/>
    <w:rsid w:val="61250C9B"/>
    <w:rsid w:val="612908A2"/>
    <w:rsid w:val="61296264"/>
    <w:rsid w:val="613037D7"/>
    <w:rsid w:val="613070E4"/>
    <w:rsid w:val="61307C78"/>
    <w:rsid w:val="61341D0E"/>
    <w:rsid w:val="61353DC9"/>
    <w:rsid w:val="61356418"/>
    <w:rsid w:val="61386B1A"/>
    <w:rsid w:val="613A66AF"/>
    <w:rsid w:val="613D424D"/>
    <w:rsid w:val="61402869"/>
    <w:rsid w:val="61463CFF"/>
    <w:rsid w:val="614B6EAF"/>
    <w:rsid w:val="614F21E7"/>
    <w:rsid w:val="61566C8B"/>
    <w:rsid w:val="61586733"/>
    <w:rsid w:val="615D2657"/>
    <w:rsid w:val="615E7F5B"/>
    <w:rsid w:val="616135F8"/>
    <w:rsid w:val="61631A63"/>
    <w:rsid w:val="61632F18"/>
    <w:rsid w:val="616517AD"/>
    <w:rsid w:val="61664F14"/>
    <w:rsid w:val="61686C29"/>
    <w:rsid w:val="616D6F2F"/>
    <w:rsid w:val="616E1325"/>
    <w:rsid w:val="61720882"/>
    <w:rsid w:val="61732F46"/>
    <w:rsid w:val="617A6894"/>
    <w:rsid w:val="617B1C8C"/>
    <w:rsid w:val="617C190C"/>
    <w:rsid w:val="617C4E3F"/>
    <w:rsid w:val="617D6317"/>
    <w:rsid w:val="61805A42"/>
    <w:rsid w:val="61806A1B"/>
    <w:rsid w:val="61810E40"/>
    <w:rsid w:val="618A14B0"/>
    <w:rsid w:val="618B5118"/>
    <w:rsid w:val="618C4E20"/>
    <w:rsid w:val="618D22A6"/>
    <w:rsid w:val="618D6616"/>
    <w:rsid w:val="618E03CE"/>
    <w:rsid w:val="618E111A"/>
    <w:rsid w:val="618E18E3"/>
    <w:rsid w:val="61907C57"/>
    <w:rsid w:val="61913F66"/>
    <w:rsid w:val="6195712F"/>
    <w:rsid w:val="619650A6"/>
    <w:rsid w:val="61982680"/>
    <w:rsid w:val="619D0FAE"/>
    <w:rsid w:val="619E43CA"/>
    <w:rsid w:val="61A055B1"/>
    <w:rsid w:val="61A14113"/>
    <w:rsid w:val="61A15833"/>
    <w:rsid w:val="61A244C7"/>
    <w:rsid w:val="61A445CC"/>
    <w:rsid w:val="61A47FE4"/>
    <w:rsid w:val="61A53764"/>
    <w:rsid w:val="61A6213B"/>
    <w:rsid w:val="61A83C9D"/>
    <w:rsid w:val="61A920A6"/>
    <w:rsid w:val="61A96184"/>
    <w:rsid w:val="61AA256B"/>
    <w:rsid w:val="61AE411D"/>
    <w:rsid w:val="61B64AB1"/>
    <w:rsid w:val="61B847EC"/>
    <w:rsid w:val="61B852BF"/>
    <w:rsid w:val="61B9076E"/>
    <w:rsid w:val="61BA0F38"/>
    <w:rsid w:val="61BC44E3"/>
    <w:rsid w:val="61BE287F"/>
    <w:rsid w:val="61C57152"/>
    <w:rsid w:val="61C75565"/>
    <w:rsid w:val="61D215D7"/>
    <w:rsid w:val="61D25649"/>
    <w:rsid w:val="61D44DC4"/>
    <w:rsid w:val="61DA0458"/>
    <w:rsid w:val="61DC7879"/>
    <w:rsid w:val="61E57AD8"/>
    <w:rsid w:val="61E90210"/>
    <w:rsid w:val="61EE3338"/>
    <w:rsid w:val="61F407E5"/>
    <w:rsid w:val="61F67D51"/>
    <w:rsid w:val="61F9054C"/>
    <w:rsid w:val="61FC6766"/>
    <w:rsid w:val="61FD5381"/>
    <w:rsid w:val="62080144"/>
    <w:rsid w:val="62081B1E"/>
    <w:rsid w:val="62083FA5"/>
    <w:rsid w:val="620A54D7"/>
    <w:rsid w:val="621766D1"/>
    <w:rsid w:val="62182868"/>
    <w:rsid w:val="62192304"/>
    <w:rsid w:val="62195A34"/>
    <w:rsid w:val="621C4B19"/>
    <w:rsid w:val="621C738B"/>
    <w:rsid w:val="621D6DD4"/>
    <w:rsid w:val="621E53E0"/>
    <w:rsid w:val="621E685E"/>
    <w:rsid w:val="62295762"/>
    <w:rsid w:val="622A6C8C"/>
    <w:rsid w:val="622C43A3"/>
    <w:rsid w:val="623031FF"/>
    <w:rsid w:val="623148EB"/>
    <w:rsid w:val="62322F7D"/>
    <w:rsid w:val="6233141B"/>
    <w:rsid w:val="623317DE"/>
    <w:rsid w:val="62373BAB"/>
    <w:rsid w:val="62394D91"/>
    <w:rsid w:val="623D3A78"/>
    <w:rsid w:val="623F09D0"/>
    <w:rsid w:val="623F0BC9"/>
    <w:rsid w:val="62406418"/>
    <w:rsid w:val="624073AE"/>
    <w:rsid w:val="62421E46"/>
    <w:rsid w:val="62425519"/>
    <w:rsid w:val="62477E30"/>
    <w:rsid w:val="624A0D7A"/>
    <w:rsid w:val="624B3D21"/>
    <w:rsid w:val="624F1B2B"/>
    <w:rsid w:val="62552958"/>
    <w:rsid w:val="625B34F5"/>
    <w:rsid w:val="62601351"/>
    <w:rsid w:val="62676CE0"/>
    <w:rsid w:val="62713C6C"/>
    <w:rsid w:val="6272696D"/>
    <w:rsid w:val="627560D4"/>
    <w:rsid w:val="62783BC7"/>
    <w:rsid w:val="627907E9"/>
    <w:rsid w:val="627A7A7C"/>
    <w:rsid w:val="627D092A"/>
    <w:rsid w:val="627E0902"/>
    <w:rsid w:val="62800538"/>
    <w:rsid w:val="62813011"/>
    <w:rsid w:val="628623E6"/>
    <w:rsid w:val="6287369C"/>
    <w:rsid w:val="628B1B44"/>
    <w:rsid w:val="62922F73"/>
    <w:rsid w:val="62927922"/>
    <w:rsid w:val="6298384B"/>
    <w:rsid w:val="629C06C2"/>
    <w:rsid w:val="62A232B5"/>
    <w:rsid w:val="62A57507"/>
    <w:rsid w:val="62A9344C"/>
    <w:rsid w:val="62AD0B1E"/>
    <w:rsid w:val="62AD1FF8"/>
    <w:rsid w:val="62AE1704"/>
    <w:rsid w:val="62AE69D2"/>
    <w:rsid w:val="62B14535"/>
    <w:rsid w:val="62B21D86"/>
    <w:rsid w:val="62B7789D"/>
    <w:rsid w:val="62B921EC"/>
    <w:rsid w:val="62BC1D9C"/>
    <w:rsid w:val="62BC7F0E"/>
    <w:rsid w:val="62C7217F"/>
    <w:rsid w:val="62CB7B81"/>
    <w:rsid w:val="62CC3C51"/>
    <w:rsid w:val="62CD035F"/>
    <w:rsid w:val="62CE7253"/>
    <w:rsid w:val="62D23B48"/>
    <w:rsid w:val="62D375DF"/>
    <w:rsid w:val="62DB2106"/>
    <w:rsid w:val="62DC7A95"/>
    <w:rsid w:val="62E0205F"/>
    <w:rsid w:val="62E04620"/>
    <w:rsid w:val="62E14E43"/>
    <w:rsid w:val="62E345FF"/>
    <w:rsid w:val="62E53AB9"/>
    <w:rsid w:val="62EA68F0"/>
    <w:rsid w:val="62EC3B96"/>
    <w:rsid w:val="62EE3457"/>
    <w:rsid w:val="62F04FBE"/>
    <w:rsid w:val="62F1760E"/>
    <w:rsid w:val="62F26B1A"/>
    <w:rsid w:val="62F47E1D"/>
    <w:rsid w:val="62F53AF7"/>
    <w:rsid w:val="62FC3CA6"/>
    <w:rsid w:val="63010E11"/>
    <w:rsid w:val="63055B6A"/>
    <w:rsid w:val="6306756D"/>
    <w:rsid w:val="630A6B23"/>
    <w:rsid w:val="63127CEE"/>
    <w:rsid w:val="6316046C"/>
    <w:rsid w:val="631A005D"/>
    <w:rsid w:val="63241D48"/>
    <w:rsid w:val="632861EA"/>
    <w:rsid w:val="63297266"/>
    <w:rsid w:val="632D15ED"/>
    <w:rsid w:val="632D32C2"/>
    <w:rsid w:val="632D3667"/>
    <w:rsid w:val="633124D7"/>
    <w:rsid w:val="633229A1"/>
    <w:rsid w:val="63332AEB"/>
    <w:rsid w:val="633D7D1C"/>
    <w:rsid w:val="63424D52"/>
    <w:rsid w:val="634428AC"/>
    <w:rsid w:val="634932DF"/>
    <w:rsid w:val="634A6ACB"/>
    <w:rsid w:val="634A76A4"/>
    <w:rsid w:val="634B5561"/>
    <w:rsid w:val="634B7E1E"/>
    <w:rsid w:val="634C3C9C"/>
    <w:rsid w:val="634C3C9D"/>
    <w:rsid w:val="634D55B5"/>
    <w:rsid w:val="635437F8"/>
    <w:rsid w:val="63572920"/>
    <w:rsid w:val="635763E7"/>
    <w:rsid w:val="63583041"/>
    <w:rsid w:val="635A4FE5"/>
    <w:rsid w:val="635C288F"/>
    <w:rsid w:val="6360765E"/>
    <w:rsid w:val="636367CD"/>
    <w:rsid w:val="636536D3"/>
    <w:rsid w:val="6367353E"/>
    <w:rsid w:val="6367531E"/>
    <w:rsid w:val="63697BAD"/>
    <w:rsid w:val="636A65E2"/>
    <w:rsid w:val="636B1711"/>
    <w:rsid w:val="636E221D"/>
    <w:rsid w:val="63704855"/>
    <w:rsid w:val="63736C3B"/>
    <w:rsid w:val="63770802"/>
    <w:rsid w:val="637A2BBC"/>
    <w:rsid w:val="637B26C1"/>
    <w:rsid w:val="637B604A"/>
    <w:rsid w:val="637D13ED"/>
    <w:rsid w:val="637E0F1E"/>
    <w:rsid w:val="637F610F"/>
    <w:rsid w:val="63853932"/>
    <w:rsid w:val="638741F4"/>
    <w:rsid w:val="63892CCC"/>
    <w:rsid w:val="638B155F"/>
    <w:rsid w:val="638D17FF"/>
    <w:rsid w:val="63930819"/>
    <w:rsid w:val="63981CFB"/>
    <w:rsid w:val="639C3453"/>
    <w:rsid w:val="639D54FA"/>
    <w:rsid w:val="63A431AA"/>
    <w:rsid w:val="63A46E8C"/>
    <w:rsid w:val="63A77C36"/>
    <w:rsid w:val="63A872C5"/>
    <w:rsid w:val="63A8780C"/>
    <w:rsid w:val="63AB3FC6"/>
    <w:rsid w:val="63AC02F0"/>
    <w:rsid w:val="63AD29DF"/>
    <w:rsid w:val="63B045E6"/>
    <w:rsid w:val="63B8779D"/>
    <w:rsid w:val="63BB3E26"/>
    <w:rsid w:val="63BB47BF"/>
    <w:rsid w:val="63BC1A6B"/>
    <w:rsid w:val="63BE1A1F"/>
    <w:rsid w:val="63C71AF9"/>
    <w:rsid w:val="63C95F6D"/>
    <w:rsid w:val="63C9773A"/>
    <w:rsid w:val="63CA3B09"/>
    <w:rsid w:val="63CB0654"/>
    <w:rsid w:val="63CC52F7"/>
    <w:rsid w:val="63CD2DFF"/>
    <w:rsid w:val="63D03ADC"/>
    <w:rsid w:val="63D05698"/>
    <w:rsid w:val="63D16892"/>
    <w:rsid w:val="63D56C87"/>
    <w:rsid w:val="63D94749"/>
    <w:rsid w:val="63DD3068"/>
    <w:rsid w:val="63DE0DF2"/>
    <w:rsid w:val="63E079F2"/>
    <w:rsid w:val="63E07BFD"/>
    <w:rsid w:val="63E3582A"/>
    <w:rsid w:val="63EA6FC5"/>
    <w:rsid w:val="63EC0ADB"/>
    <w:rsid w:val="63ED7A6C"/>
    <w:rsid w:val="63F00E70"/>
    <w:rsid w:val="63F02586"/>
    <w:rsid w:val="63F07C92"/>
    <w:rsid w:val="63F54436"/>
    <w:rsid w:val="63F75165"/>
    <w:rsid w:val="63FE7480"/>
    <w:rsid w:val="64032810"/>
    <w:rsid w:val="6408123D"/>
    <w:rsid w:val="64095BB1"/>
    <w:rsid w:val="640C1F69"/>
    <w:rsid w:val="640C60A0"/>
    <w:rsid w:val="640D3B8D"/>
    <w:rsid w:val="64127E1D"/>
    <w:rsid w:val="64183394"/>
    <w:rsid w:val="641A09C5"/>
    <w:rsid w:val="641A6274"/>
    <w:rsid w:val="64214481"/>
    <w:rsid w:val="642866F1"/>
    <w:rsid w:val="642A18F0"/>
    <w:rsid w:val="642F29C3"/>
    <w:rsid w:val="64325FEF"/>
    <w:rsid w:val="6434313E"/>
    <w:rsid w:val="6438692E"/>
    <w:rsid w:val="643E0343"/>
    <w:rsid w:val="643F1F0B"/>
    <w:rsid w:val="64445E4F"/>
    <w:rsid w:val="64456773"/>
    <w:rsid w:val="64497E51"/>
    <w:rsid w:val="644B17B3"/>
    <w:rsid w:val="644F04E8"/>
    <w:rsid w:val="64531643"/>
    <w:rsid w:val="645354FB"/>
    <w:rsid w:val="64541E24"/>
    <w:rsid w:val="645540B9"/>
    <w:rsid w:val="64563FBD"/>
    <w:rsid w:val="645A197A"/>
    <w:rsid w:val="645A5EDB"/>
    <w:rsid w:val="645C0368"/>
    <w:rsid w:val="64607DFC"/>
    <w:rsid w:val="646639F9"/>
    <w:rsid w:val="64674C70"/>
    <w:rsid w:val="646B3453"/>
    <w:rsid w:val="64744191"/>
    <w:rsid w:val="64750953"/>
    <w:rsid w:val="64777AD9"/>
    <w:rsid w:val="6479431A"/>
    <w:rsid w:val="647C23F7"/>
    <w:rsid w:val="64810B87"/>
    <w:rsid w:val="64845612"/>
    <w:rsid w:val="648506F3"/>
    <w:rsid w:val="648514AD"/>
    <w:rsid w:val="64857051"/>
    <w:rsid w:val="6486693D"/>
    <w:rsid w:val="64883D96"/>
    <w:rsid w:val="64896313"/>
    <w:rsid w:val="648A0004"/>
    <w:rsid w:val="648A37D0"/>
    <w:rsid w:val="648E1813"/>
    <w:rsid w:val="648E253D"/>
    <w:rsid w:val="64945650"/>
    <w:rsid w:val="649767F3"/>
    <w:rsid w:val="64992E74"/>
    <w:rsid w:val="649B62EF"/>
    <w:rsid w:val="649E4CBB"/>
    <w:rsid w:val="649E76E2"/>
    <w:rsid w:val="649E7C1A"/>
    <w:rsid w:val="64A0514B"/>
    <w:rsid w:val="64A47CFD"/>
    <w:rsid w:val="64A56251"/>
    <w:rsid w:val="64A969F1"/>
    <w:rsid w:val="64AC0649"/>
    <w:rsid w:val="64AF6BCD"/>
    <w:rsid w:val="64B22ECC"/>
    <w:rsid w:val="64B35F7A"/>
    <w:rsid w:val="64B424C4"/>
    <w:rsid w:val="64B677F1"/>
    <w:rsid w:val="64B752AE"/>
    <w:rsid w:val="64BA0AFD"/>
    <w:rsid w:val="64BC22E6"/>
    <w:rsid w:val="64BC7570"/>
    <w:rsid w:val="64C00942"/>
    <w:rsid w:val="64CE75EC"/>
    <w:rsid w:val="64D20207"/>
    <w:rsid w:val="64D36934"/>
    <w:rsid w:val="64D36D93"/>
    <w:rsid w:val="64D47496"/>
    <w:rsid w:val="64D54F12"/>
    <w:rsid w:val="64E02E39"/>
    <w:rsid w:val="64E53284"/>
    <w:rsid w:val="64E71672"/>
    <w:rsid w:val="64EC5491"/>
    <w:rsid w:val="64ED781E"/>
    <w:rsid w:val="64F07339"/>
    <w:rsid w:val="64F229AA"/>
    <w:rsid w:val="64F703C9"/>
    <w:rsid w:val="64F744BE"/>
    <w:rsid w:val="64FE4A41"/>
    <w:rsid w:val="650711B3"/>
    <w:rsid w:val="65086C76"/>
    <w:rsid w:val="651239FF"/>
    <w:rsid w:val="6516172C"/>
    <w:rsid w:val="6516670E"/>
    <w:rsid w:val="651B0929"/>
    <w:rsid w:val="651B159D"/>
    <w:rsid w:val="651E49CE"/>
    <w:rsid w:val="651E5597"/>
    <w:rsid w:val="652277B2"/>
    <w:rsid w:val="65251767"/>
    <w:rsid w:val="65283368"/>
    <w:rsid w:val="652835B2"/>
    <w:rsid w:val="65286C5D"/>
    <w:rsid w:val="652B673E"/>
    <w:rsid w:val="652E7982"/>
    <w:rsid w:val="653604EA"/>
    <w:rsid w:val="6537131B"/>
    <w:rsid w:val="653855A8"/>
    <w:rsid w:val="653D5B23"/>
    <w:rsid w:val="65465F25"/>
    <w:rsid w:val="654B6B4F"/>
    <w:rsid w:val="654B7337"/>
    <w:rsid w:val="654C719E"/>
    <w:rsid w:val="654D5C27"/>
    <w:rsid w:val="65503F72"/>
    <w:rsid w:val="65505009"/>
    <w:rsid w:val="655570C1"/>
    <w:rsid w:val="65574176"/>
    <w:rsid w:val="65574603"/>
    <w:rsid w:val="65583C77"/>
    <w:rsid w:val="655919FE"/>
    <w:rsid w:val="655B65EE"/>
    <w:rsid w:val="655F3D16"/>
    <w:rsid w:val="65615405"/>
    <w:rsid w:val="65622171"/>
    <w:rsid w:val="65672A66"/>
    <w:rsid w:val="656A417D"/>
    <w:rsid w:val="656C1305"/>
    <w:rsid w:val="657121ED"/>
    <w:rsid w:val="65716EF6"/>
    <w:rsid w:val="6578655C"/>
    <w:rsid w:val="657E6A47"/>
    <w:rsid w:val="658329AD"/>
    <w:rsid w:val="6583512D"/>
    <w:rsid w:val="65840C93"/>
    <w:rsid w:val="65841C60"/>
    <w:rsid w:val="65863213"/>
    <w:rsid w:val="65887D81"/>
    <w:rsid w:val="658A0E1B"/>
    <w:rsid w:val="658A43F6"/>
    <w:rsid w:val="658D07EB"/>
    <w:rsid w:val="658F6847"/>
    <w:rsid w:val="659036BA"/>
    <w:rsid w:val="659046B9"/>
    <w:rsid w:val="65907595"/>
    <w:rsid w:val="65910B20"/>
    <w:rsid w:val="65914EF7"/>
    <w:rsid w:val="659156BD"/>
    <w:rsid w:val="65917CD0"/>
    <w:rsid w:val="659B689E"/>
    <w:rsid w:val="659B7A8B"/>
    <w:rsid w:val="659F3397"/>
    <w:rsid w:val="65A21D60"/>
    <w:rsid w:val="65A51EE4"/>
    <w:rsid w:val="65AA0C80"/>
    <w:rsid w:val="65B112EB"/>
    <w:rsid w:val="65B14050"/>
    <w:rsid w:val="65B278BC"/>
    <w:rsid w:val="65B51DFC"/>
    <w:rsid w:val="65B56B37"/>
    <w:rsid w:val="65B72F54"/>
    <w:rsid w:val="65BB10CA"/>
    <w:rsid w:val="65BE0458"/>
    <w:rsid w:val="65BF0DA1"/>
    <w:rsid w:val="65C03B06"/>
    <w:rsid w:val="65C70D79"/>
    <w:rsid w:val="65C96DCF"/>
    <w:rsid w:val="65CA114D"/>
    <w:rsid w:val="65CC10C6"/>
    <w:rsid w:val="65CE65F0"/>
    <w:rsid w:val="65D37E33"/>
    <w:rsid w:val="65D65FBD"/>
    <w:rsid w:val="65DB6927"/>
    <w:rsid w:val="65DD7262"/>
    <w:rsid w:val="65E23994"/>
    <w:rsid w:val="65E2669E"/>
    <w:rsid w:val="65E51F1A"/>
    <w:rsid w:val="65E667BA"/>
    <w:rsid w:val="65E7299A"/>
    <w:rsid w:val="65EA2CA6"/>
    <w:rsid w:val="65EB40B4"/>
    <w:rsid w:val="65EC67BC"/>
    <w:rsid w:val="65ED33B7"/>
    <w:rsid w:val="65ED7194"/>
    <w:rsid w:val="65EF4EED"/>
    <w:rsid w:val="65F858C8"/>
    <w:rsid w:val="65F94E1D"/>
    <w:rsid w:val="65FF6343"/>
    <w:rsid w:val="660253B6"/>
    <w:rsid w:val="660718F5"/>
    <w:rsid w:val="66080448"/>
    <w:rsid w:val="66093B4B"/>
    <w:rsid w:val="660A2675"/>
    <w:rsid w:val="66113BA7"/>
    <w:rsid w:val="66115425"/>
    <w:rsid w:val="661544F2"/>
    <w:rsid w:val="66201895"/>
    <w:rsid w:val="66222505"/>
    <w:rsid w:val="662819C2"/>
    <w:rsid w:val="662A4F61"/>
    <w:rsid w:val="662C4829"/>
    <w:rsid w:val="662F00E1"/>
    <w:rsid w:val="66336BB1"/>
    <w:rsid w:val="66353ECA"/>
    <w:rsid w:val="66373533"/>
    <w:rsid w:val="66390071"/>
    <w:rsid w:val="663B3B31"/>
    <w:rsid w:val="663D4DC6"/>
    <w:rsid w:val="66402CAE"/>
    <w:rsid w:val="66462322"/>
    <w:rsid w:val="66495C75"/>
    <w:rsid w:val="664C01F6"/>
    <w:rsid w:val="664F5A34"/>
    <w:rsid w:val="66546342"/>
    <w:rsid w:val="66592674"/>
    <w:rsid w:val="665C2942"/>
    <w:rsid w:val="665F326D"/>
    <w:rsid w:val="6662375E"/>
    <w:rsid w:val="666925C0"/>
    <w:rsid w:val="666949AB"/>
    <w:rsid w:val="666A2C0A"/>
    <w:rsid w:val="666C60B1"/>
    <w:rsid w:val="666D7544"/>
    <w:rsid w:val="666F0F76"/>
    <w:rsid w:val="666F2CFD"/>
    <w:rsid w:val="66721417"/>
    <w:rsid w:val="66740D96"/>
    <w:rsid w:val="6674244E"/>
    <w:rsid w:val="667556EC"/>
    <w:rsid w:val="66767F51"/>
    <w:rsid w:val="6678593A"/>
    <w:rsid w:val="667D6A41"/>
    <w:rsid w:val="667F7E7F"/>
    <w:rsid w:val="66824E4C"/>
    <w:rsid w:val="668539E0"/>
    <w:rsid w:val="668B5130"/>
    <w:rsid w:val="668C17A9"/>
    <w:rsid w:val="668E03BC"/>
    <w:rsid w:val="668E408F"/>
    <w:rsid w:val="668E7735"/>
    <w:rsid w:val="66912BE3"/>
    <w:rsid w:val="669146AE"/>
    <w:rsid w:val="66937E2F"/>
    <w:rsid w:val="66946158"/>
    <w:rsid w:val="669469DC"/>
    <w:rsid w:val="669A5B33"/>
    <w:rsid w:val="669F6269"/>
    <w:rsid w:val="66A01A2A"/>
    <w:rsid w:val="66A126BD"/>
    <w:rsid w:val="66A27C0E"/>
    <w:rsid w:val="66A60061"/>
    <w:rsid w:val="66AE512E"/>
    <w:rsid w:val="66BB6BF9"/>
    <w:rsid w:val="66C50983"/>
    <w:rsid w:val="66CC765E"/>
    <w:rsid w:val="66D00D23"/>
    <w:rsid w:val="66D124C6"/>
    <w:rsid w:val="66D44F80"/>
    <w:rsid w:val="66D94A0D"/>
    <w:rsid w:val="66DB1AFF"/>
    <w:rsid w:val="66E62840"/>
    <w:rsid w:val="66ED5926"/>
    <w:rsid w:val="66F9748E"/>
    <w:rsid w:val="66FE6B6A"/>
    <w:rsid w:val="67004AB3"/>
    <w:rsid w:val="670173D0"/>
    <w:rsid w:val="67030837"/>
    <w:rsid w:val="670552C8"/>
    <w:rsid w:val="67064852"/>
    <w:rsid w:val="670B49AF"/>
    <w:rsid w:val="670F10D2"/>
    <w:rsid w:val="67134997"/>
    <w:rsid w:val="671A11F3"/>
    <w:rsid w:val="671B0585"/>
    <w:rsid w:val="671B600B"/>
    <w:rsid w:val="67204C09"/>
    <w:rsid w:val="67286C9E"/>
    <w:rsid w:val="67294F16"/>
    <w:rsid w:val="672A11DF"/>
    <w:rsid w:val="672D7C2C"/>
    <w:rsid w:val="672E306E"/>
    <w:rsid w:val="67463505"/>
    <w:rsid w:val="674808D8"/>
    <w:rsid w:val="674F069A"/>
    <w:rsid w:val="675021BD"/>
    <w:rsid w:val="67531E4D"/>
    <w:rsid w:val="67560132"/>
    <w:rsid w:val="67584B87"/>
    <w:rsid w:val="675E7003"/>
    <w:rsid w:val="67634380"/>
    <w:rsid w:val="6767067B"/>
    <w:rsid w:val="67671655"/>
    <w:rsid w:val="676804D0"/>
    <w:rsid w:val="676D5348"/>
    <w:rsid w:val="677310F7"/>
    <w:rsid w:val="67743F09"/>
    <w:rsid w:val="677719C4"/>
    <w:rsid w:val="67784BD7"/>
    <w:rsid w:val="677918ED"/>
    <w:rsid w:val="67792510"/>
    <w:rsid w:val="677A0AF9"/>
    <w:rsid w:val="677B5C42"/>
    <w:rsid w:val="67910384"/>
    <w:rsid w:val="6794766A"/>
    <w:rsid w:val="67951081"/>
    <w:rsid w:val="67991415"/>
    <w:rsid w:val="679B7AD9"/>
    <w:rsid w:val="679D3A65"/>
    <w:rsid w:val="679F68F4"/>
    <w:rsid w:val="67A13F17"/>
    <w:rsid w:val="67B01CFB"/>
    <w:rsid w:val="67B053A6"/>
    <w:rsid w:val="67B22994"/>
    <w:rsid w:val="67B31E92"/>
    <w:rsid w:val="67B332D6"/>
    <w:rsid w:val="67B51146"/>
    <w:rsid w:val="67B56BA5"/>
    <w:rsid w:val="67B97C0A"/>
    <w:rsid w:val="67BA4E70"/>
    <w:rsid w:val="67BB0798"/>
    <w:rsid w:val="67BB4903"/>
    <w:rsid w:val="67BD137F"/>
    <w:rsid w:val="67C830A5"/>
    <w:rsid w:val="67CA167D"/>
    <w:rsid w:val="67D17099"/>
    <w:rsid w:val="67D56EAC"/>
    <w:rsid w:val="67D81FBC"/>
    <w:rsid w:val="67D85A78"/>
    <w:rsid w:val="67DD2E99"/>
    <w:rsid w:val="67DE4AB7"/>
    <w:rsid w:val="67E26F79"/>
    <w:rsid w:val="67E33608"/>
    <w:rsid w:val="67E53897"/>
    <w:rsid w:val="67EC659E"/>
    <w:rsid w:val="67ED360F"/>
    <w:rsid w:val="67F31156"/>
    <w:rsid w:val="67F76B82"/>
    <w:rsid w:val="67F94CA9"/>
    <w:rsid w:val="67F96DBE"/>
    <w:rsid w:val="68000B08"/>
    <w:rsid w:val="68037232"/>
    <w:rsid w:val="68075FAC"/>
    <w:rsid w:val="68080F4B"/>
    <w:rsid w:val="680D7498"/>
    <w:rsid w:val="68107573"/>
    <w:rsid w:val="681A55CB"/>
    <w:rsid w:val="681C2912"/>
    <w:rsid w:val="682207DE"/>
    <w:rsid w:val="68265E0F"/>
    <w:rsid w:val="68281355"/>
    <w:rsid w:val="68282831"/>
    <w:rsid w:val="682B7317"/>
    <w:rsid w:val="682E39AE"/>
    <w:rsid w:val="682F5370"/>
    <w:rsid w:val="683416C6"/>
    <w:rsid w:val="68362549"/>
    <w:rsid w:val="68375DB7"/>
    <w:rsid w:val="683B6884"/>
    <w:rsid w:val="683D167A"/>
    <w:rsid w:val="683D621C"/>
    <w:rsid w:val="683F5D9A"/>
    <w:rsid w:val="68405772"/>
    <w:rsid w:val="684737CC"/>
    <w:rsid w:val="684B3AD0"/>
    <w:rsid w:val="684E6157"/>
    <w:rsid w:val="685017FF"/>
    <w:rsid w:val="68502305"/>
    <w:rsid w:val="6851163B"/>
    <w:rsid w:val="68520AE4"/>
    <w:rsid w:val="68521A4F"/>
    <w:rsid w:val="68555EA8"/>
    <w:rsid w:val="68566071"/>
    <w:rsid w:val="6857781D"/>
    <w:rsid w:val="685C14F8"/>
    <w:rsid w:val="6861328C"/>
    <w:rsid w:val="68615A9F"/>
    <w:rsid w:val="686214E9"/>
    <w:rsid w:val="68631F30"/>
    <w:rsid w:val="6865494C"/>
    <w:rsid w:val="68663333"/>
    <w:rsid w:val="68665585"/>
    <w:rsid w:val="68671711"/>
    <w:rsid w:val="68713B20"/>
    <w:rsid w:val="6874184E"/>
    <w:rsid w:val="68744916"/>
    <w:rsid w:val="68750912"/>
    <w:rsid w:val="68751208"/>
    <w:rsid w:val="68751E8E"/>
    <w:rsid w:val="687C070B"/>
    <w:rsid w:val="68811F12"/>
    <w:rsid w:val="68836F1C"/>
    <w:rsid w:val="68853145"/>
    <w:rsid w:val="68861419"/>
    <w:rsid w:val="6888007F"/>
    <w:rsid w:val="688969E5"/>
    <w:rsid w:val="688B12E3"/>
    <w:rsid w:val="688C10FF"/>
    <w:rsid w:val="688E5FA9"/>
    <w:rsid w:val="688F0256"/>
    <w:rsid w:val="68956C2E"/>
    <w:rsid w:val="689E1611"/>
    <w:rsid w:val="689E3195"/>
    <w:rsid w:val="68A2405E"/>
    <w:rsid w:val="68A344D0"/>
    <w:rsid w:val="68A80C76"/>
    <w:rsid w:val="68AD212B"/>
    <w:rsid w:val="68B0718E"/>
    <w:rsid w:val="68B10B2F"/>
    <w:rsid w:val="68B764AA"/>
    <w:rsid w:val="68B90159"/>
    <w:rsid w:val="68C143FB"/>
    <w:rsid w:val="68C23D55"/>
    <w:rsid w:val="68C34B5B"/>
    <w:rsid w:val="68CF3023"/>
    <w:rsid w:val="68D16AEC"/>
    <w:rsid w:val="68D333A9"/>
    <w:rsid w:val="68D5492B"/>
    <w:rsid w:val="68D76F80"/>
    <w:rsid w:val="68DC2210"/>
    <w:rsid w:val="68DF217C"/>
    <w:rsid w:val="68E9655F"/>
    <w:rsid w:val="68EB2F7D"/>
    <w:rsid w:val="68ED65E9"/>
    <w:rsid w:val="68EF0C3A"/>
    <w:rsid w:val="68F64C6C"/>
    <w:rsid w:val="68FA3783"/>
    <w:rsid w:val="68FB06B9"/>
    <w:rsid w:val="68FC0BE3"/>
    <w:rsid w:val="68FE6B96"/>
    <w:rsid w:val="690270D0"/>
    <w:rsid w:val="69042E78"/>
    <w:rsid w:val="690716A5"/>
    <w:rsid w:val="691002EB"/>
    <w:rsid w:val="69130A4A"/>
    <w:rsid w:val="69153F60"/>
    <w:rsid w:val="6915570B"/>
    <w:rsid w:val="69174CE8"/>
    <w:rsid w:val="6922620B"/>
    <w:rsid w:val="6923122D"/>
    <w:rsid w:val="6924541E"/>
    <w:rsid w:val="6925797A"/>
    <w:rsid w:val="692641F8"/>
    <w:rsid w:val="69271D9B"/>
    <w:rsid w:val="692975C9"/>
    <w:rsid w:val="692B00BF"/>
    <w:rsid w:val="692F22CC"/>
    <w:rsid w:val="6930105F"/>
    <w:rsid w:val="69322EC4"/>
    <w:rsid w:val="693234CA"/>
    <w:rsid w:val="69327096"/>
    <w:rsid w:val="69384A72"/>
    <w:rsid w:val="69395514"/>
    <w:rsid w:val="69403F4C"/>
    <w:rsid w:val="694137C2"/>
    <w:rsid w:val="69426CB7"/>
    <w:rsid w:val="69450407"/>
    <w:rsid w:val="69456A1F"/>
    <w:rsid w:val="69467F36"/>
    <w:rsid w:val="69493EF0"/>
    <w:rsid w:val="694D5616"/>
    <w:rsid w:val="695007E2"/>
    <w:rsid w:val="69561D03"/>
    <w:rsid w:val="69574B93"/>
    <w:rsid w:val="695C25E0"/>
    <w:rsid w:val="695D3C25"/>
    <w:rsid w:val="6964467D"/>
    <w:rsid w:val="69661820"/>
    <w:rsid w:val="696B7DA0"/>
    <w:rsid w:val="69795B55"/>
    <w:rsid w:val="697B5634"/>
    <w:rsid w:val="697B700B"/>
    <w:rsid w:val="697E4548"/>
    <w:rsid w:val="69810707"/>
    <w:rsid w:val="69812A9D"/>
    <w:rsid w:val="698168A0"/>
    <w:rsid w:val="69847C7E"/>
    <w:rsid w:val="698733C7"/>
    <w:rsid w:val="69877BF3"/>
    <w:rsid w:val="698845CE"/>
    <w:rsid w:val="698B798B"/>
    <w:rsid w:val="698E7C2B"/>
    <w:rsid w:val="698F78C4"/>
    <w:rsid w:val="69920701"/>
    <w:rsid w:val="699C1C29"/>
    <w:rsid w:val="699E4C12"/>
    <w:rsid w:val="699F6B47"/>
    <w:rsid w:val="699F7783"/>
    <w:rsid w:val="69A41BB6"/>
    <w:rsid w:val="69AB46C7"/>
    <w:rsid w:val="69B23BF5"/>
    <w:rsid w:val="69B84803"/>
    <w:rsid w:val="69BF05F9"/>
    <w:rsid w:val="69BF3066"/>
    <w:rsid w:val="69C2127D"/>
    <w:rsid w:val="69C3703D"/>
    <w:rsid w:val="69C37AC0"/>
    <w:rsid w:val="69C73EF6"/>
    <w:rsid w:val="69CB4ABD"/>
    <w:rsid w:val="69CC2124"/>
    <w:rsid w:val="69CF6718"/>
    <w:rsid w:val="69D118DD"/>
    <w:rsid w:val="69D83DC8"/>
    <w:rsid w:val="69DC2A63"/>
    <w:rsid w:val="69DC7F31"/>
    <w:rsid w:val="69DE6C57"/>
    <w:rsid w:val="69E118B7"/>
    <w:rsid w:val="69E1752A"/>
    <w:rsid w:val="69E25AB6"/>
    <w:rsid w:val="69E742A4"/>
    <w:rsid w:val="69EC0945"/>
    <w:rsid w:val="69EC22F4"/>
    <w:rsid w:val="69ED7868"/>
    <w:rsid w:val="69F12951"/>
    <w:rsid w:val="69F16A9E"/>
    <w:rsid w:val="69F415B0"/>
    <w:rsid w:val="69F56D30"/>
    <w:rsid w:val="69F917D1"/>
    <w:rsid w:val="6A094031"/>
    <w:rsid w:val="6A0975A4"/>
    <w:rsid w:val="6A0D3E97"/>
    <w:rsid w:val="6A0E1C8A"/>
    <w:rsid w:val="6A0E2119"/>
    <w:rsid w:val="6A0E6C7F"/>
    <w:rsid w:val="6A105EEE"/>
    <w:rsid w:val="6A1253CB"/>
    <w:rsid w:val="6A161F59"/>
    <w:rsid w:val="6A195973"/>
    <w:rsid w:val="6A1D4D4A"/>
    <w:rsid w:val="6A2231E0"/>
    <w:rsid w:val="6A2A5383"/>
    <w:rsid w:val="6A2D75A6"/>
    <w:rsid w:val="6A2E0DE5"/>
    <w:rsid w:val="6A2F2ECE"/>
    <w:rsid w:val="6A30246B"/>
    <w:rsid w:val="6A321A9E"/>
    <w:rsid w:val="6A34061F"/>
    <w:rsid w:val="6A344724"/>
    <w:rsid w:val="6A3A1BAD"/>
    <w:rsid w:val="6A402CE0"/>
    <w:rsid w:val="6A465379"/>
    <w:rsid w:val="6A487927"/>
    <w:rsid w:val="6A4908E0"/>
    <w:rsid w:val="6A4A7E97"/>
    <w:rsid w:val="6A4D5591"/>
    <w:rsid w:val="6A4E79C5"/>
    <w:rsid w:val="6A4F0BE0"/>
    <w:rsid w:val="6A507808"/>
    <w:rsid w:val="6A544EC1"/>
    <w:rsid w:val="6A564DF4"/>
    <w:rsid w:val="6A572AD8"/>
    <w:rsid w:val="6A595D01"/>
    <w:rsid w:val="6A5C1FBB"/>
    <w:rsid w:val="6A5E0C49"/>
    <w:rsid w:val="6A615D1B"/>
    <w:rsid w:val="6A623C19"/>
    <w:rsid w:val="6A644382"/>
    <w:rsid w:val="6A644FDC"/>
    <w:rsid w:val="6A686600"/>
    <w:rsid w:val="6A6D473A"/>
    <w:rsid w:val="6A6D55CB"/>
    <w:rsid w:val="6A6F2E75"/>
    <w:rsid w:val="6A701ACE"/>
    <w:rsid w:val="6A79179E"/>
    <w:rsid w:val="6A7C145E"/>
    <w:rsid w:val="6A7D24BB"/>
    <w:rsid w:val="6A7D5EA5"/>
    <w:rsid w:val="6A7E2F9B"/>
    <w:rsid w:val="6A813FF4"/>
    <w:rsid w:val="6A835F0D"/>
    <w:rsid w:val="6A872327"/>
    <w:rsid w:val="6A874C0F"/>
    <w:rsid w:val="6A884F66"/>
    <w:rsid w:val="6A88553D"/>
    <w:rsid w:val="6A89362F"/>
    <w:rsid w:val="6A8A1D7E"/>
    <w:rsid w:val="6A90100C"/>
    <w:rsid w:val="6A911982"/>
    <w:rsid w:val="6A9525B1"/>
    <w:rsid w:val="6A9B0822"/>
    <w:rsid w:val="6A9C5EA0"/>
    <w:rsid w:val="6AA319B5"/>
    <w:rsid w:val="6AA43188"/>
    <w:rsid w:val="6AA6000D"/>
    <w:rsid w:val="6AA96647"/>
    <w:rsid w:val="6AAA4AA1"/>
    <w:rsid w:val="6AAD6D45"/>
    <w:rsid w:val="6AAE00F6"/>
    <w:rsid w:val="6AB257BB"/>
    <w:rsid w:val="6AB861D0"/>
    <w:rsid w:val="6ABE4220"/>
    <w:rsid w:val="6AC17010"/>
    <w:rsid w:val="6AC27164"/>
    <w:rsid w:val="6AC50D31"/>
    <w:rsid w:val="6AC51F0C"/>
    <w:rsid w:val="6AC62A2A"/>
    <w:rsid w:val="6AD96FFD"/>
    <w:rsid w:val="6ADD3F49"/>
    <w:rsid w:val="6ADF686A"/>
    <w:rsid w:val="6AE25C71"/>
    <w:rsid w:val="6AE342E4"/>
    <w:rsid w:val="6AE71A87"/>
    <w:rsid w:val="6AE76CC6"/>
    <w:rsid w:val="6AE81E53"/>
    <w:rsid w:val="6AE92A97"/>
    <w:rsid w:val="6AEC79EE"/>
    <w:rsid w:val="6AED51D8"/>
    <w:rsid w:val="6AF07350"/>
    <w:rsid w:val="6AF33CB5"/>
    <w:rsid w:val="6AF633EF"/>
    <w:rsid w:val="6AFE1D07"/>
    <w:rsid w:val="6AFF06AD"/>
    <w:rsid w:val="6AFF590A"/>
    <w:rsid w:val="6B016157"/>
    <w:rsid w:val="6B075D77"/>
    <w:rsid w:val="6B0D2BB1"/>
    <w:rsid w:val="6B0E004A"/>
    <w:rsid w:val="6B0E6AAF"/>
    <w:rsid w:val="6B0F0A60"/>
    <w:rsid w:val="6B10645F"/>
    <w:rsid w:val="6B136FF9"/>
    <w:rsid w:val="6B145D18"/>
    <w:rsid w:val="6B172980"/>
    <w:rsid w:val="6B1730C3"/>
    <w:rsid w:val="6B1967F1"/>
    <w:rsid w:val="6B296596"/>
    <w:rsid w:val="6B2B2519"/>
    <w:rsid w:val="6B2E7AC2"/>
    <w:rsid w:val="6B30289D"/>
    <w:rsid w:val="6B321D1C"/>
    <w:rsid w:val="6B3230B8"/>
    <w:rsid w:val="6B3337CB"/>
    <w:rsid w:val="6B372033"/>
    <w:rsid w:val="6B390A94"/>
    <w:rsid w:val="6B392A5F"/>
    <w:rsid w:val="6B3B75B5"/>
    <w:rsid w:val="6B440378"/>
    <w:rsid w:val="6B461902"/>
    <w:rsid w:val="6B4717D3"/>
    <w:rsid w:val="6B4B56B9"/>
    <w:rsid w:val="6B4D2FD7"/>
    <w:rsid w:val="6B4E5A47"/>
    <w:rsid w:val="6B5255EA"/>
    <w:rsid w:val="6B536607"/>
    <w:rsid w:val="6B5D33DC"/>
    <w:rsid w:val="6B5E420D"/>
    <w:rsid w:val="6B61039F"/>
    <w:rsid w:val="6B67025C"/>
    <w:rsid w:val="6B676CC3"/>
    <w:rsid w:val="6B704E82"/>
    <w:rsid w:val="6B74221E"/>
    <w:rsid w:val="6B756551"/>
    <w:rsid w:val="6B771AEA"/>
    <w:rsid w:val="6B7A3B0B"/>
    <w:rsid w:val="6B83642B"/>
    <w:rsid w:val="6B885F64"/>
    <w:rsid w:val="6B8B00E7"/>
    <w:rsid w:val="6B8C2E33"/>
    <w:rsid w:val="6B914715"/>
    <w:rsid w:val="6B952295"/>
    <w:rsid w:val="6B9C1308"/>
    <w:rsid w:val="6BA32CB8"/>
    <w:rsid w:val="6BAB132D"/>
    <w:rsid w:val="6BAD155E"/>
    <w:rsid w:val="6BB43979"/>
    <w:rsid w:val="6BB63393"/>
    <w:rsid w:val="6BB956C9"/>
    <w:rsid w:val="6BBA6930"/>
    <w:rsid w:val="6BC00E5E"/>
    <w:rsid w:val="6BC32C29"/>
    <w:rsid w:val="6BC458C0"/>
    <w:rsid w:val="6BC46055"/>
    <w:rsid w:val="6BC77397"/>
    <w:rsid w:val="6BCB4F1C"/>
    <w:rsid w:val="6BD63EED"/>
    <w:rsid w:val="6BDE0CE7"/>
    <w:rsid w:val="6BE2444E"/>
    <w:rsid w:val="6BE47C3D"/>
    <w:rsid w:val="6BE72603"/>
    <w:rsid w:val="6BED18A6"/>
    <w:rsid w:val="6BEF0C13"/>
    <w:rsid w:val="6BFA7006"/>
    <w:rsid w:val="6BFD3B20"/>
    <w:rsid w:val="6C034F35"/>
    <w:rsid w:val="6C0422FF"/>
    <w:rsid w:val="6C070E35"/>
    <w:rsid w:val="6C071E94"/>
    <w:rsid w:val="6C076329"/>
    <w:rsid w:val="6C0D4124"/>
    <w:rsid w:val="6C106D3C"/>
    <w:rsid w:val="6C12363F"/>
    <w:rsid w:val="6C130423"/>
    <w:rsid w:val="6C1304A5"/>
    <w:rsid w:val="6C13185B"/>
    <w:rsid w:val="6C152E98"/>
    <w:rsid w:val="6C1A2E91"/>
    <w:rsid w:val="6C1C098B"/>
    <w:rsid w:val="6C2274F8"/>
    <w:rsid w:val="6C265A9B"/>
    <w:rsid w:val="6C26602D"/>
    <w:rsid w:val="6C287320"/>
    <w:rsid w:val="6C2B302A"/>
    <w:rsid w:val="6C2D56B6"/>
    <w:rsid w:val="6C35711A"/>
    <w:rsid w:val="6C3B5DDF"/>
    <w:rsid w:val="6C414D7F"/>
    <w:rsid w:val="6C4207FE"/>
    <w:rsid w:val="6C46710F"/>
    <w:rsid w:val="6C486C43"/>
    <w:rsid w:val="6C4B1CA3"/>
    <w:rsid w:val="6C4D433F"/>
    <w:rsid w:val="6C514C3F"/>
    <w:rsid w:val="6C5C5841"/>
    <w:rsid w:val="6C615550"/>
    <w:rsid w:val="6C6329B3"/>
    <w:rsid w:val="6C666010"/>
    <w:rsid w:val="6C682538"/>
    <w:rsid w:val="6C6E48AC"/>
    <w:rsid w:val="6C6F0737"/>
    <w:rsid w:val="6C7076AE"/>
    <w:rsid w:val="6C7146D5"/>
    <w:rsid w:val="6C7569A2"/>
    <w:rsid w:val="6C78229B"/>
    <w:rsid w:val="6C7A69F0"/>
    <w:rsid w:val="6C7D06DB"/>
    <w:rsid w:val="6C841EB5"/>
    <w:rsid w:val="6C843A5C"/>
    <w:rsid w:val="6C8B321A"/>
    <w:rsid w:val="6C8C1A53"/>
    <w:rsid w:val="6C8C4A42"/>
    <w:rsid w:val="6C8D0F05"/>
    <w:rsid w:val="6C8F211C"/>
    <w:rsid w:val="6C93790C"/>
    <w:rsid w:val="6C96225A"/>
    <w:rsid w:val="6C972381"/>
    <w:rsid w:val="6C9C4459"/>
    <w:rsid w:val="6CA44E6E"/>
    <w:rsid w:val="6CA630A0"/>
    <w:rsid w:val="6CAA3D7B"/>
    <w:rsid w:val="6CAC6C58"/>
    <w:rsid w:val="6CB23E14"/>
    <w:rsid w:val="6CB855A1"/>
    <w:rsid w:val="6CBA0A00"/>
    <w:rsid w:val="6CBB5DAA"/>
    <w:rsid w:val="6CBC0D7C"/>
    <w:rsid w:val="6CBE1428"/>
    <w:rsid w:val="6CC34BA2"/>
    <w:rsid w:val="6CC823DF"/>
    <w:rsid w:val="6CCA6476"/>
    <w:rsid w:val="6CD67AC6"/>
    <w:rsid w:val="6CD87DE6"/>
    <w:rsid w:val="6CDD1A6C"/>
    <w:rsid w:val="6CDD483A"/>
    <w:rsid w:val="6CE66802"/>
    <w:rsid w:val="6CE85BB7"/>
    <w:rsid w:val="6CEF3888"/>
    <w:rsid w:val="6CF51A53"/>
    <w:rsid w:val="6CFA41F2"/>
    <w:rsid w:val="6D054C39"/>
    <w:rsid w:val="6D065E94"/>
    <w:rsid w:val="6D0A4044"/>
    <w:rsid w:val="6D0B25CB"/>
    <w:rsid w:val="6D0E1D75"/>
    <w:rsid w:val="6D0F2782"/>
    <w:rsid w:val="6D117BA4"/>
    <w:rsid w:val="6D126016"/>
    <w:rsid w:val="6D1672B0"/>
    <w:rsid w:val="6D1B2C79"/>
    <w:rsid w:val="6D1C0ED3"/>
    <w:rsid w:val="6D1E1DB9"/>
    <w:rsid w:val="6D1E5AA6"/>
    <w:rsid w:val="6D211D13"/>
    <w:rsid w:val="6D23669C"/>
    <w:rsid w:val="6D26473E"/>
    <w:rsid w:val="6D2705BC"/>
    <w:rsid w:val="6D2708AF"/>
    <w:rsid w:val="6D2E1493"/>
    <w:rsid w:val="6D327159"/>
    <w:rsid w:val="6D3929D0"/>
    <w:rsid w:val="6D3E55A4"/>
    <w:rsid w:val="6D4418FD"/>
    <w:rsid w:val="6D45081F"/>
    <w:rsid w:val="6D51144B"/>
    <w:rsid w:val="6D583180"/>
    <w:rsid w:val="6D590CF3"/>
    <w:rsid w:val="6D605196"/>
    <w:rsid w:val="6D640E8D"/>
    <w:rsid w:val="6D660567"/>
    <w:rsid w:val="6D6D569F"/>
    <w:rsid w:val="6D6E6674"/>
    <w:rsid w:val="6D703A29"/>
    <w:rsid w:val="6D794584"/>
    <w:rsid w:val="6D7A1D7E"/>
    <w:rsid w:val="6D836F63"/>
    <w:rsid w:val="6D851CA8"/>
    <w:rsid w:val="6D865175"/>
    <w:rsid w:val="6D883981"/>
    <w:rsid w:val="6D940827"/>
    <w:rsid w:val="6D946D53"/>
    <w:rsid w:val="6D954CC3"/>
    <w:rsid w:val="6D9763A5"/>
    <w:rsid w:val="6D9948BF"/>
    <w:rsid w:val="6D994B44"/>
    <w:rsid w:val="6DA1236E"/>
    <w:rsid w:val="6DA31276"/>
    <w:rsid w:val="6DAE465B"/>
    <w:rsid w:val="6DB8457E"/>
    <w:rsid w:val="6DB8554C"/>
    <w:rsid w:val="6DB96ADF"/>
    <w:rsid w:val="6DBB05C4"/>
    <w:rsid w:val="6DBB4EAE"/>
    <w:rsid w:val="6DBB59F3"/>
    <w:rsid w:val="6DBC2C17"/>
    <w:rsid w:val="6DC05BED"/>
    <w:rsid w:val="6DC14159"/>
    <w:rsid w:val="6DCF3075"/>
    <w:rsid w:val="6DD476EE"/>
    <w:rsid w:val="6DDC0864"/>
    <w:rsid w:val="6DE05705"/>
    <w:rsid w:val="6DE81145"/>
    <w:rsid w:val="6DE83FCF"/>
    <w:rsid w:val="6DF26036"/>
    <w:rsid w:val="6DF36C59"/>
    <w:rsid w:val="6DF511CA"/>
    <w:rsid w:val="6DF56CE7"/>
    <w:rsid w:val="6DF66D53"/>
    <w:rsid w:val="6DF923A7"/>
    <w:rsid w:val="6DFD3DB1"/>
    <w:rsid w:val="6DFF7C8C"/>
    <w:rsid w:val="6E016560"/>
    <w:rsid w:val="6E020DA5"/>
    <w:rsid w:val="6E023D1F"/>
    <w:rsid w:val="6E0B445E"/>
    <w:rsid w:val="6E0B6D8D"/>
    <w:rsid w:val="6E10147C"/>
    <w:rsid w:val="6E1063D7"/>
    <w:rsid w:val="6E1A653E"/>
    <w:rsid w:val="6E1B6AB7"/>
    <w:rsid w:val="6E1D52D4"/>
    <w:rsid w:val="6E231E8F"/>
    <w:rsid w:val="6E252EC6"/>
    <w:rsid w:val="6E285CF0"/>
    <w:rsid w:val="6E3247C3"/>
    <w:rsid w:val="6E33533D"/>
    <w:rsid w:val="6E3849C2"/>
    <w:rsid w:val="6E4427EA"/>
    <w:rsid w:val="6E472A42"/>
    <w:rsid w:val="6E49664A"/>
    <w:rsid w:val="6E4B44E9"/>
    <w:rsid w:val="6E5008B0"/>
    <w:rsid w:val="6E5551BF"/>
    <w:rsid w:val="6E591638"/>
    <w:rsid w:val="6E5E0EFF"/>
    <w:rsid w:val="6E6148AF"/>
    <w:rsid w:val="6E633A25"/>
    <w:rsid w:val="6E683906"/>
    <w:rsid w:val="6E6A400D"/>
    <w:rsid w:val="6E6A590B"/>
    <w:rsid w:val="6E6B4541"/>
    <w:rsid w:val="6E716949"/>
    <w:rsid w:val="6E73346C"/>
    <w:rsid w:val="6E744434"/>
    <w:rsid w:val="6E745811"/>
    <w:rsid w:val="6E7B7136"/>
    <w:rsid w:val="6E7E1A60"/>
    <w:rsid w:val="6E7F3DA4"/>
    <w:rsid w:val="6E83740C"/>
    <w:rsid w:val="6E851C10"/>
    <w:rsid w:val="6E86153B"/>
    <w:rsid w:val="6E861FD7"/>
    <w:rsid w:val="6E892093"/>
    <w:rsid w:val="6E8E1803"/>
    <w:rsid w:val="6E942CDA"/>
    <w:rsid w:val="6E9539DA"/>
    <w:rsid w:val="6E9C4E50"/>
    <w:rsid w:val="6E9D0AF1"/>
    <w:rsid w:val="6E9D703A"/>
    <w:rsid w:val="6E9E1FFE"/>
    <w:rsid w:val="6E9F4123"/>
    <w:rsid w:val="6EAD264A"/>
    <w:rsid w:val="6EB01084"/>
    <w:rsid w:val="6EB06506"/>
    <w:rsid w:val="6EB5496C"/>
    <w:rsid w:val="6EB5564F"/>
    <w:rsid w:val="6EB55DAF"/>
    <w:rsid w:val="6EB85AE1"/>
    <w:rsid w:val="6EBB4145"/>
    <w:rsid w:val="6EC218EB"/>
    <w:rsid w:val="6EC75E3C"/>
    <w:rsid w:val="6ECD22BE"/>
    <w:rsid w:val="6ECD5EEA"/>
    <w:rsid w:val="6ED75D28"/>
    <w:rsid w:val="6EDD55F2"/>
    <w:rsid w:val="6EDD5D9A"/>
    <w:rsid w:val="6EE518D2"/>
    <w:rsid w:val="6EE56A82"/>
    <w:rsid w:val="6EE65917"/>
    <w:rsid w:val="6EE665ED"/>
    <w:rsid w:val="6EEA7E1A"/>
    <w:rsid w:val="6EEC4E06"/>
    <w:rsid w:val="6EF44EE3"/>
    <w:rsid w:val="6EF543CA"/>
    <w:rsid w:val="6EF95EDB"/>
    <w:rsid w:val="6EFC5D4B"/>
    <w:rsid w:val="6EFF280D"/>
    <w:rsid w:val="6F0417E1"/>
    <w:rsid w:val="6F044242"/>
    <w:rsid w:val="6F0617C7"/>
    <w:rsid w:val="6F061C77"/>
    <w:rsid w:val="6F0E63DA"/>
    <w:rsid w:val="6F1140B7"/>
    <w:rsid w:val="6F12566B"/>
    <w:rsid w:val="6F1402CD"/>
    <w:rsid w:val="6F170260"/>
    <w:rsid w:val="6F1E658B"/>
    <w:rsid w:val="6F2033BC"/>
    <w:rsid w:val="6F217178"/>
    <w:rsid w:val="6F221BAC"/>
    <w:rsid w:val="6F24226B"/>
    <w:rsid w:val="6F27505D"/>
    <w:rsid w:val="6F2A32AA"/>
    <w:rsid w:val="6F2A360E"/>
    <w:rsid w:val="6F2B34E4"/>
    <w:rsid w:val="6F2D1653"/>
    <w:rsid w:val="6F2E4882"/>
    <w:rsid w:val="6F310702"/>
    <w:rsid w:val="6F324F7B"/>
    <w:rsid w:val="6F385F34"/>
    <w:rsid w:val="6F3C3023"/>
    <w:rsid w:val="6F41081B"/>
    <w:rsid w:val="6F466341"/>
    <w:rsid w:val="6F4938CB"/>
    <w:rsid w:val="6F4A29B4"/>
    <w:rsid w:val="6F4B142B"/>
    <w:rsid w:val="6F4E734A"/>
    <w:rsid w:val="6F5210D1"/>
    <w:rsid w:val="6F5216B6"/>
    <w:rsid w:val="6F526158"/>
    <w:rsid w:val="6F536254"/>
    <w:rsid w:val="6F563158"/>
    <w:rsid w:val="6F586EEA"/>
    <w:rsid w:val="6F59093C"/>
    <w:rsid w:val="6F5A6543"/>
    <w:rsid w:val="6F5D6C16"/>
    <w:rsid w:val="6F641666"/>
    <w:rsid w:val="6F6444FC"/>
    <w:rsid w:val="6F651ADF"/>
    <w:rsid w:val="6F68325B"/>
    <w:rsid w:val="6F685B14"/>
    <w:rsid w:val="6F6A3EFD"/>
    <w:rsid w:val="6F6D4E9A"/>
    <w:rsid w:val="6F6F4244"/>
    <w:rsid w:val="6F72383B"/>
    <w:rsid w:val="6F7241F9"/>
    <w:rsid w:val="6F737A9D"/>
    <w:rsid w:val="6F7955D5"/>
    <w:rsid w:val="6F795B2D"/>
    <w:rsid w:val="6F7A1408"/>
    <w:rsid w:val="6F7B5962"/>
    <w:rsid w:val="6F7F4D00"/>
    <w:rsid w:val="6F8607A4"/>
    <w:rsid w:val="6F893B9C"/>
    <w:rsid w:val="6F8C01EA"/>
    <w:rsid w:val="6F8D075F"/>
    <w:rsid w:val="6F8D76BA"/>
    <w:rsid w:val="6F8E7F55"/>
    <w:rsid w:val="6F942178"/>
    <w:rsid w:val="6F960D36"/>
    <w:rsid w:val="6F9A7D4C"/>
    <w:rsid w:val="6F9D37EC"/>
    <w:rsid w:val="6FA20EBA"/>
    <w:rsid w:val="6FA2718F"/>
    <w:rsid w:val="6FA90CC3"/>
    <w:rsid w:val="6FA93806"/>
    <w:rsid w:val="6FA95E9A"/>
    <w:rsid w:val="6FB349C6"/>
    <w:rsid w:val="6FB65B2F"/>
    <w:rsid w:val="6FB76E6C"/>
    <w:rsid w:val="6FB77EC7"/>
    <w:rsid w:val="6FBD6AEF"/>
    <w:rsid w:val="6FBD76E3"/>
    <w:rsid w:val="6FBE3469"/>
    <w:rsid w:val="6FC02AA6"/>
    <w:rsid w:val="6FC318F5"/>
    <w:rsid w:val="6FCB0FCB"/>
    <w:rsid w:val="6FCC4F13"/>
    <w:rsid w:val="6FCE70AF"/>
    <w:rsid w:val="6FCE7B9A"/>
    <w:rsid w:val="6FD41ECA"/>
    <w:rsid w:val="6FDA66EF"/>
    <w:rsid w:val="6FDA7358"/>
    <w:rsid w:val="6FDE480A"/>
    <w:rsid w:val="6FE445E7"/>
    <w:rsid w:val="6FE9126D"/>
    <w:rsid w:val="6FE96F7E"/>
    <w:rsid w:val="6FF03FEB"/>
    <w:rsid w:val="6FF12F28"/>
    <w:rsid w:val="6FF423E8"/>
    <w:rsid w:val="6FF96A54"/>
    <w:rsid w:val="6FFA0F4B"/>
    <w:rsid w:val="6FFB3F5F"/>
    <w:rsid w:val="6FFB64BF"/>
    <w:rsid w:val="70034301"/>
    <w:rsid w:val="70074487"/>
    <w:rsid w:val="700767F4"/>
    <w:rsid w:val="700912CA"/>
    <w:rsid w:val="700B525B"/>
    <w:rsid w:val="70115ED4"/>
    <w:rsid w:val="701441B2"/>
    <w:rsid w:val="70147655"/>
    <w:rsid w:val="701A76B8"/>
    <w:rsid w:val="701D1957"/>
    <w:rsid w:val="701F6425"/>
    <w:rsid w:val="70247627"/>
    <w:rsid w:val="702915C6"/>
    <w:rsid w:val="702B40EC"/>
    <w:rsid w:val="702B4B6B"/>
    <w:rsid w:val="702D198E"/>
    <w:rsid w:val="7030032A"/>
    <w:rsid w:val="70323705"/>
    <w:rsid w:val="70336CF6"/>
    <w:rsid w:val="70341816"/>
    <w:rsid w:val="703A0ADF"/>
    <w:rsid w:val="703B3C49"/>
    <w:rsid w:val="703E7D45"/>
    <w:rsid w:val="70400AC0"/>
    <w:rsid w:val="7040513C"/>
    <w:rsid w:val="70410114"/>
    <w:rsid w:val="70433FA7"/>
    <w:rsid w:val="70455374"/>
    <w:rsid w:val="70491233"/>
    <w:rsid w:val="704A5935"/>
    <w:rsid w:val="704A6F64"/>
    <w:rsid w:val="704C3340"/>
    <w:rsid w:val="704E103B"/>
    <w:rsid w:val="704E7ED8"/>
    <w:rsid w:val="7053576D"/>
    <w:rsid w:val="705701BE"/>
    <w:rsid w:val="705B361E"/>
    <w:rsid w:val="705D2365"/>
    <w:rsid w:val="706146FA"/>
    <w:rsid w:val="70676AAC"/>
    <w:rsid w:val="7068647E"/>
    <w:rsid w:val="70697FDD"/>
    <w:rsid w:val="706B04DC"/>
    <w:rsid w:val="706E7ED7"/>
    <w:rsid w:val="70774CAE"/>
    <w:rsid w:val="707E7D01"/>
    <w:rsid w:val="707F54A9"/>
    <w:rsid w:val="70800C79"/>
    <w:rsid w:val="70851563"/>
    <w:rsid w:val="708D6BF2"/>
    <w:rsid w:val="70904766"/>
    <w:rsid w:val="70926650"/>
    <w:rsid w:val="70AC0A1C"/>
    <w:rsid w:val="70AD0B4D"/>
    <w:rsid w:val="70AE3997"/>
    <w:rsid w:val="70B36367"/>
    <w:rsid w:val="70BB2174"/>
    <w:rsid w:val="70BB45BF"/>
    <w:rsid w:val="70BC013D"/>
    <w:rsid w:val="70BE39F5"/>
    <w:rsid w:val="70C600E5"/>
    <w:rsid w:val="70CE05F9"/>
    <w:rsid w:val="70D141C7"/>
    <w:rsid w:val="70DC64A9"/>
    <w:rsid w:val="70DD1E03"/>
    <w:rsid w:val="70DF7BCB"/>
    <w:rsid w:val="70E56F59"/>
    <w:rsid w:val="70E978B9"/>
    <w:rsid w:val="70F366F0"/>
    <w:rsid w:val="70F67E40"/>
    <w:rsid w:val="70F719D9"/>
    <w:rsid w:val="70FC4410"/>
    <w:rsid w:val="710C0E92"/>
    <w:rsid w:val="711620C4"/>
    <w:rsid w:val="71166219"/>
    <w:rsid w:val="7118115C"/>
    <w:rsid w:val="7118323A"/>
    <w:rsid w:val="71190B88"/>
    <w:rsid w:val="71194A01"/>
    <w:rsid w:val="71202837"/>
    <w:rsid w:val="71212990"/>
    <w:rsid w:val="712569C4"/>
    <w:rsid w:val="712619BB"/>
    <w:rsid w:val="712757D1"/>
    <w:rsid w:val="712D439F"/>
    <w:rsid w:val="712F6048"/>
    <w:rsid w:val="71344920"/>
    <w:rsid w:val="71440C75"/>
    <w:rsid w:val="714B5374"/>
    <w:rsid w:val="714C4A16"/>
    <w:rsid w:val="714E27C5"/>
    <w:rsid w:val="7151569A"/>
    <w:rsid w:val="715343FD"/>
    <w:rsid w:val="715D0C26"/>
    <w:rsid w:val="715D2450"/>
    <w:rsid w:val="71620CE5"/>
    <w:rsid w:val="716231C2"/>
    <w:rsid w:val="71672A02"/>
    <w:rsid w:val="71706C15"/>
    <w:rsid w:val="71723CA9"/>
    <w:rsid w:val="717B037F"/>
    <w:rsid w:val="71805A4F"/>
    <w:rsid w:val="71862784"/>
    <w:rsid w:val="718741B1"/>
    <w:rsid w:val="71880722"/>
    <w:rsid w:val="718816D0"/>
    <w:rsid w:val="718942D7"/>
    <w:rsid w:val="718C69ED"/>
    <w:rsid w:val="718C7E2C"/>
    <w:rsid w:val="71925929"/>
    <w:rsid w:val="71934123"/>
    <w:rsid w:val="7193433F"/>
    <w:rsid w:val="71946292"/>
    <w:rsid w:val="7199492C"/>
    <w:rsid w:val="719C214F"/>
    <w:rsid w:val="719F4D7F"/>
    <w:rsid w:val="71A30452"/>
    <w:rsid w:val="71A36D1B"/>
    <w:rsid w:val="71A54F68"/>
    <w:rsid w:val="71A56DA0"/>
    <w:rsid w:val="71A67C4A"/>
    <w:rsid w:val="71AF4807"/>
    <w:rsid w:val="71AF72B9"/>
    <w:rsid w:val="71B022A5"/>
    <w:rsid w:val="71B232C3"/>
    <w:rsid w:val="71B43F7D"/>
    <w:rsid w:val="71B5059D"/>
    <w:rsid w:val="71B637E8"/>
    <w:rsid w:val="71BA75C5"/>
    <w:rsid w:val="71BD04F2"/>
    <w:rsid w:val="71BD7455"/>
    <w:rsid w:val="71C2296E"/>
    <w:rsid w:val="71C367BE"/>
    <w:rsid w:val="71C46B05"/>
    <w:rsid w:val="71C91DED"/>
    <w:rsid w:val="71CB7CE5"/>
    <w:rsid w:val="71CE5CCC"/>
    <w:rsid w:val="71D13AAA"/>
    <w:rsid w:val="71D270DF"/>
    <w:rsid w:val="71D81579"/>
    <w:rsid w:val="71D820A8"/>
    <w:rsid w:val="71D9639D"/>
    <w:rsid w:val="71DA7D4B"/>
    <w:rsid w:val="71DC2C56"/>
    <w:rsid w:val="71DD2B3C"/>
    <w:rsid w:val="71E31A8E"/>
    <w:rsid w:val="71E91548"/>
    <w:rsid w:val="71F00B28"/>
    <w:rsid w:val="71F064C6"/>
    <w:rsid w:val="71F11C5A"/>
    <w:rsid w:val="71F77E98"/>
    <w:rsid w:val="71FA6808"/>
    <w:rsid w:val="71FB05CB"/>
    <w:rsid w:val="71FD1054"/>
    <w:rsid w:val="72017FDC"/>
    <w:rsid w:val="720426D6"/>
    <w:rsid w:val="720460BC"/>
    <w:rsid w:val="72047D51"/>
    <w:rsid w:val="72054532"/>
    <w:rsid w:val="72093B9A"/>
    <w:rsid w:val="72094712"/>
    <w:rsid w:val="720B03B4"/>
    <w:rsid w:val="720D0367"/>
    <w:rsid w:val="72107683"/>
    <w:rsid w:val="721360D8"/>
    <w:rsid w:val="721379F8"/>
    <w:rsid w:val="721458A1"/>
    <w:rsid w:val="72152E0C"/>
    <w:rsid w:val="721621B8"/>
    <w:rsid w:val="721B2169"/>
    <w:rsid w:val="721C049B"/>
    <w:rsid w:val="721D70E0"/>
    <w:rsid w:val="72237737"/>
    <w:rsid w:val="722578B3"/>
    <w:rsid w:val="72295A52"/>
    <w:rsid w:val="722C5E7C"/>
    <w:rsid w:val="722D1CCB"/>
    <w:rsid w:val="72307858"/>
    <w:rsid w:val="723801C8"/>
    <w:rsid w:val="723A5E24"/>
    <w:rsid w:val="723B5824"/>
    <w:rsid w:val="723B6BC0"/>
    <w:rsid w:val="723E2BE5"/>
    <w:rsid w:val="72415579"/>
    <w:rsid w:val="7244520C"/>
    <w:rsid w:val="7248608D"/>
    <w:rsid w:val="724A2936"/>
    <w:rsid w:val="724B5CFB"/>
    <w:rsid w:val="72546F30"/>
    <w:rsid w:val="725D7E26"/>
    <w:rsid w:val="725F1F27"/>
    <w:rsid w:val="72600951"/>
    <w:rsid w:val="72601B15"/>
    <w:rsid w:val="7260693A"/>
    <w:rsid w:val="72635246"/>
    <w:rsid w:val="72660794"/>
    <w:rsid w:val="726931F0"/>
    <w:rsid w:val="72726885"/>
    <w:rsid w:val="72757BC0"/>
    <w:rsid w:val="72765E94"/>
    <w:rsid w:val="72775387"/>
    <w:rsid w:val="727B47BE"/>
    <w:rsid w:val="727D5147"/>
    <w:rsid w:val="727E6AFB"/>
    <w:rsid w:val="727F6531"/>
    <w:rsid w:val="7280645C"/>
    <w:rsid w:val="72813806"/>
    <w:rsid w:val="72847209"/>
    <w:rsid w:val="72851524"/>
    <w:rsid w:val="728556F6"/>
    <w:rsid w:val="728967C8"/>
    <w:rsid w:val="728C4D61"/>
    <w:rsid w:val="7293153E"/>
    <w:rsid w:val="729601AB"/>
    <w:rsid w:val="729B39B0"/>
    <w:rsid w:val="72A00FE6"/>
    <w:rsid w:val="72A03203"/>
    <w:rsid w:val="72AB6FF4"/>
    <w:rsid w:val="72AE3E9E"/>
    <w:rsid w:val="72B00371"/>
    <w:rsid w:val="72B070A9"/>
    <w:rsid w:val="72B43F46"/>
    <w:rsid w:val="72B47248"/>
    <w:rsid w:val="72B709C5"/>
    <w:rsid w:val="72BE1AF7"/>
    <w:rsid w:val="72BE6EE7"/>
    <w:rsid w:val="72C34295"/>
    <w:rsid w:val="72C61947"/>
    <w:rsid w:val="72C67A83"/>
    <w:rsid w:val="72C70EB8"/>
    <w:rsid w:val="72C76899"/>
    <w:rsid w:val="72C80470"/>
    <w:rsid w:val="72CA2FB4"/>
    <w:rsid w:val="72CB1AEF"/>
    <w:rsid w:val="72CC6D56"/>
    <w:rsid w:val="72D12AE7"/>
    <w:rsid w:val="72D916ED"/>
    <w:rsid w:val="72DE60B6"/>
    <w:rsid w:val="72E0590F"/>
    <w:rsid w:val="72E5344D"/>
    <w:rsid w:val="72ED4E72"/>
    <w:rsid w:val="72EF1391"/>
    <w:rsid w:val="72F14F0E"/>
    <w:rsid w:val="72F37733"/>
    <w:rsid w:val="72F6788F"/>
    <w:rsid w:val="72F93968"/>
    <w:rsid w:val="72FC1886"/>
    <w:rsid w:val="73006DA2"/>
    <w:rsid w:val="73042457"/>
    <w:rsid w:val="731175AB"/>
    <w:rsid w:val="73136A37"/>
    <w:rsid w:val="73142922"/>
    <w:rsid w:val="731458D9"/>
    <w:rsid w:val="731638F5"/>
    <w:rsid w:val="731B252A"/>
    <w:rsid w:val="731C04FB"/>
    <w:rsid w:val="731C636B"/>
    <w:rsid w:val="7321085F"/>
    <w:rsid w:val="73257260"/>
    <w:rsid w:val="7325796F"/>
    <w:rsid w:val="732F4AA4"/>
    <w:rsid w:val="732F6834"/>
    <w:rsid w:val="7334355E"/>
    <w:rsid w:val="733563EC"/>
    <w:rsid w:val="73364CBD"/>
    <w:rsid w:val="7343054C"/>
    <w:rsid w:val="734358AD"/>
    <w:rsid w:val="73462F5A"/>
    <w:rsid w:val="734A5BC2"/>
    <w:rsid w:val="734A64F8"/>
    <w:rsid w:val="734D45C6"/>
    <w:rsid w:val="735211F5"/>
    <w:rsid w:val="73524CFE"/>
    <w:rsid w:val="73545C3B"/>
    <w:rsid w:val="73575A0D"/>
    <w:rsid w:val="735B6750"/>
    <w:rsid w:val="735C36DB"/>
    <w:rsid w:val="735D0146"/>
    <w:rsid w:val="735D45D3"/>
    <w:rsid w:val="73605451"/>
    <w:rsid w:val="73671942"/>
    <w:rsid w:val="736818A3"/>
    <w:rsid w:val="736C4F13"/>
    <w:rsid w:val="736D5375"/>
    <w:rsid w:val="73727499"/>
    <w:rsid w:val="73743338"/>
    <w:rsid w:val="73751B08"/>
    <w:rsid w:val="73765A38"/>
    <w:rsid w:val="737C0CE0"/>
    <w:rsid w:val="737D7A9A"/>
    <w:rsid w:val="73800BE2"/>
    <w:rsid w:val="73801B19"/>
    <w:rsid w:val="738023B4"/>
    <w:rsid w:val="73853848"/>
    <w:rsid w:val="738C5471"/>
    <w:rsid w:val="73935907"/>
    <w:rsid w:val="73983F99"/>
    <w:rsid w:val="73A364A4"/>
    <w:rsid w:val="73A51E4D"/>
    <w:rsid w:val="73A55801"/>
    <w:rsid w:val="73A679FA"/>
    <w:rsid w:val="73A851AB"/>
    <w:rsid w:val="73AB2ED3"/>
    <w:rsid w:val="73AD36DE"/>
    <w:rsid w:val="73B021FC"/>
    <w:rsid w:val="73BC3467"/>
    <w:rsid w:val="73BC3B8B"/>
    <w:rsid w:val="73C62DA5"/>
    <w:rsid w:val="73C66380"/>
    <w:rsid w:val="73C75C18"/>
    <w:rsid w:val="73C92EBA"/>
    <w:rsid w:val="73C94C39"/>
    <w:rsid w:val="73CA3940"/>
    <w:rsid w:val="73CA3A1F"/>
    <w:rsid w:val="73CB466D"/>
    <w:rsid w:val="73CF3D66"/>
    <w:rsid w:val="73CF4817"/>
    <w:rsid w:val="73D0246B"/>
    <w:rsid w:val="73D11346"/>
    <w:rsid w:val="73D34AE5"/>
    <w:rsid w:val="73D577EA"/>
    <w:rsid w:val="73D62F6C"/>
    <w:rsid w:val="73D81552"/>
    <w:rsid w:val="73DA22BA"/>
    <w:rsid w:val="73DA403A"/>
    <w:rsid w:val="73EE16E1"/>
    <w:rsid w:val="73EF400C"/>
    <w:rsid w:val="73EF4259"/>
    <w:rsid w:val="73F54C03"/>
    <w:rsid w:val="73F73681"/>
    <w:rsid w:val="73F743A2"/>
    <w:rsid w:val="73F775F5"/>
    <w:rsid w:val="73F864CA"/>
    <w:rsid w:val="73FB42B7"/>
    <w:rsid w:val="73FE0806"/>
    <w:rsid w:val="74040CDC"/>
    <w:rsid w:val="74062E5B"/>
    <w:rsid w:val="740D6339"/>
    <w:rsid w:val="740E2C49"/>
    <w:rsid w:val="7413351E"/>
    <w:rsid w:val="741366A0"/>
    <w:rsid w:val="741652C5"/>
    <w:rsid w:val="74166049"/>
    <w:rsid w:val="74186650"/>
    <w:rsid w:val="74190A27"/>
    <w:rsid w:val="741947FB"/>
    <w:rsid w:val="741C53E2"/>
    <w:rsid w:val="742649A5"/>
    <w:rsid w:val="74315CC5"/>
    <w:rsid w:val="743867E8"/>
    <w:rsid w:val="743E4786"/>
    <w:rsid w:val="743F4B8D"/>
    <w:rsid w:val="74420081"/>
    <w:rsid w:val="7442744A"/>
    <w:rsid w:val="744521BD"/>
    <w:rsid w:val="74480AB7"/>
    <w:rsid w:val="744A1D0A"/>
    <w:rsid w:val="744A2B47"/>
    <w:rsid w:val="744B2BBA"/>
    <w:rsid w:val="744F4FA4"/>
    <w:rsid w:val="7453745C"/>
    <w:rsid w:val="745B0F43"/>
    <w:rsid w:val="74605831"/>
    <w:rsid w:val="74606DE9"/>
    <w:rsid w:val="746838FF"/>
    <w:rsid w:val="746A0437"/>
    <w:rsid w:val="746C50D4"/>
    <w:rsid w:val="747503D5"/>
    <w:rsid w:val="747A05F4"/>
    <w:rsid w:val="747F500B"/>
    <w:rsid w:val="74830DEC"/>
    <w:rsid w:val="74896008"/>
    <w:rsid w:val="749635B9"/>
    <w:rsid w:val="74965589"/>
    <w:rsid w:val="749B1131"/>
    <w:rsid w:val="74A31311"/>
    <w:rsid w:val="74AA4290"/>
    <w:rsid w:val="74AB4C17"/>
    <w:rsid w:val="74AF1B6B"/>
    <w:rsid w:val="74B12EF7"/>
    <w:rsid w:val="74B45230"/>
    <w:rsid w:val="74B71CB2"/>
    <w:rsid w:val="74BA151D"/>
    <w:rsid w:val="74CC2E00"/>
    <w:rsid w:val="74CD1F70"/>
    <w:rsid w:val="74CE1E32"/>
    <w:rsid w:val="74D951C7"/>
    <w:rsid w:val="74DC75C6"/>
    <w:rsid w:val="74DD3F0B"/>
    <w:rsid w:val="74E0631C"/>
    <w:rsid w:val="74E30CC6"/>
    <w:rsid w:val="74E34892"/>
    <w:rsid w:val="74E40BE0"/>
    <w:rsid w:val="74EB7678"/>
    <w:rsid w:val="74F253A8"/>
    <w:rsid w:val="74F35A80"/>
    <w:rsid w:val="74FE00EB"/>
    <w:rsid w:val="7503635D"/>
    <w:rsid w:val="750449F7"/>
    <w:rsid w:val="75045858"/>
    <w:rsid w:val="75094FF2"/>
    <w:rsid w:val="750E58AF"/>
    <w:rsid w:val="750F0D90"/>
    <w:rsid w:val="751163BC"/>
    <w:rsid w:val="7512532E"/>
    <w:rsid w:val="75132898"/>
    <w:rsid w:val="7517649A"/>
    <w:rsid w:val="75177886"/>
    <w:rsid w:val="75186E15"/>
    <w:rsid w:val="751B689F"/>
    <w:rsid w:val="751E6F0F"/>
    <w:rsid w:val="75233E5A"/>
    <w:rsid w:val="752835FB"/>
    <w:rsid w:val="75287EC3"/>
    <w:rsid w:val="752B3854"/>
    <w:rsid w:val="75327401"/>
    <w:rsid w:val="75345264"/>
    <w:rsid w:val="753938A8"/>
    <w:rsid w:val="75413B97"/>
    <w:rsid w:val="754153E8"/>
    <w:rsid w:val="754C3AF3"/>
    <w:rsid w:val="754F2A78"/>
    <w:rsid w:val="75506968"/>
    <w:rsid w:val="755C0015"/>
    <w:rsid w:val="755E68F3"/>
    <w:rsid w:val="756061EB"/>
    <w:rsid w:val="756559E0"/>
    <w:rsid w:val="75685473"/>
    <w:rsid w:val="756B05DB"/>
    <w:rsid w:val="7573427F"/>
    <w:rsid w:val="757559CE"/>
    <w:rsid w:val="75775A62"/>
    <w:rsid w:val="757F6360"/>
    <w:rsid w:val="75811D55"/>
    <w:rsid w:val="75830ED9"/>
    <w:rsid w:val="75851E49"/>
    <w:rsid w:val="758716A2"/>
    <w:rsid w:val="75875A7E"/>
    <w:rsid w:val="758865CC"/>
    <w:rsid w:val="758A531D"/>
    <w:rsid w:val="758C4796"/>
    <w:rsid w:val="758E3DC9"/>
    <w:rsid w:val="75917BF4"/>
    <w:rsid w:val="7597636C"/>
    <w:rsid w:val="759A11B4"/>
    <w:rsid w:val="75A039D6"/>
    <w:rsid w:val="75AE1FE4"/>
    <w:rsid w:val="75B708B4"/>
    <w:rsid w:val="75B87D08"/>
    <w:rsid w:val="75C11FA7"/>
    <w:rsid w:val="75C45E3E"/>
    <w:rsid w:val="75C56864"/>
    <w:rsid w:val="75C95EFA"/>
    <w:rsid w:val="75CA2867"/>
    <w:rsid w:val="75CE6868"/>
    <w:rsid w:val="75D4722F"/>
    <w:rsid w:val="75D61397"/>
    <w:rsid w:val="75D66989"/>
    <w:rsid w:val="75DB29C9"/>
    <w:rsid w:val="75DD3B2A"/>
    <w:rsid w:val="75E13FDA"/>
    <w:rsid w:val="75E25A17"/>
    <w:rsid w:val="75E31C8A"/>
    <w:rsid w:val="75E95D14"/>
    <w:rsid w:val="75EC330E"/>
    <w:rsid w:val="75F41852"/>
    <w:rsid w:val="75F65110"/>
    <w:rsid w:val="75FD15E7"/>
    <w:rsid w:val="760058A9"/>
    <w:rsid w:val="76032B46"/>
    <w:rsid w:val="7605493A"/>
    <w:rsid w:val="76067C85"/>
    <w:rsid w:val="760B1235"/>
    <w:rsid w:val="760D3641"/>
    <w:rsid w:val="760D66D4"/>
    <w:rsid w:val="760F2D8A"/>
    <w:rsid w:val="761476D3"/>
    <w:rsid w:val="761A31DB"/>
    <w:rsid w:val="761B3C29"/>
    <w:rsid w:val="761B641C"/>
    <w:rsid w:val="761E75B4"/>
    <w:rsid w:val="761F1DA3"/>
    <w:rsid w:val="76203DE3"/>
    <w:rsid w:val="7620519C"/>
    <w:rsid w:val="762249C2"/>
    <w:rsid w:val="762B24F6"/>
    <w:rsid w:val="762B2984"/>
    <w:rsid w:val="762C3A6B"/>
    <w:rsid w:val="762D194C"/>
    <w:rsid w:val="762E01B1"/>
    <w:rsid w:val="762F0EAB"/>
    <w:rsid w:val="76301315"/>
    <w:rsid w:val="76311749"/>
    <w:rsid w:val="763152F9"/>
    <w:rsid w:val="76325582"/>
    <w:rsid w:val="76346E07"/>
    <w:rsid w:val="76390AE5"/>
    <w:rsid w:val="764C46E4"/>
    <w:rsid w:val="76513699"/>
    <w:rsid w:val="76516BAE"/>
    <w:rsid w:val="7652087F"/>
    <w:rsid w:val="76576ADB"/>
    <w:rsid w:val="765A29C0"/>
    <w:rsid w:val="765B7342"/>
    <w:rsid w:val="765D4187"/>
    <w:rsid w:val="765D4A88"/>
    <w:rsid w:val="765E1E01"/>
    <w:rsid w:val="766257BD"/>
    <w:rsid w:val="766309E7"/>
    <w:rsid w:val="766609F1"/>
    <w:rsid w:val="76683C20"/>
    <w:rsid w:val="766943D0"/>
    <w:rsid w:val="766A1BD9"/>
    <w:rsid w:val="766B1B92"/>
    <w:rsid w:val="766E0395"/>
    <w:rsid w:val="76727D50"/>
    <w:rsid w:val="767B469E"/>
    <w:rsid w:val="767C603F"/>
    <w:rsid w:val="767C776B"/>
    <w:rsid w:val="767E5E9C"/>
    <w:rsid w:val="768A43FE"/>
    <w:rsid w:val="768A5F05"/>
    <w:rsid w:val="768F6821"/>
    <w:rsid w:val="769008F2"/>
    <w:rsid w:val="76916EBF"/>
    <w:rsid w:val="76925530"/>
    <w:rsid w:val="76951F59"/>
    <w:rsid w:val="76962668"/>
    <w:rsid w:val="769D4069"/>
    <w:rsid w:val="769E3BA1"/>
    <w:rsid w:val="769E3EBB"/>
    <w:rsid w:val="76A015CC"/>
    <w:rsid w:val="76A112C4"/>
    <w:rsid w:val="76A614CA"/>
    <w:rsid w:val="76AC7C4D"/>
    <w:rsid w:val="76AD27F6"/>
    <w:rsid w:val="76AE2966"/>
    <w:rsid w:val="76AF4D88"/>
    <w:rsid w:val="76B65385"/>
    <w:rsid w:val="76B8003C"/>
    <w:rsid w:val="76BB0FD5"/>
    <w:rsid w:val="76BB358B"/>
    <w:rsid w:val="76BC050A"/>
    <w:rsid w:val="76BC24CC"/>
    <w:rsid w:val="76BD2FBA"/>
    <w:rsid w:val="76BE08BB"/>
    <w:rsid w:val="76BF6A5B"/>
    <w:rsid w:val="76BF7A70"/>
    <w:rsid w:val="76C04308"/>
    <w:rsid w:val="76C1400B"/>
    <w:rsid w:val="76C7202C"/>
    <w:rsid w:val="76CB1FE9"/>
    <w:rsid w:val="76D64BCA"/>
    <w:rsid w:val="76D80C60"/>
    <w:rsid w:val="76DB4797"/>
    <w:rsid w:val="76DF7E0F"/>
    <w:rsid w:val="76E12A80"/>
    <w:rsid w:val="76E22725"/>
    <w:rsid w:val="76E73191"/>
    <w:rsid w:val="76E831B9"/>
    <w:rsid w:val="76E85EE4"/>
    <w:rsid w:val="76EB10C6"/>
    <w:rsid w:val="76EE0776"/>
    <w:rsid w:val="76F2072F"/>
    <w:rsid w:val="76F21E8B"/>
    <w:rsid w:val="76F5564B"/>
    <w:rsid w:val="76F97319"/>
    <w:rsid w:val="76FC3459"/>
    <w:rsid w:val="76FD1593"/>
    <w:rsid w:val="770B506A"/>
    <w:rsid w:val="770D7CA8"/>
    <w:rsid w:val="770F278B"/>
    <w:rsid w:val="771D1888"/>
    <w:rsid w:val="77213FD0"/>
    <w:rsid w:val="7722706D"/>
    <w:rsid w:val="77235ACE"/>
    <w:rsid w:val="77273CE2"/>
    <w:rsid w:val="772D2993"/>
    <w:rsid w:val="77307366"/>
    <w:rsid w:val="77321B52"/>
    <w:rsid w:val="773328DF"/>
    <w:rsid w:val="773A2A32"/>
    <w:rsid w:val="7740139D"/>
    <w:rsid w:val="774D63C4"/>
    <w:rsid w:val="7750651F"/>
    <w:rsid w:val="775A7970"/>
    <w:rsid w:val="775B5B27"/>
    <w:rsid w:val="775F594C"/>
    <w:rsid w:val="7762636B"/>
    <w:rsid w:val="776402E3"/>
    <w:rsid w:val="77653743"/>
    <w:rsid w:val="77682BBD"/>
    <w:rsid w:val="77735AD3"/>
    <w:rsid w:val="77752C98"/>
    <w:rsid w:val="77752F20"/>
    <w:rsid w:val="77796545"/>
    <w:rsid w:val="777F2909"/>
    <w:rsid w:val="77803819"/>
    <w:rsid w:val="7780640F"/>
    <w:rsid w:val="778166CF"/>
    <w:rsid w:val="77841F41"/>
    <w:rsid w:val="77843597"/>
    <w:rsid w:val="77890688"/>
    <w:rsid w:val="77914D55"/>
    <w:rsid w:val="77936DC5"/>
    <w:rsid w:val="77952DB3"/>
    <w:rsid w:val="77990EC9"/>
    <w:rsid w:val="779C291C"/>
    <w:rsid w:val="77A57D06"/>
    <w:rsid w:val="77A7027B"/>
    <w:rsid w:val="77B169DC"/>
    <w:rsid w:val="77B636A3"/>
    <w:rsid w:val="77B70628"/>
    <w:rsid w:val="77BC7C0E"/>
    <w:rsid w:val="77BD03BB"/>
    <w:rsid w:val="77BF2CB9"/>
    <w:rsid w:val="77C47C76"/>
    <w:rsid w:val="77C65036"/>
    <w:rsid w:val="77CD3C5F"/>
    <w:rsid w:val="77D22181"/>
    <w:rsid w:val="77D46759"/>
    <w:rsid w:val="77D6654F"/>
    <w:rsid w:val="77DC0388"/>
    <w:rsid w:val="77E13984"/>
    <w:rsid w:val="77E209CE"/>
    <w:rsid w:val="77E234F8"/>
    <w:rsid w:val="77E31492"/>
    <w:rsid w:val="77E343FD"/>
    <w:rsid w:val="77E763A8"/>
    <w:rsid w:val="77E83AF2"/>
    <w:rsid w:val="77E95447"/>
    <w:rsid w:val="77EB02C3"/>
    <w:rsid w:val="77EC1448"/>
    <w:rsid w:val="77EC243F"/>
    <w:rsid w:val="77EC6091"/>
    <w:rsid w:val="77ED7C52"/>
    <w:rsid w:val="77EF0176"/>
    <w:rsid w:val="77EF65D9"/>
    <w:rsid w:val="77F4242E"/>
    <w:rsid w:val="77FE6DAA"/>
    <w:rsid w:val="78030C14"/>
    <w:rsid w:val="78037144"/>
    <w:rsid w:val="78087DEB"/>
    <w:rsid w:val="780B5A48"/>
    <w:rsid w:val="780C3FB1"/>
    <w:rsid w:val="780D56B0"/>
    <w:rsid w:val="780F2365"/>
    <w:rsid w:val="7813599B"/>
    <w:rsid w:val="78163017"/>
    <w:rsid w:val="781732F0"/>
    <w:rsid w:val="78174753"/>
    <w:rsid w:val="78182D3F"/>
    <w:rsid w:val="7819517F"/>
    <w:rsid w:val="781C73AC"/>
    <w:rsid w:val="781E5811"/>
    <w:rsid w:val="781E7084"/>
    <w:rsid w:val="782440D5"/>
    <w:rsid w:val="782624A1"/>
    <w:rsid w:val="78287C24"/>
    <w:rsid w:val="78295005"/>
    <w:rsid w:val="782B04CD"/>
    <w:rsid w:val="782E6A87"/>
    <w:rsid w:val="78313167"/>
    <w:rsid w:val="78350031"/>
    <w:rsid w:val="783E27FD"/>
    <w:rsid w:val="783E2DA5"/>
    <w:rsid w:val="78416340"/>
    <w:rsid w:val="784223B5"/>
    <w:rsid w:val="78431E42"/>
    <w:rsid w:val="784818C4"/>
    <w:rsid w:val="7849160D"/>
    <w:rsid w:val="78495CBB"/>
    <w:rsid w:val="785A56CC"/>
    <w:rsid w:val="785D18BE"/>
    <w:rsid w:val="785F0663"/>
    <w:rsid w:val="786626EA"/>
    <w:rsid w:val="786679C5"/>
    <w:rsid w:val="786815D8"/>
    <w:rsid w:val="786C5BA0"/>
    <w:rsid w:val="78704B0D"/>
    <w:rsid w:val="7872385A"/>
    <w:rsid w:val="78732D56"/>
    <w:rsid w:val="78761101"/>
    <w:rsid w:val="787612F6"/>
    <w:rsid w:val="787816C4"/>
    <w:rsid w:val="787A37DB"/>
    <w:rsid w:val="787B5C77"/>
    <w:rsid w:val="787F7A1B"/>
    <w:rsid w:val="78816EB9"/>
    <w:rsid w:val="788202BD"/>
    <w:rsid w:val="78835864"/>
    <w:rsid w:val="78854A2E"/>
    <w:rsid w:val="78874CF0"/>
    <w:rsid w:val="78882AFD"/>
    <w:rsid w:val="788D21A6"/>
    <w:rsid w:val="788D5912"/>
    <w:rsid w:val="788D7558"/>
    <w:rsid w:val="78912FDF"/>
    <w:rsid w:val="78965D3F"/>
    <w:rsid w:val="78976F33"/>
    <w:rsid w:val="789F534C"/>
    <w:rsid w:val="78AA14F8"/>
    <w:rsid w:val="78AD3513"/>
    <w:rsid w:val="78AF1E3D"/>
    <w:rsid w:val="78B34B8A"/>
    <w:rsid w:val="78B43DD3"/>
    <w:rsid w:val="78B82EE0"/>
    <w:rsid w:val="78BA0F50"/>
    <w:rsid w:val="78C14479"/>
    <w:rsid w:val="78CA2216"/>
    <w:rsid w:val="78CA72BA"/>
    <w:rsid w:val="78D017B6"/>
    <w:rsid w:val="78D1079F"/>
    <w:rsid w:val="78D27B9C"/>
    <w:rsid w:val="78D56A33"/>
    <w:rsid w:val="78D92516"/>
    <w:rsid w:val="78D92DC3"/>
    <w:rsid w:val="78DC3D62"/>
    <w:rsid w:val="78DE7353"/>
    <w:rsid w:val="78E266AF"/>
    <w:rsid w:val="78E360D1"/>
    <w:rsid w:val="78E369FB"/>
    <w:rsid w:val="78E377F1"/>
    <w:rsid w:val="78ED1D5D"/>
    <w:rsid w:val="78ED5050"/>
    <w:rsid w:val="78F273A8"/>
    <w:rsid w:val="78F46E4F"/>
    <w:rsid w:val="78F6037A"/>
    <w:rsid w:val="78F61142"/>
    <w:rsid w:val="78F74A0D"/>
    <w:rsid w:val="78F87F07"/>
    <w:rsid w:val="79042E67"/>
    <w:rsid w:val="790C0020"/>
    <w:rsid w:val="790C7A9B"/>
    <w:rsid w:val="790D70E1"/>
    <w:rsid w:val="79117C82"/>
    <w:rsid w:val="791621D5"/>
    <w:rsid w:val="791B4D75"/>
    <w:rsid w:val="7920793C"/>
    <w:rsid w:val="79247374"/>
    <w:rsid w:val="792B7D00"/>
    <w:rsid w:val="792F65AB"/>
    <w:rsid w:val="792F65B4"/>
    <w:rsid w:val="793249BE"/>
    <w:rsid w:val="79330671"/>
    <w:rsid w:val="793860DA"/>
    <w:rsid w:val="79396174"/>
    <w:rsid w:val="793A4AC7"/>
    <w:rsid w:val="793B16F1"/>
    <w:rsid w:val="7940610E"/>
    <w:rsid w:val="794307E8"/>
    <w:rsid w:val="79494994"/>
    <w:rsid w:val="794D7051"/>
    <w:rsid w:val="79511653"/>
    <w:rsid w:val="79533A87"/>
    <w:rsid w:val="79540E56"/>
    <w:rsid w:val="79585085"/>
    <w:rsid w:val="795860E7"/>
    <w:rsid w:val="795924BD"/>
    <w:rsid w:val="79592745"/>
    <w:rsid w:val="795F2F7E"/>
    <w:rsid w:val="79621E4A"/>
    <w:rsid w:val="79655BB9"/>
    <w:rsid w:val="79682654"/>
    <w:rsid w:val="796C7EFD"/>
    <w:rsid w:val="796F297C"/>
    <w:rsid w:val="79716E19"/>
    <w:rsid w:val="7972561D"/>
    <w:rsid w:val="79750139"/>
    <w:rsid w:val="79774C33"/>
    <w:rsid w:val="797936A8"/>
    <w:rsid w:val="797C14CF"/>
    <w:rsid w:val="798852C5"/>
    <w:rsid w:val="798865C1"/>
    <w:rsid w:val="798D15EA"/>
    <w:rsid w:val="798D4123"/>
    <w:rsid w:val="79900752"/>
    <w:rsid w:val="79942B3C"/>
    <w:rsid w:val="799479AC"/>
    <w:rsid w:val="79A22CEE"/>
    <w:rsid w:val="79A31867"/>
    <w:rsid w:val="79A376B3"/>
    <w:rsid w:val="79AC7064"/>
    <w:rsid w:val="79AC730A"/>
    <w:rsid w:val="79AD5472"/>
    <w:rsid w:val="79B20C2C"/>
    <w:rsid w:val="79B5145D"/>
    <w:rsid w:val="79B53C0A"/>
    <w:rsid w:val="79B73962"/>
    <w:rsid w:val="79B853CB"/>
    <w:rsid w:val="79B94833"/>
    <w:rsid w:val="79B95D29"/>
    <w:rsid w:val="79BA116F"/>
    <w:rsid w:val="79BB37D0"/>
    <w:rsid w:val="79BC5B07"/>
    <w:rsid w:val="79C4692D"/>
    <w:rsid w:val="79CA0541"/>
    <w:rsid w:val="79D3241B"/>
    <w:rsid w:val="79D47E9E"/>
    <w:rsid w:val="79D635F1"/>
    <w:rsid w:val="79D70DE7"/>
    <w:rsid w:val="79D90364"/>
    <w:rsid w:val="79E000D0"/>
    <w:rsid w:val="79EC7607"/>
    <w:rsid w:val="79ED4B47"/>
    <w:rsid w:val="79F07CA8"/>
    <w:rsid w:val="79F535A9"/>
    <w:rsid w:val="79F852EA"/>
    <w:rsid w:val="79F9469B"/>
    <w:rsid w:val="79FC2F0E"/>
    <w:rsid w:val="79FC653D"/>
    <w:rsid w:val="7A001454"/>
    <w:rsid w:val="7A016F70"/>
    <w:rsid w:val="7A04640B"/>
    <w:rsid w:val="7A0C3550"/>
    <w:rsid w:val="7A104CC6"/>
    <w:rsid w:val="7A1255A1"/>
    <w:rsid w:val="7A143977"/>
    <w:rsid w:val="7A297BF9"/>
    <w:rsid w:val="7A2E0140"/>
    <w:rsid w:val="7A2F31CD"/>
    <w:rsid w:val="7A323C1C"/>
    <w:rsid w:val="7A33007F"/>
    <w:rsid w:val="7A3475E2"/>
    <w:rsid w:val="7A354841"/>
    <w:rsid w:val="7A38671E"/>
    <w:rsid w:val="7A3913AC"/>
    <w:rsid w:val="7A3D7C14"/>
    <w:rsid w:val="7A3F6481"/>
    <w:rsid w:val="7A411A89"/>
    <w:rsid w:val="7A434838"/>
    <w:rsid w:val="7A453387"/>
    <w:rsid w:val="7A530DB6"/>
    <w:rsid w:val="7A5702F0"/>
    <w:rsid w:val="7A570DB8"/>
    <w:rsid w:val="7A590F1B"/>
    <w:rsid w:val="7A5D599D"/>
    <w:rsid w:val="7A5D686E"/>
    <w:rsid w:val="7A65728B"/>
    <w:rsid w:val="7A673825"/>
    <w:rsid w:val="7A694160"/>
    <w:rsid w:val="7A6B4F41"/>
    <w:rsid w:val="7A6C4343"/>
    <w:rsid w:val="7A6C608D"/>
    <w:rsid w:val="7A6D5BF9"/>
    <w:rsid w:val="7A702616"/>
    <w:rsid w:val="7A7040C8"/>
    <w:rsid w:val="7A730172"/>
    <w:rsid w:val="7A74624C"/>
    <w:rsid w:val="7A782D28"/>
    <w:rsid w:val="7A791D5F"/>
    <w:rsid w:val="7A7C1974"/>
    <w:rsid w:val="7A7C2D00"/>
    <w:rsid w:val="7A7D4FB0"/>
    <w:rsid w:val="7A85427E"/>
    <w:rsid w:val="7A87034C"/>
    <w:rsid w:val="7A8B22CA"/>
    <w:rsid w:val="7A904C8A"/>
    <w:rsid w:val="7A971A5F"/>
    <w:rsid w:val="7A9D5D93"/>
    <w:rsid w:val="7AA06405"/>
    <w:rsid w:val="7AA15C58"/>
    <w:rsid w:val="7AA57135"/>
    <w:rsid w:val="7AAA2995"/>
    <w:rsid w:val="7AAB19EF"/>
    <w:rsid w:val="7AB20782"/>
    <w:rsid w:val="7AB619BF"/>
    <w:rsid w:val="7ABA7577"/>
    <w:rsid w:val="7ABF2A51"/>
    <w:rsid w:val="7AC46982"/>
    <w:rsid w:val="7AC63D64"/>
    <w:rsid w:val="7AC74CE1"/>
    <w:rsid w:val="7AC7612C"/>
    <w:rsid w:val="7ACD3805"/>
    <w:rsid w:val="7AD11A6E"/>
    <w:rsid w:val="7AD75862"/>
    <w:rsid w:val="7AD86705"/>
    <w:rsid w:val="7ADB04DD"/>
    <w:rsid w:val="7ADC28BC"/>
    <w:rsid w:val="7ADC3C8E"/>
    <w:rsid w:val="7ADF5457"/>
    <w:rsid w:val="7AE13DF0"/>
    <w:rsid w:val="7AE24897"/>
    <w:rsid w:val="7AE414FA"/>
    <w:rsid w:val="7AE47C0E"/>
    <w:rsid w:val="7AE6112D"/>
    <w:rsid w:val="7AEB69F8"/>
    <w:rsid w:val="7AED69FE"/>
    <w:rsid w:val="7AF16145"/>
    <w:rsid w:val="7AF3194E"/>
    <w:rsid w:val="7AF45F6E"/>
    <w:rsid w:val="7AF969CE"/>
    <w:rsid w:val="7AFE4A85"/>
    <w:rsid w:val="7B00122C"/>
    <w:rsid w:val="7B00732F"/>
    <w:rsid w:val="7B047531"/>
    <w:rsid w:val="7B0A4934"/>
    <w:rsid w:val="7B0C2D88"/>
    <w:rsid w:val="7B0C3378"/>
    <w:rsid w:val="7B101EF1"/>
    <w:rsid w:val="7B120363"/>
    <w:rsid w:val="7B132D43"/>
    <w:rsid w:val="7B1343AB"/>
    <w:rsid w:val="7B1901F6"/>
    <w:rsid w:val="7B1A3A9B"/>
    <w:rsid w:val="7B1B0FD3"/>
    <w:rsid w:val="7B1C3204"/>
    <w:rsid w:val="7B1D4E61"/>
    <w:rsid w:val="7B1D64B8"/>
    <w:rsid w:val="7B27716B"/>
    <w:rsid w:val="7B2C64B8"/>
    <w:rsid w:val="7B314AA0"/>
    <w:rsid w:val="7B3316C1"/>
    <w:rsid w:val="7B343840"/>
    <w:rsid w:val="7B377515"/>
    <w:rsid w:val="7B3C25C4"/>
    <w:rsid w:val="7B3C585B"/>
    <w:rsid w:val="7B4132CB"/>
    <w:rsid w:val="7B4166B0"/>
    <w:rsid w:val="7B4244DE"/>
    <w:rsid w:val="7B437D8B"/>
    <w:rsid w:val="7B465026"/>
    <w:rsid w:val="7B486223"/>
    <w:rsid w:val="7B4B4483"/>
    <w:rsid w:val="7B5277CB"/>
    <w:rsid w:val="7B537C08"/>
    <w:rsid w:val="7B5542FF"/>
    <w:rsid w:val="7B5C0D8B"/>
    <w:rsid w:val="7B5C132B"/>
    <w:rsid w:val="7B5C4754"/>
    <w:rsid w:val="7B6223BF"/>
    <w:rsid w:val="7B630FDA"/>
    <w:rsid w:val="7B6B7B0D"/>
    <w:rsid w:val="7B7539A2"/>
    <w:rsid w:val="7B771C5F"/>
    <w:rsid w:val="7B774B37"/>
    <w:rsid w:val="7B7B6725"/>
    <w:rsid w:val="7B851BBD"/>
    <w:rsid w:val="7B887797"/>
    <w:rsid w:val="7B8D06F3"/>
    <w:rsid w:val="7B906750"/>
    <w:rsid w:val="7B9543E7"/>
    <w:rsid w:val="7B9C228E"/>
    <w:rsid w:val="7B9D3D7B"/>
    <w:rsid w:val="7BA26AC3"/>
    <w:rsid w:val="7BA378A4"/>
    <w:rsid w:val="7BA37E27"/>
    <w:rsid w:val="7BA70AD2"/>
    <w:rsid w:val="7BA71428"/>
    <w:rsid w:val="7BA75D01"/>
    <w:rsid w:val="7BAA38E4"/>
    <w:rsid w:val="7BB10339"/>
    <w:rsid w:val="7BB27885"/>
    <w:rsid w:val="7BB42022"/>
    <w:rsid w:val="7BB65DF1"/>
    <w:rsid w:val="7BBC041B"/>
    <w:rsid w:val="7BBC78CE"/>
    <w:rsid w:val="7BC1412C"/>
    <w:rsid w:val="7BC5452E"/>
    <w:rsid w:val="7BC75AEE"/>
    <w:rsid w:val="7BD65510"/>
    <w:rsid w:val="7BD6620A"/>
    <w:rsid w:val="7BDD6658"/>
    <w:rsid w:val="7BDF267A"/>
    <w:rsid w:val="7BDF4598"/>
    <w:rsid w:val="7BE1531A"/>
    <w:rsid w:val="7BE15C5D"/>
    <w:rsid w:val="7BE56D99"/>
    <w:rsid w:val="7BE94A8C"/>
    <w:rsid w:val="7BE9633E"/>
    <w:rsid w:val="7BF233F1"/>
    <w:rsid w:val="7BF36292"/>
    <w:rsid w:val="7BF465E8"/>
    <w:rsid w:val="7BF533B1"/>
    <w:rsid w:val="7BF73F2D"/>
    <w:rsid w:val="7BF832A2"/>
    <w:rsid w:val="7BF90F50"/>
    <w:rsid w:val="7BFA59E2"/>
    <w:rsid w:val="7C040A43"/>
    <w:rsid w:val="7C0B74B2"/>
    <w:rsid w:val="7C0C1480"/>
    <w:rsid w:val="7C0D0676"/>
    <w:rsid w:val="7C0F39B5"/>
    <w:rsid w:val="7C13091C"/>
    <w:rsid w:val="7C130BF7"/>
    <w:rsid w:val="7C140CCE"/>
    <w:rsid w:val="7C164737"/>
    <w:rsid w:val="7C1A3CB6"/>
    <w:rsid w:val="7C1B597E"/>
    <w:rsid w:val="7C2024B4"/>
    <w:rsid w:val="7C2110FE"/>
    <w:rsid w:val="7C25745B"/>
    <w:rsid w:val="7C262587"/>
    <w:rsid w:val="7C26742C"/>
    <w:rsid w:val="7C286E4B"/>
    <w:rsid w:val="7C2E71FC"/>
    <w:rsid w:val="7C315C18"/>
    <w:rsid w:val="7C3256C6"/>
    <w:rsid w:val="7C3412F7"/>
    <w:rsid w:val="7C3436F0"/>
    <w:rsid w:val="7C36356B"/>
    <w:rsid w:val="7C363FD7"/>
    <w:rsid w:val="7C3F647C"/>
    <w:rsid w:val="7C43331B"/>
    <w:rsid w:val="7C45295C"/>
    <w:rsid w:val="7C4642F3"/>
    <w:rsid w:val="7C465057"/>
    <w:rsid w:val="7C481FEB"/>
    <w:rsid w:val="7C524A77"/>
    <w:rsid w:val="7C5343F6"/>
    <w:rsid w:val="7C55480F"/>
    <w:rsid w:val="7C59795A"/>
    <w:rsid w:val="7C5D1056"/>
    <w:rsid w:val="7C5D5A29"/>
    <w:rsid w:val="7C5F1ABD"/>
    <w:rsid w:val="7C5F745F"/>
    <w:rsid w:val="7C624871"/>
    <w:rsid w:val="7C647EA6"/>
    <w:rsid w:val="7C6533DF"/>
    <w:rsid w:val="7C6936F5"/>
    <w:rsid w:val="7C695E61"/>
    <w:rsid w:val="7C6A7383"/>
    <w:rsid w:val="7C6E6620"/>
    <w:rsid w:val="7C6F327C"/>
    <w:rsid w:val="7C7807CA"/>
    <w:rsid w:val="7C7C0D8B"/>
    <w:rsid w:val="7C7F5DBC"/>
    <w:rsid w:val="7C803A49"/>
    <w:rsid w:val="7C8061DC"/>
    <w:rsid w:val="7C845A2A"/>
    <w:rsid w:val="7C870538"/>
    <w:rsid w:val="7C8905A7"/>
    <w:rsid w:val="7C8A74AA"/>
    <w:rsid w:val="7C8E6D4D"/>
    <w:rsid w:val="7C941275"/>
    <w:rsid w:val="7C9503BC"/>
    <w:rsid w:val="7C956F20"/>
    <w:rsid w:val="7C965999"/>
    <w:rsid w:val="7C9B3DF6"/>
    <w:rsid w:val="7C9B5ADC"/>
    <w:rsid w:val="7C9B6756"/>
    <w:rsid w:val="7C9C3AAD"/>
    <w:rsid w:val="7C9C485E"/>
    <w:rsid w:val="7CA527F9"/>
    <w:rsid w:val="7CA76954"/>
    <w:rsid w:val="7CAF6C3A"/>
    <w:rsid w:val="7CB03501"/>
    <w:rsid w:val="7CB46AAC"/>
    <w:rsid w:val="7CBA4EBF"/>
    <w:rsid w:val="7CBB79EB"/>
    <w:rsid w:val="7CBD0D56"/>
    <w:rsid w:val="7CBD6490"/>
    <w:rsid w:val="7CC15042"/>
    <w:rsid w:val="7CC4516A"/>
    <w:rsid w:val="7CC84A97"/>
    <w:rsid w:val="7CC85BD7"/>
    <w:rsid w:val="7CCC0F32"/>
    <w:rsid w:val="7CD149B9"/>
    <w:rsid w:val="7CD305AE"/>
    <w:rsid w:val="7CD3433E"/>
    <w:rsid w:val="7CD47CA0"/>
    <w:rsid w:val="7CD526A7"/>
    <w:rsid w:val="7CD56618"/>
    <w:rsid w:val="7CD80468"/>
    <w:rsid w:val="7CDC3E11"/>
    <w:rsid w:val="7CDE076D"/>
    <w:rsid w:val="7CDE13C1"/>
    <w:rsid w:val="7CDE567F"/>
    <w:rsid w:val="7CE6747D"/>
    <w:rsid w:val="7CEC3611"/>
    <w:rsid w:val="7CED5B77"/>
    <w:rsid w:val="7CF73EF3"/>
    <w:rsid w:val="7D001DEB"/>
    <w:rsid w:val="7D0035A5"/>
    <w:rsid w:val="7D007B8A"/>
    <w:rsid w:val="7D027FFC"/>
    <w:rsid w:val="7D0923C7"/>
    <w:rsid w:val="7D0A26AC"/>
    <w:rsid w:val="7D181823"/>
    <w:rsid w:val="7D1B5296"/>
    <w:rsid w:val="7D203FE4"/>
    <w:rsid w:val="7D2233FA"/>
    <w:rsid w:val="7D242B3D"/>
    <w:rsid w:val="7D242BB4"/>
    <w:rsid w:val="7D265394"/>
    <w:rsid w:val="7D267DFD"/>
    <w:rsid w:val="7D270773"/>
    <w:rsid w:val="7D2D47D2"/>
    <w:rsid w:val="7D2E6524"/>
    <w:rsid w:val="7D38556C"/>
    <w:rsid w:val="7D3A3D22"/>
    <w:rsid w:val="7D3C2075"/>
    <w:rsid w:val="7D3F0FFC"/>
    <w:rsid w:val="7D3F1A24"/>
    <w:rsid w:val="7D3F7203"/>
    <w:rsid w:val="7D4050E9"/>
    <w:rsid w:val="7D413330"/>
    <w:rsid w:val="7D4158A8"/>
    <w:rsid w:val="7D421C69"/>
    <w:rsid w:val="7D45552D"/>
    <w:rsid w:val="7D466B27"/>
    <w:rsid w:val="7D5712B7"/>
    <w:rsid w:val="7D5A3931"/>
    <w:rsid w:val="7D5A7D94"/>
    <w:rsid w:val="7D5C3C6A"/>
    <w:rsid w:val="7D5C6F4E"/>
    <w:rsid w:val="7D5E57F3"/>
    <w:rsid w:val="7D62049F"/>
    <w:rsid w:val="7D6355BC"/>
    <w:rsid w:val="7D642E57"/>
    <w:rsid w:val="7D644180"/>
    <w:rsid w:val="7D6550DD"/>
    <w:rsid w:val="7D6800D2"/>
    <w:rsid w:val="7D685757"/>
    <w:rsid w:val="7D6D4012"/>
    <w:rsid w:val="7D743B68"/>
    <w:rsid w:val="7D77172B"/>
    <w:rsid w:val="7D7E30DA"/>
    <w:rsid w:val="7D7F712A"/>
    <w:rsid w:val="7D8240D9"/>
    <w:rsid w:val="7D863613"/>
    <w:rsid w:val="7D887465"/>
    <w:rsid w:val="7D8A481C"/>
    <w:rsid w:val="7D8E1FCD"/>
    <w:rsid w:val="7D912C9A"/>
    <w:rsid w:val="7D93530F"/>
    <w:rsid w:val="7D992AC5"/>
    <w:rsid w:val="7D9C2C78"/>
    <w:rsid w:val="7D9C57D8"/>
    <w:rsid w:val="7D9F5684"/>
    <w:rsid w:val="7DA87826"/>
    <w:rsid w:val="7DA930A1"/>
    <w:rsid w:val="7DAB68D0"/>
    <w:rsid w:val="7DAC17F0"/>
    <w:rsid w:val="7DAD07BF"/>
    <w:rsid w:val="7DB07B6F"/>
    <w:rsid w:val="7DB27D68"/>
    <w:rsid w:val="7DB6704B"/>
    <w:rsid w:val="7DB825CA"/>
    <w:rsid w:val="7DB85E3E"/>
    <w:rsid w:val="7DB9400F"/>
    <w:rsid w:val="7DBF7769"/>
    <w:rsid w:val="7DC05355"/>
    <w:rsid w:val="7DC16D9D"/>
    <w:rsid w:val="7DC75A62"/>
    <w:rsid w:val="7DCC4A35"/>
    <w:rsid w:val="7DCD5D67"/>
    <w:rsid w:val="7DD00C9E"/>
    <w:rsid w:val="7DD63544"/>
    <w:rsid w:val="7DDA753D"/>
    <w:rsid w:val="7DDC4B05"/>
    <w:rsid w:val="7DDD35E5"/>
    <w:rsid w:val="7DDF3D24"/>
    <w:rsid w:val="7DE25796"/>
    <w:rsid w:val="7DEA73AB"/>
    <w:rsid w:val="7DEF1410"/>
    <w:rsid w:val="7DF470C1"/>
    <w:rsid w:val="7DFD31EA"/>
    <w:rsid w:val="7DFE5E29"/>
    <w:rsid w:val="7DFF61B6"/>
    <w:rsid w:val="7E0000D5"/>
    <w:rsid w:val="7E003705"/>
    <w:rsid w:val="7E0112BA"/>
    <w:rsid w:val="7E0272D2"/>
    <w:rsid w:val="7E045C3D"/>
    <w:rsid w:val="7E0660B8"/>
    <w:rsid w:val="7E071B85"/>
    <w:rsid w:val="7E083D03"/>
    <w:rsid w:val="7E0954F7"/>
    <w:rsid w:val="7E0A32F9"/>
    <w:rsid w:val="7E0D2B73"/>
    <w:rsid w:val="7E0E31DC"/>
    <w:rsid w:val="7E0E5425"/>
    <w:rsid w:val="7E136FC3"/>
    <w:rsid w:val="7E154F72"/>
    <w:rsid w:val="7E177259"/>
    <w:rsid w:val="7E192647"/>
    <w:rsid w:val="7E1B7BCC"/>
    <w:rsid w:val="7E1D3CA0"/>
    <w:rsid w:val="7E2342D5"/>
    <w:rsid w:val="7E25059F"/>
    <w:rsid w:val="7E2B2BDA"/>
    <w:rsid w:val="7E2B5A72"/>
    <w:rsid w:val="7E2C722F"/>
    <w:rsid w:val="7E337993"/>
    <w:rsid w:val="7E3576C1"/>
    <w:rsid w:val="7E37096B"/>
    <w:rsid w:val="7E374391"/>
    <w:rsid w:val="7E3B7107"/>
    <w:rsid w:val="7E3F1EE1"/>
    <w:rsid w:val="7E3F60DB"/>
    <w:rsid w:val="7E403C4E"/>
    <w:rsid w:val="7E4844C0"/>
    <w:rsid w:val="7E4C356F"/>
    <w:rsid w:val="7E4D6145"/>
    <w:rsid w:val="7E581586"/>
    <w:rsid w:val="7E5C5BB4"/>
    <w:rsid w:val="7E5F1AB5"/>
    <w:rsid w:val="7E615DD3"/>
    <w:rsid w:val="7E67013E"/>
    <w:rsid w:val="7E672BE1"/>
    <w:rsid w:val="7E6857A9"/>
    <w:rsid w:val="7E6867DB"/>
    <w:rsid w:val="7E6B1E4E"/>
    <w:rsid w:val="7E6E5478"/>
    <w:rsid w:val="7E6F2834"/>
    <w:rsid w:val="7E7335E8"/>
    <w:rsid w:val="7E76083C"/>
    <w:rsid w:val="7E766621"/>
    <w:rsid w:val="7E767ADE"/>
    <w:rsid w:val="7E770DC6"/>
    <w:rsid w:val="7E7D0B51"/>
    <w:rsid w:val="7E7D5C2D"/>
    <w:rsid w:val="7E7D6BA5"/>
    <w:rsid w:val="7E811577"/>
    <w:rsid w:val="7E813666"/>
    <w:rsid w:val="7E82369D"/>
    <w:rsid w:val="7E887C04"/>
    <w:rsid w:val="7E895600"/>
    <w:rsid w:val="7E8D110E"/>
    <w:rsid w:val="7E917E1E"/>
    <w:rsid w:val="7E937A0D"/>
    <w:rsid w:val="7E976B51"/>
    <w:rsid w:val="7E9D1F24"/>
    <w:rsid w:val="7EA05432"/>
    <w:rsid w:val="7EA43C2C"/>
    <w:rsid w:val="7EA551E8"/>
    <w:rsid w:val="7EA55D6F"/>
    <w:rsid w:val="7EA964D9"/>
    <w:rsid w:val="7EAE5C04"/>
    <w:rsid w:val="7EB14CBD"/>
    <w:rsid w:val="7EB159CD"/>
    <w:rsid w:val="7EB16D68"/>
    <w:rsid w:val="7EB93C3C"/>
    <w:rsid w:val="7EBC4C29"/>
    <w:rsid w:val="7EBD7A9A"/>
    <w:rsid w:val="7EBE494C"/>
    <w:rsid w:val="7EBF5250"/>
    <w:rsid w:val="7EC05B11"/>
    <w:rsid w:val="7EC7175F"/>
    <w:rsid w:val="7ECB3DA3"/>
    <w:rsid w:val="7ED04AAE"/>
    <w:rsid w:val="7ED06CB9"/>
    <w:rsid w:val="7ED57ADC"/>
    <w:rsid w:val="7EDB42BC"/>
    <w:rsid w:val="7EDE7577"/>
    <w:rsid w:val="7EE04E0B"/>
    <w:rsid w:val="7EE56C74"/>
    <w:rsid w:val="7EE86075"/>
    <w:rsid w:val="7EE93037"/>
    <w:rsid w:val="7EEF2C58"/>
    <w:rsid w:val="7EF05C84"/>
    <w:rsid w:val="7EFB0EB8"/>
    <w:rsid w:val="7EFF48B3"/>
    <w:rsid w:val="7F0A0D97"/>
    <w:rsid w:val="7F0A11B8"/>
    <w:rsid w:val="7F0E0301"/>
    <w:rsid w:val="7F115948"/>
    <w:rsid w:val="7F131F7E"/>
    <w:rsid w:val="7F190BCB"/>
    <w:rsid w:val="7F1C5EDB"/>
    <w:rsid w:val="7F214DE5"/>
    <w:rsid w:val="7F255859"/>
    <w:rsid w:val="7F2655E6"/>
    <w:rsid w:val="7F2A55D8"/>
    <w:rsid w:val="7F2D55BB"/>
    <w:rsid w:val="7F2F714E"/>
    <w:rsid w:val="7F374BDC"/>
    <w:rsid w:val="7F382DCA"/>
    <w:rsid w:val="7F385F39"/>
    <w:rsid w:val="7F3A3C57"/>
    <w:rsid w:val="7F3E6EFA"/>
    <w:rsid w:val="7F3F5841"/>
    <w:rsid w:val="7F456033"/>
    <w:rsid w:val="7F464C49"/>
    <w:rsid w:val="7F4D05C5"/>
    <w:rsid w:val="7F541DA8"/>
    <w:rsid w:val="7F602A6B"/>
    <w:rsid w:val="7F6113A8"/>
    <w:rsid w:val="7F6500E9"/>
    <w:rsid w:val="7F657ACB"/>
    <w:rsid w:val="7F661DB7"/>
    <w:rsid w:val="7F663D5C"/>
    <w:rsid w:val="7F6671B7"/>
    <w:rsid w:val="7F67471E"/>
    <w:rsid w:val="7F676B87"/>
    <w:rsid w:val="7F683C00"/>
    <w:rsid w:val="7F6847E7"/>
    <w:rsid w:val="7F6C0209"/>
    <w:rsid w:val="7F6C4F92"/>
    <w:rsid w:val="7F6D33DF"/>
    <w:rsid w:val="7F720D21"/>
    <w:rsid w:val="7F7366C5"/>
    <w:rsid w:val="7F74088B"/>
    <w:rsid w:val="7F742892"/>
    <w:rsid w:val="7F743E10"/>
    <w:rsid w:val="7F744CCA"/>
    <w:rsid w:val="7F760E4F"/>
    <w:rsid w:val="7F77460C"/>
    <w:rsid w:val="7F785CBC"/>
    <w:rsid w:val="7F790FCA"/>
    <w:rsid w:val="7F7D2221"/>
    <w:rsid w:val="7F7E6671"/>
    <w:rsid w:val="7F7F27EA"/>
    <w:rsid w:val="7F7F3D59"/>
    <w:rsid w:val="7F8049E1"/>
    <w:rsid w:val="7F865503"/>
    <w:rsid w:val="7F88047A"/>
    <w:rsid w:val="7F8B4413"/>
    <w:rsid w:val="7F8D422E"/>
    <w:rsid w:val="7F9009C8"/>
    <w:rsid w:val="7F926445"/>
    <w:rsid w:val="7F9802FE"/>
    <w:rsid w:val="7F9D6A4E"/>
    <w:rsid w:val="7FA375AA"/>
    <w:rsid w:val="7FA52532"/>
    <w:rsid w:val="7FA62DA1"/>
    <w:rsid w:val="7FA93E75"/>
    <w:rsid w:val="7FAB1B9C"/>
    <w:rsid w:val="7FAD1A9D"/>
    <w:rsid w:val="7FAF0C05"/>
    <w:rsid w:val="7FB33838"/>
    <w:rsid w:val="7FB33FC8"/>
    <w:rsid w:val="7FBA081E"/>
    <w:rsid w:val="7FBB1952"/>
    <w:rsid w:val="7FBF1977"/>
    <w:rsid w:val="7FC050D3"/>
    <w:rsid w:val="7FC242AC"/>
    <w:rsid w:val="7FC54F06"/>
    <w:rsid w:val="7FC6530A"/>
    <w:rsid w:val="7FCA1BC7"/>
    <w:rsid w:val="7FCA63ED"/>
    <w:rsid w:val="7FCE0AC6"/>
    <w:rsid w:val="7FCF5B3A"/>
    <w:rsid w:val="7FD33D37"/>
    <w:rsid w:val="7FD54E83"/>
    <w:rsid w:val="7FDA11EB"/>
    <w:rsid w:val="7FDD2744"/>
    <w:rsid w:val="7FE43F11"/>
    <w:rsid w:val="7FED6417"/>
    <w:rsid w:val="7FF27122"/>
    <w:rsid w:val="7FFC1540"/>
    <w:rsid w:val="7FFD09C7"/>
    <w:rsid w:val="7FFE1B39"/>
    <w:rsid w:val="7F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334</Words>
  <Characters>1905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2022-07-07T02:38:00Z</dcterms:created>
  <dc:creator>shen小桃</dc:creator>
  <cp:lastModifiedBy>win</cp:lastModifiedBy>
  <dcterms:modified xsi:type="dcterms:W3CDTF">2024-03-12T07:22:28Z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5B18703CE6EF4A21BF1B556BD2488DB1_13</vt:lpwstr>
  </property>
</Properties>
</file>